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572"/>
        <w:tblW w:w="0" w:type="auto"/>
        <w:tblInd w:w="0" w:type="dxa"/>
        <w:tblCellMar>
          <w:top w:w="0" w:type="dxa"/>
        </w:tblCellMar>
        <w:tblLook w:val="0600" w:firstRow="0" w:lastRow="0" w:firstColumn="0" w:lastColumn="0" w:noHBand="1" w:noVBand="1"/>
      </w:tblPr>
      <w:tblGrid>
        <w:gridCol w:w="5648"/>
        <w:gridCol w:w="4756"/>
      </w:tblGrid>
      <w:tr w:rsidR="003F137B" w:rsidRPr="004D5105" w14:paraId="48F58C89" w14:textId="77777777" w:rsidTr="00E33F1F">
        <w:trPr>
          <w:cantSplit/>
          <w:trHeight w:hRule="exact" w:val="8222"/>
        </w:trPr>
        <w:tc>
          <w:tcPr>
            <w:tcW w:w="10360" w:type="dxa"/>
            <w:gridSpan w:val="2"/>
          </w:tcPr>
          <w:bookmarkStart w:id="0" w:name="HW_title"/>
          <w:p w14:paraId="669C1079" w14:textId="603E2A31" w:rsidR="003F137B" w:rsidRPr="004D5105" w:rsidRDefault="003F137B" w:rsidP="004D5105">
            <w:pPr>
              <w:pStyle w:val="HWMainTitle1"/>
              <w:spacing w:line="240" w:lineRule="auto"/>
              <w:rPr>
                <w:sz w:val="96"/>
                <w:szCs w:val="72"/>
              </w:rPr>
            </w:pPr>
            <w:r w:rsidRPr="004D5105">
              <w:rPr>
                <w:noProof/>
                <w:sz w:val="96"/>
                <w:szCs w:val="72"/>
              </w:rPr>
              <mc:AlternateContent>
                <mc:Choice Requires="wps">
                  <w:drawing>
                    <wp:anchor distT="0" distB="0" distL="114300" distR="114300" simplePos="0" relativeHeight="251674112" behindDoc="1" locked="1" layoutInCell="1" allowOverlap="1" wp14:anchorId="4199939E" wp14:editId="3BC0F847">
                      <wp:simplePos x="0" y="0"/>
                      <wp:positionH relativeFrom="page">
                        <wp:posOffset>-483235</wp:posOffset>
                      </wp:positionH>
                      <wp:positionV relativeFrom="page">
                        <wp:posOffset>-13335</wp:posOffset>
                      </wp:positionV>
                      <wp:extent cx="7563485" cy="6981825"/>
                      <wp:effectExtent l="0" t="0" r="5715" b="31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3485" cy="698182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88352" id="Rectangle 3" o:spid="_x0000_s1026" style="position:absolute;margin-left:-38.05pt;margin-top:-1.05pt;width:595.55pt;height:549.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" fillcolor="#00b38c [3207]" stroked="f">
                      <v:path arrowok="t"/>
                      <w10:wrap anchorx="page" anchory="page"/>
                      <w10:anchorlock/>
                    </v:rect>
                  </w:pict>
                </mc:Fallback>
              </mc:AlternateContent>
            </w:r>
            <w:bookmarkEnd w:id="0"/>
            <w:r w:rsidR="004D5105" w:rsidRPr="004D5105">
              <w:rPr>
                <w:noProof/>
                <w:sz w:val="96"/>
                <w:szCs w:val="72"/>
              </w:rPr>
              <w:t xml:space="preserve">Data </w:t>
            </w:r>
            <w:r w:rsidR="00D67AF8">
              <w:rPr>
                <w:noProof/>
                <w:sz w:val="96"/>
                <w:szCs w:val="72"/>
              </w:rPr>
              <w:t>processing impact assessmen</w:t>
            </w:r>
            <w:r w:rsidR="004D5105" w:rsidRPr="004D5105">
              <w:rPr>
                <w:noProof/>
                <w:sz w:val="96"/>
                <w:szCs w:val="72"/>
              </w:rPr>
              <w:t xml:space="preserve"> template</w:t>
            </w:r>
          </w:p>
          <w:p w14:paraId="0C30D8B0" w14:textId="22D297D0" w:rsidR="003F137B" w:rsidRPr="004D5105" w:rsidRDefault="004D5105" w:rsidP="000321D0">
            <w:pPr>
              <w:pStyle w:val="HWMainTitle2"/>
              <w:rPr>
                <w:sz w:val="48"/>
                <w:szCs w:val="16"/>
              </w:rPr>
            </w:pPr>
            <w:r>
              <w:rPr>
                <w:sz w:val="48"/>
                <w:szCs w:val="16"/>
              </w:rPr>
              <w:t>June 2022</w:t>
            </w:r>
            <w:r w:rsidR="003F137B" w:rsidRPr="004D5105">
              <w:rPr>
                <w:sz w:val="48"/>
                <w:szCs w:val="16"/>
              </w:rPr>
              <w:t xml:space="preserve"> </w:t>
            </w:r>
          </w:p>
        </w:tc>
      </w:tr>
      <w:tr w:rsidR="003F137B" w:rsidRPr="004D5105" w14:paraId="72C27975" w14:textId="77777777" w:rsidTr="00E33F1F">
        <w:trPr>
          <w:gridAfter w:val="1"/>
          <w:wAfter w:w="4723" w:type="dxa"/>
          <w:cantSplit/>
          <w:trHeight w:hRule="exact" w:val="57"/>
        </w:trPr>
        <w:tc>
          <w:tcPr>
            <w:tcW w:w="5615" w:type="dxa"/>
          </w:tcPr>
          <w:p w14:paraId="0F1D513E" w14:textId="77777777" w:rsidR="003F137B" w:rsidRPr="004D5105" w:rsidRDefault="00055C89" w:rsidP="00E33F1F">
            <w:pPr>
              <w:pStyle w:val="HWMainTitle2"/>
              <w:rPr>
                <w:sz w:val="48"/>
                <w:szCs w:val="16"/>
              </w:rPr>
            </w:pPr>
            <w:r w:rsidRPr="004D5105">
              <w:rPr>
                <w:noProof/>
                <w:sz w:val="48"/>
                <w:szCs w:val="16"/>
                <w:lang w:eastAsia="en-GB"/>
              </w:rPr>
              <w:drawing>
                <wp:anchor distT="0" distB="0" distL="114300" distR="114300" simplePos="0" relativeHeight="251682304" behindDoc="0" locked="1" layoutInCell="1" allowOverlap="1" wp14:anchorId="75019A80" wp14:editId="5991111E">
                  <wp:simplePos x="0" y="0"/>
                  <wp:positionH relativeFrom="margin">
                    <wp:posOffset>3602578</wp:posOffset>
                  </wp:positionH>
                  <wp:positionV relativeFrom="page">
                    <wp:posOffset>4467200</wp:posOffset>
                  </wp:positionV>
                  <wp:extent cx="3333750" cy="913130"/>
                  <wp:effectExtent l="0" t="0" r="0" b="0"/>
                  <wp:wrapNone/>
                  <wp:docPr id="19"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33750" cy="913130"/>
                          </a:xfrm>
                          <a:prstGeom prst="rect">
                            <a:avLst/>
                          </a:prstGeom>
                        </pic:spPr>
                      </pic:pic>
                    </a:graphicData>
                  </a:graphic>
                </wp:anchor>
              </w:drawing>
            </w:r>
          </w:p>
        </w:tc>
      </w:tr>
    </w:tbl>
    <w:p w14:paraId="29BA77B7" w14:textId="77777777" w:rsidR="00963CE4" w:rsidRPr="004D5105" w:rsidRDefault="00693D02">
      <w:pPr>
        <w:rPr>
          <w:sz w:val="16"/>
          <w:szCs w:val="16"/>
        </w:rPr>
      </w:pPr>
      <w:r w:rsidRPr="004D5105">
        <w:rPr>
          <w:noProof/>
          <w:sz w:val="16"/>
          <w:szCs w:val="16"/>
          <w:lang w:eastAsia="en-GB"/>
        </w:rPr>
        <w:drawing>
          <wp:anchor distT="0" distB="0" distL="114300" distR="114300" simplePos="0" relativeHeight="251678208" behindDoc="0" locked="0" layoutInCell="0" allowOverlap="1" wp14:anchorId="2D4A860A" wp14:editId="1F04F4D1">
            <wp:simplePos x="0" y="0"/>
            <wp:positionH relativeFrom="page">
              <wp:posOffset>-635</wp:posOffset>
            </wp:positionH>
            <wp:positionV relativeFrom="page">
              <wp:posOffset>3995099</wp:posOffset>
            </wp:positionV>
            <wp:extent cx="7562850" cy="10696575"/>
            <wp:effectExtent l="0" t="0" r="0" b="0"/>
            <wp:wrapNone/>
            <wp:docPr id="6" name="Picture 5" descr="P1031 HWE Brand project - Report template_V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1 HWE Brand project - Report template_V2_1.jpg"/>
                    <pic:cNvPicPr/>
                  </pic:nvPicPr>
                  <pic:blipFill rotWithShape="1">
                    <a:blip r:embed="rId12" cstate="print"/>
                    <a:srcRect t="37328" b="-37328"/>
                    <a:stretch/>
                  </pic:blipFill>
                  <pic:spPr bwMode="auto">
                    <a:xfrm flipH="1">
                      <a:off x="0" y="0"/>
                      <a:ext cx="7562850" cy="10696575"/>
                    </a:xfrm>
                    <a:prstGeom prst="rect">
                      <a:avLst/>
                    </a:prstGeom>
                    <a:ln>
                      <a:noFill/>
                    </a:ln>
                    <a:extLst>
                      <a:ext uri="{53640926-AAD7-44D8-BBD7-CCE9431645EC}">
                        <a14:shadowObscured xmlns:a14="http://schemas.microsoft.com/office/drawing/2010/main"/>
                      </a:ext>
                    </a:extLst>
                  </pic:spPr>
                </pic:pic>
              </a:graphicData>
            </a:graphic>
          </wp:anchor>
        </w:drawing>
      </w:r>
    </w:p>
    <w:p w14:paraId="718F64D8" w14:textId="77777777" w:rsidR="00963CE4" w:rsidRPr="004D5105" w:rsidRDefault="00963CE4">
      <w:pPr>
        <w:rPr>
          <w:sz w:val="16"/>
          <w:szCs w:val="16"/>
        </w:rPr>
      </w:pPr>
    </w:p>
    <w:p w14:paraId="251CA99B" w14:textId="77777777" w:rsidR="00963CE4" w:rsidRPr="004D5105" w:rsidRDefault="00963CE4">
      <w:pPr>
        <w:rPr>
          <w:sz w:val="16"/>
          <w:szCs w:val="16"/>
        </w:rPr>
      </w:pPr>
    </w:p>
    <w:p w14:paraId="57A371F4" w14:textId="77777777" w:rsidR="00963CE4" w:rsidRPr="004D5105" w:rsidRDefault="00963CE4">
      <w:pPr>
        <w:rPr>
          <w:sz w:val="16"/>
          <w:szCs w:val="16"/>
        </w:rPr>
      </w:pPr>
    </w:p>
    <w:p w14:paraId="345784E5" w14:textId="77777777" w:rsidR="00963CE4" w:rsidRPr="004D5105" w:rsidRDefault="00963CE4">
      <w:pPr>
        <w:rPr>
          <w:sz w:val="16"/>
          <w:szCs w:val="16"/>
        </w:rPr>
      </w:pPr>
    </w:p>
    <w:p w14:paraId="1C920435" w14:textId="77777777" w:rsidR="00963CE4" w:rsidRPr="004D5105" w:rsidRDefault="00963CE4">
      <w:pPr>
        <w:rPr>
          <w:sz w:val="16"/>
          <w:szCs w:val="16"/>
        </w:rPr>
      </w:pPr>
    </w:p>
    <w:p w14:paraId="28B835E1" w14:textId="77777777" w:rsidR="00963CE4" w:rsidRPr="004D5105" w:rsidRDefault="00963CE4">
      <w:pPr>
        <w:rPr>
          <w:sz w:val="16"/>
          <w:szCs w:val="16"/>
        </w:rPr>
      </w:pPr>
    </w:p>
    <w:p w14:paraId="3DF7BD4C" w14:textId="77777777" w:rsidR="00963CE4" w:rsidRPr="004D5105" w:rsidRDefault="00963CE4">
      <w:pPr>
        <w:rPr>
          <w:sz w:val="16"/>
          <w:szCs w:val="16"/>
        </w:rPr>
      </w:pPr>
    </w:p>
    <w:p w14:paraId="6425EE2A" w14:textId="77777777" w:rsidR="00963CE4" w:rsidRPr="004D5105" w:rsidRDefault="00963CE4">
      <w:pPr>
        <w:rPr>
          <w:sz w:val="16"/>
          <w:szCs w:val="16"/>
        </w:rPr>
      </w:pPr>
    </w:p>
    <w:p w14:paraId="1E2EAE22" w14:textId="77777777" w:rsidR="00963CE4" w:rsidRPr="004D5105" w:rsidRDefault="00963CE4">
      <w:pPr>
        <w:rPr>
          <w:sz w:val="16"/>
          <w:szCs w:val="16"/>
        </w:rPr>
      </w:pPr>
    </w:p>
    <w:p w14:paraId="7FDAFEE7" w14:textId="77777777" w:rsidR="00963CE4" w:rsidRPr="004D5105" w:rsidRDefault="00963CE4">
      <w:pPr>
        <w:rPr>
          <w:sz w:val="16"/>
          <w:szCs w:val="16"/>
        </w:rPr>
      </w:pPr>
    </w:p>
    <w:p w14:paraId="0F71D8BC" w14:textId="77777777" w:rsidR="00963CE4" w:rsidRPr="004D5105" w:rsidRDefault="00963CE4">
      <w:pPr>
        <w:rPr>
          <w:sz w:val="16"/>
          <w:szCs w:val="16"/>
        </w:rPr>
      </w:pPr>
    </w:p>
    <w:p w14:paraId="1D945EAB" w14:textId="77777777" w:rsidR="00963CE4" w:rsidRPr="004D5105" w:rsidRDefault="00963CE4">
      <w:pPr>
        <w:rPr>
          <w:sz w:val="16"/>
          <w:szCs w:val="16"/>
        </w:rPr>
      </w:pPr>
    </w:p>
    <w:p w14:paraId="60008CB4" w14:textId="77777777" w:rsidR="00762252" w:rsidRPr="004D5105" w:rsidRDefault="00762252" w:rsidP="00762252">
      <w:pPr>
        <w:pStyle w:val="HWSpacer"/>
        <w:rPr>
          <w:sz w:val="4"/>
          <w:szCs w:val="4"/>
        </w:rPr>
        <w:sectPr w:rsidR="00762252" w:rsidRPr="004D5105" w:rsidSect="00762252">
          <w:headerReference w:type="default" r:id="rId13"/>
          <w:footerReference w:type="first" r:id="rId14"/>
          <w:pgSz w:w="11906" w:h="16838" w:code="9"/>
          <w:pgMar w:top="851" w:right="737" w:bottom="340" w:left="737" w:header="624" w:footer="227" w:gutter="0"/>
          <w:cols w:space="708"/>
          <w:docGrid w:linePitch="360"/>
        </w:sectPr>
      </w:pPr>
    </w:p>
    <w:p w14:paraId="1022B347" w14:textId="21D0C6B6" w:rsidR="00012FB9" w:rsidRDefault="004D5105" w:rsidP="008B0E9F">
      <w:pPr>
        <w:pStyle w:val="HWHeading1Non-Contents"/>
      </w:pPr>
      <w:r>
        <w:lastRenderedPageBreak/>
        <w:t>About this template</w:t>
      </w:r>
    </w:p>
    <w:p w14:paraId="692C2AA2" w14:textId="77777777" w:rsidR="00FD7D45" w:rsidRDefault="00E96981" w:rsidP="00E96981">
      <w:pPr>
        <w:pStyle w:val="HWNormalText"/>
      </w:pPr>
      <w:r>
        <w:t>We have created this template for you to document that you have considered the data protection issues for relevant projects. It consists of</w:t>
      </w:r>
      <w:r w:rsidR="00FD7D45">
        <w:t>:</w:t>
      </w:r>
    </w:p>
    <w:p w14:paraId="61A3510A" w14:textId="12BA7D60" w:rsidR="00E37468" w:rsidRDefault="00FD7D45" w:rsidP="00FD7D45">
      <w:pPr>
        <w:pStyle w:val="HWBullets"/>
      </w:pPr>
      <w:r>
        <w:t>An example</w:t>
      </w:r>
      <w:r w:rsidR="008331ED">
        <w:t xml:space="preserve"> </w:t>
      </w:r>
      <w:r w:rsidR="008331ED">
        <w:t>Data Processing Impact Assessment (DPIA</w:t>
      </w:r>
      <w:r w:rsidR="008331ED">
        <w:t>) for a new survey tool</w:t>
      </w:r>
      <w:r w:rsidR="00E37468">
        <w:t xml:space="preserve">, and </w:t>
      </w:r>
    </w:p>
    <w:p w14:paraId="0136F128" w14:textId="093950BF" w:rsidR="00E96981" w:rsidRDefault="00E37468" w:rsidP="00FD7D45">
      <w:pPr>
        <w:pStyle w:val="HWBullets"/>
      </w:pPr>
      <w:r>
        <w:t>A</w:t>
      </w:r>
      <w:r w:rsidR="00E96981">
        <w:t xml:space="preserve"> blank</w:t>
      </w:r>
      <w:r>
        <w:t xml:space="preserve"> DPIA</w:t>
      </w:r>
      <w:r w:rsidR="00E96981">
        <w:t xml:space="preserve"> template for you to use.</w:t>
      </w:r>
    </w:p>
    <w:p w14:paraId="33CE4A52" w14:textId="623D00C4" w:rsidR="00E96981" w:rsidRDefault="00E96981" w:rsidP="00E96981">
      <w:pPr>
        <w:pStyle w:val="HWNormalText"/>
      </w:pPr>
      <w:r>
        <w:t xml:space="preserve">If you need any help completing a </w:t>
      </w:r>
      <w:r w:rsidR="00A5029F">
        <w:t>DPIA</w:t>
      </w:r>
      <w:bookmarkStart w:id="1" w:name="_GoBack"/>
      <w:bookmarkEnd w:id="1"/>
      <w:r>
        <w:t>, please contact your Regional Manager.</w:t>
      </w:r>
    </w:p>
    <w:p w14:paraId="46CD4C5A" w14:textId="725C5C6A" w:rsidR="004D2B1F" w:rsidRDefault="004D2B1F">
      <w:pPr>
        <w:spacing w:line="240" w:lineRule="auto"/>
        <w:rPr>
          <w:rFonts w:asciiTheme="minorHAnsi" w:hAnsiTheme="minorHAnsi"/>
          <w:spacing w:val="10"/>
          <w:sz w:val="24"/>
        </w:rPr>
      </w:pPr>
      <w:r>
        <w:br w:type="page"/>
      </w:r>
    </w:p>
    <w:p w14:paraId="12427C4D" w14:textId="1441D7BA" w:rsidR="00E96981" w:rsidRDefault="00F578F2" w:rsidP="00F578F2">
      <w:pPr>
        <w:pStyle w:val="HWHeading1Non-Contents"/>
      </w:pPr>
      <w:r>
        <w:lastRenderedPageBreak/>
        <w:t xml:space="preserve">DPIA </w:t>
      </w:r>
      <w:r w:rsidR="00DF4A44">
        <w:t>e</w:t>
      </w:r>
      <w:r w:rsidR="00E96981">
        <w:t>xample</w:t>
      </w:r>
    </w:p>
    <w:tbl>
      <w:tblPr>
        <w:tblStyle w:val="TableGrid"/>
        <w:tblW w:w="0" w:type="auto"/>
        <w:tblLook w:val="04A0" w:firstRow="1" w:lastRow="0" w:firstColumn="1" w:lastColumn="0" w:noHBand="0" w:noVBand="1"/>
      </w:tblPr>
      <w:tblGrid>
        <w:gridCol w:w="3233"/>
        <w:gridCol w:w="7171"/>
      </w:tblGrid>
      <w:tr w:rsidR="00FC55F2" w:rsidRPr="004A43F3" w14:paraId="101C0326" w14:textId="77777777" w:rsidTr="00FC55F2">
        <w:trPr>
          <w:cnfStyle w:val="100000000000" w:firstRow="1" w:lastRow="0" w:firstColumn="0" w:lastColumn="0" w:oddVBand="0" w:evenVBand="0" w:oddHBand="0" w:evenHBand="0" w:firstRowFirstColumn="0" w:firstRowLastColumn="0" w:lastRowFirstColumn="0" w:lastRowLastColumn="0"/>
        </w:trPr>
        <w:tc>
          <w:tcPr>
            <w:tcW w:w="10360" w:type="dxa"/>
            <w:gridSpan w:val="2"/>
          </w:tcPr>
          <w:p w14:paraId="7A8309CD" w14:textId="3949875A" w:rsidR="00FC55F2" w:rsidRPr="00FC55F2" w:rsidRDefault="00FC55F2" w:rsidP="00A10794">
            <w:pPr>
              <w:pStyle w:val="HWNormalText"/>
              <w:rPr>
                <w:b/>
                <w:bCs/>
              </w:rPr>
            </w:pPr>
            <w:r w:rsidRPr="00FC55F2">
              <w:rPr>
                <w:b/>
                <w:bCs/>
              </w:rPr>
              <w:t>Project details</w:t>
            </w:r>
          </w:p>
        </w:tc>
      </w:tr>
      <w:tr w:rsidR="00FC55F2" w:rsidRPr="004A43F3" w14:paraId="274236C8" w14:textId="77777777" w:rsidTr="001C1970">
        <w:trPr>
          <w:cnfStyle w:val="000000100000" w:firstRow="0" w:lastRow="0" w:firstColumn="0" w:lastColumn="0" w:oddVBand="0" w:evenVBand="0" w:oddHBand="1" w:evenHBand="0" w:firstRowFirstColumn="0" w:firstRowLastColumn="0" w:lastRowFirstColumn="0" w:lastRowLastColumn="0"/>
        </w:trPr>
        <w:tc>
          <w:tcPr>
            <w:tcW w:w="3200" w:type="dxa"/>
          </w:tcPr>
          <w:p w14:paraId="1DB17E15" w14:textId="47D58333" w:rsidR="00FC55F2" w:rsidRPr="004A43F3" w:rsidRDefault="00FC55F2" w:rsidP="00FC55F2">
            <w:pPr>
              <w:pStyle w:val="HWNormalText"/>
            </w:pPr>
            <w:r w:rsidRPr="00355B7D">
              <w:rPr>
                <w:b/>
                <w:bCs/>
              </w:rPr>
              <w:t>Project title</w:t>
            </w:r>
          </w:p>
        </w:tc>
        <w:tc>
          <w:tcPr>
            <w:tcW w:w="7138" w:type="dxa"/>
          </w:tcPr>
          <w:p w14:paraId="3D3EA4BA" w14:textId="651724BA" w:rsidR="00FC55F2" w:rsidRPr="004A43F3" w:rsidRDefault="00FC55F2" w:rsidP="00FC55F2">
            <w:pPr>
              <w:pStyle w:val="HWNormalText"/>
            </w:pPr>
            <w:r>
              <w:t>Introduction of “SwiftSurvey”</w:t>
            </w:r>
          </w:p>
        </w:tc>
      </w:tr>
      <w:tr w:rsidR="00FC55F2" w:rsidRPr="004A43F3" w14:paraId="3C77296A" w14:textId="77777777" w:rsidTr="001C1970">
        <w:trPr>
          <w:cnfStyle w:val="000000010000" w:firstRow="0" w:lastRow="0" w:firstColumn="0" w:lastColumn="0" w:oddVBand="0" w:evenVBand="0" w:oddHBand="0" w:evenHBand="1" w:firstRowFirstColumn="0" w:firstRowLastColumn="0" w:lastRowFirstColumn="0" w:lastRowLastColumn="0"/>
        </w:trPr>
        <w:tc>
          <w:tcPr>
            <w:tcW w:w="3200" w:type="dxa"/>
          </w:tcPr>
          <w:p w14:paraId="323C6DE0" w14:textId="43E8CE4F" w:rsidR="00FC55F2" w:rsidRPr="004A43F3" w:rsidRDefault="00FC55F2" w:rsidP="00FC55F2">
            <w:pPr>
              <w:pStyle w:val="HWNormalText"/>
            </w:pPr>
            <w:r w:rsidRPr="00DC3AE3">
              <w:rPr>
                <w:b/>
              </w:rPr>
              <w:t>Organisation</w:t>
            </w:r>
          </w:p>
        </w:tc>
        <w:tc>
          <w:tcPr>
            <w:tcW w:w="7138" w:type="dxa"/>
          </w:tcPr>
          <w:p w14:paraId="534FEE56" w14:textId="553F8543" w:rsidR="00FC55F2" w:rsidRPr="004A43F3" w:rsidRDefault="00FC55F2" w:rsidP="00FC55F2">
            <w:pPr>
              <w:pStyle w:val="HWNormalText"/>
            </w:pPr>
            <w:r>
              <w:t>Healthwatch Anytown</w:t>
            </w:r>
          </w:p>
        </w:tc>
      </w:tr>
      <w:tr w:rsidR="00FC55F2" w:rsidRPr="004A43F3" w14:paraId="114438DB" w14:textId="77777777" w:rsidTr="001C1970">
        <w:trPr>
          <w:cnfStyle w:val="000000100000" w:firstRow="0" w:lastRow="0" w:firstColumn="0" w:lastColumn="0" w:oddVBand="0" w:evenVBand="0" w:oddHBand="1" w:evenHBand="0" w:firstRowFirstColumn="0" w:firstRowLastColumn="0" w:lastRowFirstColumn="0" w:lastRowLastColumn="0"/>
        </w:trPr>
        <w:tc>
          <w:tcPr>
            <w:tcW w:w="3200" w:type="dxa"/>
          </w:tcPr>
          <w:p w14:paraId="427CAEFC" w14:textId="00E85002" w:rsidR="00FC55F2" w:rsidRPr="004A43F3" w:rsidRDefault="00FC55F2" w:rsidP="00FC55F2">
            <w:pPr>
              <w:pStyle w:val="HWNormalText"/>
            </w:pPr>
            <w:r>
              <w:rPr>
                <w:b/>
              </w:rPr>
              <w:t>The proposed go-live date for system or business change is</w:t>
            </w:r>
          </w:p>
        </w:tc>
        <w:tc>
          <w:tcPr>
            <w:tcW w:w="7138" w:type="dxa"/>
          </w:tcPr>
          <w:p w14:paraId="4451CD77" w14:textId="6B520915" w:rsidR="00FC55F2" w:rsidRPr="004A43F3" w:rsidRDefault="00FC55F2" w:rsidP="00FC55F2">
            <w:pPr>
              <w:pStyle w:val="HWNormalText"/>
            </w:pPr>
            <w:r>
              <w:t>1 October 2022</w:t>
            </w:r>
          </w:p>
        </w:tc>
      </w:tr>
      <w:tr w:rsidR="00FC55F2" w:rsidRPr="004A43F3" w14:paraId="2D6C4160" w14:textId="77777777" w:rsidTr="001C1970">
        <w:trPr>
          <w:cnfStyle w:val="000000010000" w:firstRow="0" w:lastRow="0" w:firstColumn="0" w:lastColumn="0" w:oddVBand="0" w:evenVBand="0" w:oddHBand="0" w:evenHBand="1" w:firstRowFirstColumn="0" w:firstRowLastColumn="0" w:lastRowFirstColumn="0" w:lastRowLastColumn="0"/>
        </w:trPr>
        <w:tc>
          <w:tcPr>
            <w:tcW w:w="3200" w:type="dxa"/>
          </w:tcPr>
          <w:p w14:paraId="0145EF3F" w14:textId="453358DA" w:rsidR="00FC55F2" w:rsidRPr="004A43F3" w:rsidRDefault="00FC55F2" w:rsidP="00FC55F2">
            <w:pPr>
              <w:pStyle w:val="HWNormalText"/>
            </w:pPr>
            <w:r>
              <w:rPr>
                <w:b/>
              </w:rPr>
              <w:t>Completed by</w:t>
            </w:r>
          </w:p>
        </w:tc>
        <w:tc>
          <w:tcPr>
            <w:tcW w:w="7138" w:type="dxa"/>
          </w:tcPr>
          <w:p w14:paraId="72F7F483" w14:textId="5DE469B4" w:rsidR="00FC55F2" w:rsidRPr="004A43F3" w:rsidRDefault="00FC55F2" w:rsidP="00FC55F2">
            <w:pPr>
              <w:pStyle w:val="HWNormalText"/>
            </w:pPr>
            <w:r>
              <w:t>Joe Bloggs, Engagement and Communications Officer</w:t>
            </w:r>
          </w:p>
        </w:tc>
      </w:tr>
      <w:tr w:rsidR="00FC55F2" w:rsidRPr="004A43F3" w14:paraId="4A537F4A" w14:textId="77777777" w:rsidTr="001C1970">
        <w:trPr>
          <w:cnfStyle w:val="000000100000" w:firstRow="0" w:lastRow="0" w:firstColumn="0" w:lastColumn="0" w:oddVBand="0" w:evenVBand="0" w:oddHBand="1" w:evenHBand="0" w:firstRowFirstColumn="0" w:firstRowLastColumn="0" w:lastRowFirstColumn="0" w:lastRowLastColumn="0"/>
        </w:trPr>
        <w:tc>
          <w:tcPr>
            <w:tcW w:w="3200" w:type="dxa"/>
          </w:tcPr>
          <w:p w14:paraId="618492E2" w14:textId="1EB7F54F" w:rsidR="00FC55F2" w:rsidRPr="004A43F3" w:rsidRDefault="00FC55F2" w:rsidP="00FC55F2">
            <w:pPr>
              <w:pStyle w:val="HWNormalText"/>
            </w:pPr>
            <w:r>
              <w:rPr>
                <w:b/>
              </w:rPr>
              <w:t>Healthwatch Manager/Chief Officer (accountable officer)</w:t>
            </w:r>
          </w:p>
        </w:tc>
        <w:tc>
          <w:tcPr>
            <w:tcW w:w="7138" w:type="dxa"/>
          </w:tcPr>
          <w:p w14:paraId="3603C96F" w14:textId="124AA627" w:rsidR="00FC55F2" w:rsidRPr="004A43F3" w:rsidRDefault="00FC55F2" w:rsidP="00FC55F2">
            <w:pPr>
              <w:pStyle w:val="HWNormalText"/>
            </w:pPr>
            <w:r>
              <w:t>Joanna Bloggs, Healthwatch Anytown Chief Officer</w:t>
            </w:r>
          </w:p>
        </w:tc>
      </w:tr>
    </w:tbl>
    <w:p w14:paraId="6915C893" w14:textId="759035EB" w:rsidR="001C1970" w:rsidRDefault="001C1970" w:rsidP="00E96981">
      <w:pPr>
        <w:pStyle w:val="HWNormalText"/>
      </w:pPr>
    </w:p>
    <w:tbl>
      <w:tblPr>
        <w:tblStyle w:val="TableGrid"/>
        <w:tblW w:w="0" w:type="auto"/>
        <w:tblLook w:val="04A0" w:firstRow="1" w:lastRow="0" w:firstColumn="1" w:lastColumn="0" w:noHBand="0" w:noVBand="1"/>
      </w:tblPr>
      <w:tblGrid>
        <w:gridCol w:w="9186"/>
        <w:gridCol w:w="1218"/>
      </w:tblGrid>
      <w:tr w:rsidR="003F1C32" w:rsidRPr="00FC55F2" w14:paraId="5DBB4816"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gridSpan w:val="2"/>
          </w:tcPr>
          <w:p w14:paraId="516D008F" w14:textId="2B169464" w:rsidR="003F1C32" w:rsidRPr="00FC55F2" w:rsidRDefault="00657273" w:rsidP="00A10794">
            <w:pPr>
              <w:pStyle w:val="HWNormalText"/>
              <w:rPr>
                <w:b/>
                <w:bCs/>
              </w:rPr>
            </w:pPr>
            <w:r>
              <w:rPr>
                <w:b/>
                <w:bCs/>
              </w:rPr>
              <w:t>To assess the need for a Data Processing Agreement, please answer the following questions.</w:t>
            </w:r>
          </w:p>
        </w:tc>
      </w:tr>
      <w:tr w:rsidR="00657273" w:rsidRPr="004A43F3" w14:paraId="2B9AB36F" w14:textId="77777777" w:rsidTr="00657273">
        <w:trPr>
          <w:cnfStyle w:val="000000100000" w:firstRow="0" w:lastRow="0" w:firstColumn="0" w:lastColumn="0" w:oddVBand="0" w:evenVBand="0" w:oddHBand="1" w:evenHBand="0" w:firstRowFirstColumn="0" w:firstRowLastColumn="0" w:lastRowFirstColumn="0" w:lastRowLastColumn="0"/>
        </w:trPr>
        <w:tc>
          <w:tcPr>
            <w:tcW w:w="9153" w:type="dxa"/>
          </w:tcPr>
          <w:p w14:paraId="74C96189" w14:textId="4DF534D1" w:rsidR="00657273" w:rsidRPr="00645EC9" w:rsidRDefault="00657273" w:rsidP="00645EC9">
            <w:pPr>
              <w:pStyle w:val="HWNormalText"/>
            </w:pPr>
            <w:r w:rsidRPr="00645EC9">
              <w:t>Are you collecting any new personal or special category data from people?</w:t>
            </w:r>
          </w:p>
        </w:tc>
        <w:tc>
          <w:tcPr>
            <w:tcW w:w="1185" w:type="dxa"/>
          </w:tcPr>
          <w:p w14:paraId="6CAFB409" w14:textId="115F256E" w:rsidR="00657273" w:rsidRPr="00645EC9" w:rsidRDefault="00657273" w:rsidP="00645EC9">
            <w:pPr>
              <w:pStyle w:val="HWNormalText"/>
            </w:pPr>
            <w:r w:rsidRPr="00645EC9">
              <w:t>No</w:t>
            </w:r>
          </w:p>
        </w:tc>
      </w:tr>
      <w:tr w:rsidR="00657273" w:rsidRPr="004A43F3" w14:paraId="1F48E5B0" w14:textId="77777777" w:rsidTr="00657273">
        <w:trPr>
          <w:cnfStyle w:val="000000010000" w:firstRow="0" w:lastRow="0" w:firstColumn="0" w:lastColumn="0" w:oddVBand="0" w:evenVBand="0" w:oddHBand="0" w:evenHBand="1" w:firstRowFirstColumn="0" w:firstRowLastColumn="0" w:lastRowFirstColumn="0" w:lastRowLastColumn="0"/>
        </w:trPr>
        <w:tc>
          <w:tcPr>
            <w:tcW w:w="9153" w:type="dxa"/>
          </w:tcPr>
          <w:p w14:paraId="68E26E08" w14:textId="484EE7FF" w:rsidR="00657273" w:rsidRPr="00645EC9" w:rsidRDefault="00657273" w:rsidP="00645EC9">
            <w:pPr>
              <w:pStyle w:val="HWNormalText"/>
            </w:pPr>
            <w:r w:rsidRPr="00645EC9">
              <w:t>Are you introducing a new database, survey tool or online feedback centre?</w:t>
            </w:r>
          </w:p>
        </w:tc>
        <w:tc>
          <w:tcPr>
            <w:tcW w:w="1185" w:type="dxa"/>
          </w:tcPr>
          <w:p w14:paraId="51A41866" w14:textId="6F035A94" w:rsidR="00657273" w:rsidRPr="00645EC9" w:rsidRDefault="00657273" w:rsidP="00645EC9">
            <w:pPr>
              <w:pStyle w:val="HWNormalText"/>
            </w:pPr>
            <w:r w:rsidRPr="00645EC9">
              <w:t>Yes</w:t>
            </w:r>
          </w:p>
        </w:tc>
      </w:tr>
      <w:tr w:rsidR="00657273" w:rsidRPr="004A43F3" w14:paraId="5F488745" w14:textId="77777777" w:rsidTr="00657273">
        <w:trPr>
          <w:cnfStyle w:val="000000100000" w:firstRow="0" w:lastRow="0" w:firstColumn="0" w:lastColumn="0" w:oddVBand="0" w:evenVBand="0" w:oddHBand="1" w:evenHBand="0" w:firstRowFirstColumn="0" w:firstRowLastColumn="0" w:lastRowFirstColumn="0" w:lastRowLastColumn="0"/>
        </w:trPr>
        <w:tc>
          <w:tcPr>
            <w:tcW w:w="9153" w:type="dxa"/>
          </w:tcPr>
          <w:p w14:paraId="4AA0423D" w14:textId="766AD97B" w:rsidR="00657273" w:rsidRPr="00645EC9" w:rsidRDefault="00657273" w:rsidP="00645EC9">
            <w:pPr>
              <w:pStyle w:val="HWNormalText"/>
            </w:pPr>
            <w:r w:rsidRPr="00645EC9">
              <w:t>Are you introducing a new data analysis tool?</w:t>
            </w:r>
          </w:p>
        </w:tc>
        <w:tc>
          <w:tcPr>
            <w:tcW w:w="1185" w:type="dxa"/>
          </w:tcPr>
          <w:p w14:paraId="011A0BEF" w14:textId="5F021B82" w:rsidR="00657273" w:rsidRPr="00645EC9" w:rsidRDefault="00657273" w:rsidP="00645EC9">
            <w:pPr>
              <w:pStyle w:val="HWNormalText"/>
            </w:pPr>
            <w:r w:rsidRPr="00645EC9">
              <w:t>No</w:t>
            </w:r>
          </w:p>
        </w:tc>
      </w:tr>
      <w:tr w:rsidR="00657273" w:rsidRPr="004A43F3" w14:paraId="5E275B23" w14:textId="77777777" w:rsidTr="00657273">
        <w:trPr>
          <w:cnfStyle w:val="000000010000" w:firstRow="0" w:lastRow="0" w:firstColumn="0" w:lastColumn="0" w:oddVBand="0" w:evenVBand="0" w:oddHBand="0" w:evenHBand="1" w:firstRowFirstColumn="0" w:firstRowLastColumn="0" w:lastRowFirstColumn="0" w:lastRowLastColumn="0"/>
        </w:trPr>
        <w:tc>
          <w:tcPr>
            <w:tcW w:w="9153" w:type="dxa"/>
          </w:tcPr>
          <w:p w14:paraId="7C7A4BCA" w14:textId="11A00835" w:rsidR="00657273" w:rsidRPr="00645EC9" w:rsidRDefault="00657273" w:rsidP="00645EC9">
            <w:pPr>
              <w:pStyle w:val="HWNormalText"/>
            </w:pPr>
            <w:r w:rsidRPr="00645EC9">
              <w:t>Are you working with a new partner to collect data for the first time? E.g. other Healthwatch in an ICS area</w:t>
            </w:r>
          </w:p>
        </w:tc>
        <w:tc>
          <w:tcPr>
            <w:tcW w:w="1185" w:type="dxa"/>
          </w:tcPr>
          <w:p w14:paraId="7ABA74FF" w14:textId="78D91938" w:rsidR="00657273" w:rsidRPr="00645EC9" w:rsidRDefault="00657273" w:rsidP="00645EC9">
            <w:pPr>
              <w:pStyle w:val="HWNormalText"/>
            </w:pPr>
            <w:r w:rsidRPr="00645EC9">
              <w:t>No</w:t>
            </w:r>
          </w:p>
        </w:tc>
      </w:tr>
      <w:tr w:rsidR="00657273" w:rsidRPr="004A43F3" w14:paraId="5A96A480" w14:textId="77777777" w:rsidTr="00657273">
        <w:trPr>
          <w:cnfStyle w:val="000000100000" w:firstRow="0" w:lastRow="0" w:firstColumn="0" w:lastColumn="0" w:oddVBand="0" w:evenVBand="0" w:oddHBand="1" w:evenHBand="0" w:firstRowFirstColumn="0" w:firstRowLastColumn="0" w:lastRowFirstColumn="0" w:lastRowLastColumn="0"/>
        </w:trPr>
        <w:tc>
          <w:tcPr>
            <w:tcW w:w="9153" w:type="dxa"/>
          </w:tcPr>
          <w:p w14:paraId="26E03B56" w14:textId="7015FCB0" w:rsidR="00657273" w:rsidRPr="00645EC9" w:rsidRDefault="00657273" w:rsidP="00645EC9">
            <w:pPr>
              <w:pStyle w:val="HWNormalText"/>
            </w:pPr>
            <w:r w:rsidRPr="00645EC9">
              <w:t>Are you planning a different approach to collecting and/or storing feedback from the public, e.g. online?</w:t>
            </w:r>
          </w:p>
        </w:tc>
        <w:tc>
          <w:tcPr>
            <w:tcW w:w="1185" w:type="dxa"/>
          </w:tcPr>
          <w:p w14:paraId="0351221F" w14:textId="11704CEF" w:rsidR="00657273" w:rsidRPr="00645EC9" w:rsidRDefault="00657273" w:rsidP="00645EC9">
            <w:pPr>
              <w:pStyle w:val="HWNormalText"/>
            </w:pPr>
            <w:r w:rsidRPr="00645EC9">
              <w:t>No</w:t>
            </w:r>
          </w:p>
        </w:tc>
      </w:tr>
      <w:tr w:rsidR="003F3931" w:rsidRPr="004A43F3" w14:paraId="743633A7" w14:textId="77777777" w:rsidTr="00657273">
        <w:trPr>
          <w:cnfStyle w:val="000000010000" w:firstRow="0" w:lastRow="0" w:firstColumn="0" w:lastColumn="0" w:oddVBand="0" w:evenVBand="0" w:oddHBand="0" w:evenHBand="1" w:firstRowFirstColumn="0" w:firstRowLastColumn="0" w:lastRowFirstColumn="0" w:lastRowLastColumn="0"/>
        </w:trPr>
        <w:tc>
          <w:tcPr>
            <w:tcW w:w="9153" w:type="dxa"/>
          </w:tcPr>
          <w:p w14:paraId="6BD4BA48" w14:textId="11B46D78" w:rsidR="003F3931" w:rsidRPr="00645EC9" w:rsidRDefault="003F3931" w:rsidP="00645EC9">
            <w:pPr>
              <w:pStyle w:val="HWNormalText"/>
            </w:pPr>
            <w:r w:rsidRPr="00645EC9">
              <w:t>Would a personal data breach jeopardise the physical health or safety of individuals?</w:t>
            </w:r>
          </w:p>
        </w:tc>
        <w:tc>
          <w:tcPr>
            <w:tcW w:w="1185" w:type="dxa"/>
          </w:tcPr>
          <w:p w14:paraId="5AFB4295" w14:textId="6899C0B4" w:rsidR="003F3931" w:rsidRPr="00645EC9" w:rsidRDefault="003F3931" w:rsidP="00645EC9">
            <w:pPr>
              <w:pStyle w:val="HWNormalText"/>
            </w:pPr>
            <w:r w:rsidRPr="00645EC9">
              <w:t>Yes</w:t>
            </w:r>
          </w:p>
        </w:tc>
      </w:tr>
    </w:tbl>
    <w:p w14:paraId="3BBD74C0" w14:textId="40AD3F95" w:rsidR="00FC55F2" w:rsidRDefault="00FC55F2" w:rsidP="00E96981">
      <w:pPr>
        <w:pStyle w:val="HWNormalText"/>
      </w:pPr>
    </w:p>
    <w:tbl>
      <w:tblPr>
        <w:tblStyle w:val="TableGrid"/>
        <w:tblW w:w="0" w:type="auto"/>
        <w:tblLook w:val="04A0" w:firstRow="1" w:lastRow="0" w:firstColumn="1" w:lastColumn="0" w:noHBand="0" w:noVBand="1"/>
      </w:tblPr>
      <w:tblGrid>
        <w:gridCol w:w="10404"/>
      </w:tblGrid>
      <w:tr w:rsidR="0093730B" w:rsidRPr="00FC55F2" w14:paraId="0FEC2EED"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tcPr>
          <w:p w14:paraId="70B5F7B1" w14:textId="6B446989" w:rsidR="0093730B" w:rsidRPr="0093730B" w:rsidRDefault="0093730B" w:rsidP="0093730B">
            <w:pPr>
              <w:pStyle w:val="HWNormalText"/>
              <w:rPr>
                <w:b/>
                <w:bCs/>
              </w:rPr>
            </w:pPr>
            <w:r w:rsidRPr="0093730B">
              <w:rPr>
                <w:b/>
              </w:rPr>
              <w:t xml:space="preserve">If you have answered yes to any of the above questions, describe your proposed change and its purpose. </w:t>
            </w:r>
          </w:p>
        </w:tc>
      </w:tr>
      <w:tr w:rsidR="00645EC9" w:rsidRPr="004A43F3" w14:paraId="7EA302DF" w14:textId="77777777" w:rsidTr="00645EC9">
        <w:trPr>
          <w:cnfStyle w:val="000000100000" w:firstRow="0" w:lastRow="0" w:firstColumn="0" w:lastColumn="0" w:oddVBand="0" w:evenVBand="0" w:oddHBand="1" w:evenHBand="0" w:firstRowFirstColumn="0" w:firstRowLastColumn="0" w:lastRowFirstColumn="0" w:lastRowLastColumn="0"/>
        </w:trPr>
        <w:tc>
          <w:tcPr>
            <w:tcW w:w="10360" w:type="dxa"/>
          </w:tcPr>
          <w:p w14:paraId="1C1B8D5C" w14:textId="3E468670" w:rsidR="00645EC9" w:rsidRDefault="00645EC9" w:rsidP="00645EC9">
            <w:pPr>
              <w:pStyle w:val="HWNormalText"/>
            </w:pPr>
            <w:r>
              <w:t xml:space="preserve">We want to purchase three licences for SwiftSurvey to collect, store and analyse submitted data about people’s experiences of health and social care. SwiftSurvey is an online tool designed for business users' needs to publish surveys, forms, quizzes etc., for data collection from targeted – or untargeted – users. </w:t>
            </w:r>
          </w:p>
          <w:p w14:paraId="013E2435" w14:textId="546BA2C5" w:rsidR="00645EC9" w:rsidRDefault="00645EC9" w:rsidP="00645EC9">
            <w:pPr>
              <w:pStyle w:val="HWNormalText"/>
            </w:pPr>
            <w:r>
              <w:lastRenderedPageBreak/>
              <w:t>Our legal duties include o</w:t>
            </w:r>
            <w:r w:rsidRPr="000A343E">
              <w:t>btain</w:t>
            </w:r>
            <w:r>
              <w:t>ing</w:t>
            </w:r>
            <w:r w:rsidRPr="000A343E">
              <w:t xml:space="preserve"> </w:t>
            </w:r>
            <w:r>
              <w:t>“</w:t>
            </w:r>
            <w:r w:rsidRPr="000A343E">
              <w:t>the views of local</w:t>
            </w:r>
            <w:r>
              <w:t xml:space="preserve"> </w:t>
            </w:r>
            <w:r w:rsidRPr="000A343E">
              <w:t>people about their needs for, and their experiences of, local care service</w:t>
            </w:r>
            <w:r>
              <w:t>s”. Before the pandemic, we relied more on paper surveys and face to face engagement to fulfil our statutory duty.</w:t>
            </w:r>
          </w:p>
          <w:p w14:paraId="52BB8325" w14:textId="1A88CF07" w:rsidR="00645EC9" w:rsidRPr="004A43F3" w:rsidRDefault="00645EC9" w:rsidP="00A10794">
            <w:pPr>
              <w:pStyle w:val="HWNormalText"/>
            </w:pPr>
            <w:r>
              <w:t>We used the free version of Google Forms to run online surveys during the pandemic but found that its functionality was too limited for our needs. We now need something that has greater functionality, including the capacity to collect more responses.</w:t>
            </w:r>
          </w:p>
        </w:tc>
      </w:tr>
    </w:tbl>
    <w:p w14:paraId="75D670D7" w14:textId="0D7B0335" w:rsidR="003F1C32" w:rsidRDefault="003F1C32" w:rsidP="00E96981">
      <w:pPr>
        <w:pStyle w:val="HWNormalText"/>
      </w:pPr>
    </w:p>
    <w:tbl>
      <w:tblPr>
        <w:tblStyle w:val="TableGrid"/>
        <w:tblW w:w="0" w:type="auto"/>
        <w:tblLook w:val="04A0" w:firstRow="1" w:lastRow="0" w:firstColumn="1" w:lastColumn="0" w:noHBand="0" w:noVBand="1"/>
      </w:tblPr>
      <w:tblGrid>
        <w:gridCol w:w="10404"/>
      </w:tblGrid>
      <w:tr w:rsidR="00996969" w:rsidRPr="0093730B" w14:paraId="43E87A47"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tcPr>
          <w:p w14:paraId="371F395D" w14:textId="2EDC3CC3" w:rsidR="00996969" w:rsidRPr="00996969" w:rsidRDefault="00996969" w:rsidP="00996969">
            <w:pPr>
              <w:pStyle w:val="HWNormalText"/>
              <w:rPr>
                <w:b/>
                <w:bCs/>
              </w:rPr>
            </w:pPr>
            <w:r w:rsidRPr="00996969">
              <w:rPr>
                <w:b/>
              </w:rPr>
              <w:t xml:space="preserve">Please describe the lawful basis for processing personal data and (where relevant) the lawful basis for processing special category personal data. </w:t>
            </w:r>
          </w:p>
        </w:tc>
      </w:tr>
      <w:tr w:rsidR="00645EC9" w:rsidRPr="004A43F3" w14:paraId="3FA543EC" w14:textId="77777777" w:rsidTr="00A10794">
        <w:trPr>
          <w:cnfStyle w:val="000000100000" w:firstRow="0" w:lastRow="0" w:firstColumn="0" w:lastColumn="0" w:oddVBand="0" w:evenVBand="0" w:oddHBand="1" w:evenHBand="0" w:firstRowFirstColumn="0" w:firstRowLastColumn="0" w:lastRowFirstColumn="0" w:lastRowLastColumn="0"/>
        </w:trPr>
        <w:tc>
          <w:tcPr>
            <w:tcW w:w="10360" w:type="dxa"/>
          </w:tcPr>
          <w:p w14:paraId="07994C46" w14:textId="4BF22AAA" w:rsidR="00C6223A" w:rsidRDefault="00C6223A" w:rsidP="00C6223A">
            <w:pPr>
              <w:pStyle w:val="HWNormalText"/>
            </w:pPr>
            <w:r>
              <w:t>Our lawful basis for processing statutory data is public task due to our statutory duty mentioned above.</w:t>
            </w:r>
          </w:p>
          <w:p w14:paraId="6B3A88F6" w14:textId="216DFBB0" w:rsidR="00645EC9" w:rsidRPr="004A43F3" w:rsidRDefault="00C6223A" w:rsidP="00A10794">
            <w:pPr>
              <w:pStyle w:val="HWNormalText"/>
            </w:pPr>
            <w:r>
              <w:t>We will always collect data about health and ethnicity, and depending on the topic of our project, we may also collect sexual orientation and religion. Our lawful basis for collecting this is – necessary for the management of health or social care systems based on UK law.</w:t>
            </w:r>
          </w:p>
        </w:tc>
      </w:tr>
    </w:tbl>
    <w:p w14:paraId="4336BC8E" w14:textId="77777777" w:rsidR="00645EC9" w:rsidRDefault="00645EC9" w:rsidP="00E96981">
      <w:pPr>
        <w:pStyle w:val="HWNormalText"/>
      </w:pPr>
    </w:p>
    <w:tbl>
      <w:tblPr>
        <w:tblStyle w:val="TableGrid"/>
        <w:tblW w:w="0" w:type="auto"/>
        <w:tblLook w:val="04A0" w:firstRow="1" w:lastRow="0" w:firstColumn="1" w:lastColumn="0" w:noHBand="0" w:noVBand="1"/>
      </w:tblPr>
      <w:tblGrid>
        <w:gridCol w:w="3233"/>
        <w:gridCol w:w="7171"/>
      </w:tblGrid>
      <w:tr w:rsidR="00313277" w:rsidRPr="00FC55F2" w14:paraId="71388039"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gridSpan w:val="2"/>
          </w:tcPr>
          <w:p w14:paraId="0A9E2D32" w14:textId="2F07F3A0" w:rsidR="00313277" w:rsidRPr="00313277" w:rsidRDefault="00313277" w:rsidP="00313277">
            <w:pPr>
              <w:pStyle w:val="HWNormalText"/>
              <w:rPr>
                <w:b/>
                <w:bCs/>
              </w:rPr>
            </w:pPr>
            <w:r w:rsidRPr="00313277">
              <w:rPr>
                <w:b/>
              </w:rPr>
              <w:t xml:space="preserve">Please describe what personal data will be used and/or affected, where you'll obtain this personal data and whether and to whom you'll disclose any personal data. </w:t>
            </w:r>
          </w:p>
        </w:tc>
      </w:tr>
      <w:tr w:rsidR="00A44663" w:rsidRPr="00645EC9" w14:paraId="6357647D" w14:textId="77777777" w:rsidTr="00A44663">
        <w:trPr>
          <w:cnfStyle w:val="000000100000" w:firstRow="0" w:lastRow="0" w:firstColumn="0" w:lastColumn="0" w:oddVBand="0" w:evenVBand="0" w:oddHBand="1" w:evenHBand="0" w:firstRowFirstColumn="0" w:firstRowLastColumn="0" w:lastRowFirstColumn="0" w:lastRowLastColumn="0"/>
        </w:trPr>
        <w:tc>
          <w:tcPr>
            <w:tcW w:w="3200" w:type="dxa"/>
          </w:tcPr>
          <w:p w14:paraId="1F9BF93B" w14:textId="78F5001C" w:rsidR="00A44663" w:rsidRPr="00A44663" w:rsidRDefault="00A44663" w:rsidP="00A44663">
            <w:pPr>
              <w:pStyle w:val="HWNormalText"/>
            </w:pPr>
            <w:r w:rsidRPr="00A44663">
              <w:t>What personal data will be used and/or affected?</w:t>
            </w:r>
          </w:p>
        </w:tc>
        <w:tc>
          <w:tcPr>
            <w:tcW w:w="7138" w:type="dxa"/>
          </w:tcPr>
          <w:p w14:paraId="3DB4FCEA" w14:textId="6A122F60" w:rsidR="00A44663" w:rsidRPr="00A44663" w:rsidRDefault="00A44663" w:rsidP="00A44663">
            <w:pPr>
              <w:pStyle w:val="HWNormalText"/>
            </w:pPr>
            <w:r w:rsidRPr="00A44663">
              <w:t>It will depend on the project but might include IP address, postcode and personal contact details. Whilst every attempt is made to make sure the data is anonymised when published due to the nature of the information, collected personally identifiable data could be present as it can include medical conditions.</w:t>
            </w:r>
          </w:p>
        </w:tc>
      </w:tr>
      <w:tr w:rsidR="00A44663" w:rsidRPr="00645EC9" w14:paraId="148E542A" w14:textId="77777777" w:rsidTr="00A44663">
        <w:trPr>
          <w:cnfStyle w:val="000000010000" w:firstRow="0" w:lastRow="0" w:firstColumn="0" w:lastColumn="0" w:oddVBand="0" w:evenVBand="0" w:oddHBand="0" w:evenHBand="1" w:firstRowFirstColumn="0" w:firstRowLastColumn="0" w:lastRowFirstColumn="0" w:lastRowLastColumn="0"/>
        </w:trPr>
        <w:tc>
          <w:tcPr>
            <w:tcW w:w="3200" w:type="dxa"/>
          </w:tcPr>
          <w:p w14:paraId="2AB6F431" w14:textId="56B063CB" w:rsidR="00A44663" w:rsidRPr="00A44663" w:rsidRDefault="00A44663" w:rsidP="00A44663">
            <w:pPr>
              <w:pStyle w:val="HWNormalText"/>
            </w:pPr>
            <w:r w:rsidRPr="00A44663">
              <w:t>Where will the personal data come from?</w:t>
            </w:r>
          </w:p>
        </w:tc>
        <w:tc>
          <w:tcPr>
            <w:tcW w:w="7138" w:type="dxa"/>
          </w:tcPr>
          <w:p w14:paraId="47F14E7E" w14:textId="77777777" w:rsidR="00A44663" w:rsidRPr="00A44663" w:rsidRDefault="00A44663" w:rsidP="00A44663">
            <w:pPr>
              <w:pStyle w:val="HWNormalText"/>
            </w:pPr>
            <w:r w:rsidRPr="00A44663">
              <w:t>Users of health and social care services</w:t>
            </w:r>
          </w:p>
          <w:p w14:paraId="0F5D1942" w14:textId="77777777" w:rsidR="00A44663" w:rsidRPr="00A44663" w:rsidRDefault="00A44663" w:rsidP="00A44663">
            <w:pPr>
              <w:pStyle w:val="HWNormalText"/>
            </w:pPr>
            <w:r w:rsidRPr="00A44663">
              <w:t>Carers</w:t>
            </w:r>
          </w:p>
          <w:p w14:paraId="47C2BB0A" w14:textId="019EB885" w:rsidR="00A44663" w:rsidRPr="00A44663" w:rsidRDefault="00A44663" w:rsidP="00A44663">
            <w:pPr>
              <w:pStyle w:val="HWNormalText"/>
            </w:pPr>
            <w:r w:rsidRPr="00A44663">
              <w:t>Health and social care staff</w:t>
            </w:r>
          </w:p>
        </w:tc>
      </w:tr>
      <w:tr w:rsidR="00A44663" w:rsidRPr="00645EC9" w14:paraId="4FCF0D98" w14:textId="77777777" w:rsidTr="00A44663">
        <w:trPr>
          <w:cnfStyle w:val="000000100000" w:firstRow="0" w:lastRow="0" w:firstColumn="0" w:lastColumn="0" w:oddVBand="0" w:evenVBand="0" w:oddHBand="1" w:evenHBand="0" w:firstRowFirstColumn="0" w:firstRowLastColumn="0" w:lastRowFirstColumn="0" w:lastRowLastColumn="0"/>
        </w:trPr>
        <w:tc>
          <w:tcPr>
            <w:tcW w:w="3200" w:type="dxa"/>
          </w:tcPr>
          <w:p w14:paraId="333F8775" w14:textId="41197AFE" w:rsidR="00A44663" w:rsidRPr="00A44663" w:rsidRDefault="00A44663" w:rsidP="00A44663">
            <w:pPr>
              <w:pStyle w:val="HWNormalText"/>
            </w:pPr>
            <w:r w:rsidRPr="00A44663">
              <w:t>Where will the personal data be stored/processed?</w:t>
            </w:r>
          </w:p>
        </w:tc>
        <w:tc>
          <w:tcPr>
            <w:tcW w:w="7138" w:type="dxa"/>
          </w:tcPr>
          <w:p w14:paraId="273C4FD3" w14:textId="0990305B" w:rsidR="00A44663" w:rsidRPr="00A44663" w:rsidRDefault="00A44663" w:rsidP="00A44663">
            <w:pPr>
              <w:pStyle w:val="HWNormalText"/>
            </w:pPr>
            <w:r w:rsidRPr="00A44663">
              <w:t>Data collected via SwiftSurvey will be stored in the cloud. SwiftSurvey’s servers are based in the UK. We will download it into a .csv file to analyse in Microsoft Excel. We will store the data in a restricted access part of our network.</w:t>
            </w:r>
          </w:p>
        </w:tc>
      </w:tr>
      <w:tr w:rsidR="00A44663" w:rsidRPr="00645EC9" w14:paraId="5C1C8428" w14:textId="77777777" w:rsidTr="00A44663">
        <w:trPr>
          <w:cnfStyle w:val="000000010000" w:firstRow="0" w:lastRow="0" w:firstColumn="0" w:lastColumn="0" w:oddVBand="0" w:evenVBand="0" w:oddHBand="0" w:evenHBand="1" w:firstRowFirstColumn="0" w:firstRowLastColumn="0" w:lastRowFirstColumn="0" w:lastRowLastColumn="0"/>
        </w:trPr>
        <w:tc>
          <w:tcPr>
            <w:tcW w:w="3200" w:type="dxa"/>
          </w:tcPr>
          <w:p w14:paraId="5549660C" w14:textId="7B9BB5F9" w:rsidR="00A44663" w:rsidRPr="00A44663" w:rsidRDefault="00A44663" w:rsidP="00A44663">
            <w:pPr>
              <w:pStyle w:val="HWNormalText"/>
            </w:pPr>
            <w:r w:rsidRPr="00A44663">
              <w:t>Where will it be sent to/how will the information be used?</w:t>
            </w:r>
          </w:p>
        </w:tc>
        <w:tc>
          <w:tcPr>
            <w:tcW w:w="7138" w:type="dxa"/>
          </w:tcPr>
          <w:p w14:paraId="7BDCAE6D" w14:textId="1FA10406" w:rsidR="00A44663" w:rsidRPr="00A44663" w:rsidRDefault="00A44663" w:rsidP="00A44663">
            <w:pPr>
              <w:pStyle w:val="HWNormalText"/>
            </w:pPr>
            <w:r w:rsidRPr="00A44663">
              <w:t>Used for analysis to draw conclusions about health and social care experiences (i.e. reports), in line with our statutory duty. Reports will not contain any personal identifiable data.</w:t>
            </w:r>
          </w:p>
        </w:tc>
      </w:tr>
      <w:tr w:rsidR="00A44663" w:rsidRPr="00645EC9" w14:paraId="63C993D0" w14:textId="77777777" w:rsidTr="00A44663">
        <w:trPr>
          <w:cnfStyle w:val="000000100000" w:firstRow="0" w:lastRow="0" w:firstColumn="0" w:lastColumn="0" w:oddVBand="0" w:evenVBand="0" w:oddHBand="1" w:evenHBand="0" w:firstRowFirstColumn="0" w:firstRowLastColumn="0" w:lastRowFirstColumn="0" w:lastRowLastColumn="0"/>
        </w:trPr>
        <w:tc>
          <w:tcPr>
            <w:tcW w:w="3200" w:type="dxa"/>
          </w:tcPr>
          <w:p w14:paraId="4D06D669" w14:textId="7F2429AD" w:rsidR="00A44663" w:rsidRPr="00A44663" w:rsidRDefault="00A44663" w:rsidP="00A44663">
            <w:pPr>
              <w:pStyle w:val="HWNormalText"/>
            </w:pPr>
            <w:r w:rsidRPr="00A44663">
              <w:lastRenderedPageBreak/>
              <w:t>Will it result in any external organisation processing the data?</w:t>
            </w:r>
          </w:p>
        </w:tc>
        <w:tc>
          <w:tcPr>
            <w:tcW w:w="7138" w:type="dxa"/>
          </w:tcPr>
          <w:p w14:paraId="1A5C58DB" w14:textId="295FC756" w:rsidR="00A44663" w:rsidRPr="00A44663" w:rsidRDefault="00A44663" w:rsidP="00A44663">
            <w:pPr>
              <w:pStyle w:val="HWNormalText"/>
            </w:pPr>
            <w:r w:rsidRPr="00A44663">
              <w:t>Yes – SwiftSurvey have access to the platform to help with support needs but will not use any of the data stored. The contract they have asked us to sign stipulates data confidentiality and what they will/will not do with the data. They are an approved Government supplier.</w:t>
            </w:r>
          </w:p>
        </w:tc>
      </w:tr>
    </w:tbl>
    <w:p w14:paraId="14DE87BA" w14:textId="0F3AC9D6" w:rsidR="003F1C32" w:rsidRDefault="003F1C32" w:rsidP="00E96981">
      <w:pPr>
        <w:pStyle w:val="HWNormalText"/>
      </w:pPr>
    </w:p>
    <w:tbl>
      <w:tblPr>
        <w:tblStyle w:val="TableGrid"/>
        <w:tblW w:w="0" w:type="auto"/>
        <w:tblLook w:val="04A0" w:firstRow="1" w:lastRow="0" w:firstColumn="1" w:lastColumn="0" w:noHBand="0" w:noVBand="1"/>
      </w:tblPr>
      <w:tblGrid>
        <w:gridCol w:w="3233"/>
        <w:gridCol w:w="7171"/>
      </w:tblGrid>
      <w:tr w:rsidR="00051AEB" w:rsidRPr="00FC55F2" w14:paraId="25552D3A"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gridSpan w:val="2"/>
          </w:tcPr>
          <w:p w14:paraId="1242BCE4" w14:textId="3FFFF93A" w:rsidR="00051AEB" w:rsidRPr="00051AEB" w:rsidRDefault="00051AEB" w:rsidP="00051AEB">
            <w:pPr>
              <w:pStyle w:val="HWNormalText"/>
              <w:rPr>
                <w:b/>
                <w:bCs/>
              </w:rPr>
            </w:pPr>
            <w:r w:rsidRPr="00051AEB">
              <w:rPr>
                <w:b/>
                <w:bCs/>
              </w:rPr>
              <w:t>Please list all identified privacy risks and the mitigation you are putting in place to minimise or resolve them.</w:t>
            </w:r>
            <w:r w:rsidRPr="00051AEB">
              <w:rPr>
                <w:rStyle w:val="eop"/>
                <w:b/>
                <w:bCs/>
              </w:rPr>
              <w:t> </w:t>
            </w:r>
          </w:p>
        </w:tc>
      </w:tr>
      <w:tr w:rsidR="0039167F" w:rsidRPr="00645EC9" w14:paraId="20CE3709" w14:textId="77777777" w:rsidTr="00A10794">
        <w:trPr>
          <w:cnfStyle w:val="000000100000" w:firstRow="0" w:lastRow="0" w:firstColumn="0" w:lastColumn="0" w:oddVBand="0" w:evenVBand="0" w:oddHBand="1" w:evenHBand="0" w:firstRowFirstColumn="0" w:firstRowLastColumn="0" w:lastRowFirstColumn="0" w:lastRowLastColumn="0"/>
        </w:trPr>
        <w:tc>
          <w:tcPr>
            <w:tcW w:w="3200" w:type="dxa"/>
          </w:tcPr>
          <w:p w14:paraId="4FB4DEF7" w14:textId="421A448A" w:rsidR="0039167F" w:rsidRPr="00A44663" w:rsidRDefault="0039167F" w:rsidP="0039167F">
            <w:pPr>
              <w:pStyle w:val="HWNormalText"/>
            </w:pPr>
            <w:r w:rsidRPr="00E92249">
              <w:rPr>
                <w:b/>
              </w:rPr>
              <w:t>Privacy risk</w:t>
            </w:r>
          </w:p>
        </w:tc>
        <w:tc>
          <w:tcPr>
            <w:tcW w:w="7138" w:type="dxa"/>
          </w:tcPr>
          <w:p w14:paraId="68DA7BDA" w14:textId="04C44D0F" w:rsidR="0039167F" w:rsidRPr="00A44663" w:rsidRDefault="0039167F" w:rsidP="0039167F">
            <w:pPr>
              <w:pStyle w:val="HWNormalText"/>
            </w:pPr>
            <w:r w:rsidRPr="00E92249">
              <w:rPr>
                <w:b/>
              </w:rPr>
              <w:t>Privacy solution</w:t>
            </w:r>
          </w:p>
        </w:tc>
      </w:tr>
      <w:tr w:rsidR="0039167F" w:rsidRPr="00645EC9" w14:paraId="21913199" w14:textId="77777777" w:rsidTr="00A10794">
        <w:trPr>
          <w:cnfStyle w:val="000000010000" w:firstRow="0" w:lastRow="0" w:firstColumn="0" w:lastColumn="0" w:oddVBand="0" w:evenVBand="0" w:oddHBand="0" w:evenHBand="1" w:firstRowFirstColumn="0" w:firstRowLastColumn="0" w:lastRowFirstColumn="0" w:lastRowLastColumn="0"/>
        </w:trPr>
        <w:tc>
          <w:tcPr>
            <w:tcW w:w="3200" w:type="dxa"/>
          </w:tcPr>
          <w:p w14:paraId="222209C5" w14:textId="79CCF3A4" w:rsidR="0039167F" w:rsidRPr="0039167F" w:rsidRDefault="0039167F" w:rsidP="0039167F">
            <w:pPr>
              <w:pStyle w:val="HWNormalText"/>
            </w:pPr>
            <w:r w:rsidRPr="0039167F">
              <w:t>Staff understanding of data protection duties</w:t>
            </w:r>
          </w:p>
        </w:tc>
        <w:tc>
          <w:tcPr>
            <w:tcW w:w="7138" w:type="dxa"/>
          </w:tcPr>
          <w:p w14:paraId="465E0FCE" w14:textId="46ABC773" w:rsidR="0039167F" w:rsidRPr="0039167F" w:rsidRDefault="0039167F" w:rsidP="0039167F">
            <w:pPr>
              <w:pStyle w:val="HWNormalText"/>
            </w:pPr>
            <w:r w:rsidRPr="0039167F">
              <w:t>All staff using the tool and analysing the data to go on data protection training and read the guidance provided by Healthwatch England</w:t>
            </w:r>
          </w:p>
        </w:tc>
      </w:tr>
      <w:tr w:rsidR="0039167F" w:rsidRPr="00645EC9" w14:paraId="0845FE00" w14:textId="77777777" w:rsidTr="00A10794">
        <w:trPr>
          <w:cnfStyle w:val="000000100000" w:firstRow="0" w:lastRow="0" w:firstColumn="0" w:lastColumn="0" w:oddVBand="0" w:evenVBand="0" w:oddHBand="1" w:evenHBand="0" w:firstRowFirstColumn="0" w:firstRowLastColumn="0" w:lastRowFirstColumn="0" w:lastRowLastColumn="0"/>
        </w:trPr>
        <w:tc>
          <w:tcPr>
            <w:tcW w:w="3200" w:type="dxa"/>
          </w:tcPr>
          <w:p w14:paraId="5A28734D" w14:textId="470F5DC5" w:rsidR="0039167F" w:rsidRPr="0039167F" w:rsidRDefault="0039167F" w:rsidP="0039167F">
            <w:pPr>
              <w:pStyle w:val="HWNormalText"/>
            </w:pPr>
            <w:r w:rsidRPr="0039167F">
              <w:t>Security breach</w:t>
            </w:r>
          </w:p>
        </w:tc>
        <w:tc>
          <w:tcPr>
            <w:tcW w:w="7138" w:type="dxa"/>
          </w:tcPr>
          <w:p w14:paraId="338D23FC" w14:textId="77777777" w:rsidR="0039167F" w:rsidRPr="0039167F" w:rsidRDefault="0039167F" w:rsidP="0039167F">
            <w:pPr>
              <w:pStyle w:val="HWNormalText"/>
            </w:pPr>
            <w:r w:rsidRPr="0039167F">
              <w:t>Two-factor authentication is enabled to access the survey tool</w:t>
            </w:r>
          </w:p>
          <w:p w14:paraId="48AA5715" w14:textId="77777777" w:rsidR="0039167F" w:rsidRPr="0039167F" w:rsidRDefault="0039167F" w:rsidP="0039167F">
            <w:pPr>
              <w:pStyle w:val="HWNormalText"/>
            </w:pPr>
            <w:r w:rsidRPr="0039167F">
              <w:t>minimum password strength</w:t>
            </w:r>
          </w:p>
          <w:p w14:paraId="5CDC3E11" w14:textId="49DBA6FB" w:rsidR="0039167F" w:rsidRPr="0039167F" w:rsidRDefault="0039167F" w:rsidP="0039167F">
            <w:pPr>
              <w:pStyle w:val="HWNormalText"/>
            </w:pPr>
            <w:r w:rsidRPr="0039167F">
              <w:t>Processes for monitoring user accounts and removing access when people leave are in place</w:t>
            </w:r>
          </w:p>
        </w:tc>
      </w:tr>
      <w:tr w:rsidR="0039167F" w:rsidRPr="00645EC9" w14:paraId="6EC52857" w14:textId="77777777" w:rsidTr="00A10794">
        <w:trPr>
          <w:cnfStyle w:val="000000010000" w:firstRow="0" w:lastRow="0" w:firstColumn="0" w:lastColumn="0" w:oddVBand="0" w:evenVBand="0" w:oddHBand="0" w:evenHBand="1" w:firstRowFirstColumn="0" w:firstRowLastColumn="0" w:lastRowFirstColumn="0" w:lastRowLastColumn="0"/>
        </w:trPr>
        <w:tc>
          <w:tcPr>
            <w:tcW w:w="3200" w:type="dxa"/>
          </w:tcPr>
          <w:p w14:paraId="002E0817" w14:textId="0AA1C9AC" w:rsidR="0039167F" w:rsidRPr="0039167F" w:rsidRDefault="0039167F" w:rsidP="0039167F">
            <w:pPr>
              <w:pStyle w:val="HWNormalText"/>
            </w:pPr>
            <w:r w:rsidRPr="0039167F">
              <w:t>Processing data fairly</w:t>
            </w:r>
          </w:p>
        </w:tc>
        <w:tc>
          <w:tcPr>
            <w:tcW w:w="7138" w:type="dxa"/>
          </w:tcPr>
          <w:p w14:paraId="7BC280D4" w14:textId="77777777" w:rsidR="0039167F" w:rsidRPr="0039167F" w:rsidRDefault="0039167F" w:rsidP="0039167F">
            <w:pPr>
              <w:pStyle w:val="HWNormalText"/>
            </w:pPr>
            <w:r w:rsidRPr="0039167F">
              <w:t>Attending training on data protection and survey design</w:t>
            </w:r>
          </w:p>
          <w:p w14:paraId="6FD551CE" w14:textId="77777777" w:rsidR="0039167F" w:rsidRPr="0039167F" w:rsidRDefault="0039167F" w:rsidP="0039167F">
            <w:pPr>
              <w:pStyle w:val="HWNormalText"/>
            </w:pPr>
            <w:r w:rsidRPr="0039167F">
              <w:t>We have documented our lawful bases for processing data in our privacy notice</w:t>
            </w:r>
          </w:p>
          <w:p w14:paraId="00F915C7" w14:textId="65B0315D" w:rsidR="0039167F" w:rsidRPr="0039167F" w:rsidRDefault="0039167F" w:rsidP="0039167F">
            <w:pPr>
              <w:pStyle w:val="HWNormalText"/>
            </w:pPr>
            <w:r w:rsidRPr="0039167F">
              <w:t>We will include an explanation in the survey introduction about how we are going to use their data and our lawful bases for processing personal and special category data</w:t>
            </w:r>
          </w:p>
        </w:tc>
      </w:tr>
      <w:tr w:rsidR="0039167F" w:rsidRPr="00645EC9" w14:paraId="1DD09EE3" w14:textId="77777777" w:rsidTr="00A10794">
        <w:trPr>
          <w:cnfStyle w:val="000000100000" w:firstRow="0" w:lastRow="0" w:firstColumn="0" w:lastColumn="0" w:oddVBand="0" w:evenVBand="0" w:oddHBand="1" w:evenHBand="0" w:firstRowFirstColumn="0" w:firstRowLastColumn="0" w:lastRowFirstColumn="0" w:lastRowLastColumn="0"/>
        </w:trPr>
        <w:tc>
          <w:tcPr>
            <w:tcW w:w="3200" w:type="dxa"/>
          </w:tcPr>
          <w:p w14:paraId="1CA990E6" w14:textId="33629B6C" w:rsidR="0039167F" w:rsidRPr="0039167F" w:rsidRDefault="0039167F" w:rsidP="0039167F">
            <w:pPr>
              <w:pStyle w:val="HWNormalText"/>
            </w:pPr>
            <w:r w:rsidRPr="0039167F">
              <w:t>Steps taken to ensure that the data is limited to what is necessary for the purpose</w:t>
            </w:r>
          </w:p>
        </w:tc>
        <w:tc>
          <w:tcPr>
            <w:tcW w:w="7138" w:type="dxa"/>
          </w:tcPr>
          <w:p w14:paraId="68F14185" w14:textId="77777777" w:rsidR="0039167F" w:rsidRPr="0039167F" w:rsidRDefault="0039167F" w:rsidP="0039167F">
            <w:pPr>
              <w:pStyle w:val="HWNormalText"/>
            </w:pPr>
            <w:r w:rsidRPr="0039167F">
              <w:t>Survey question sign off by Chief Officer</w:t>
            </w:r>
          </w:p>
          <w:p w14:paraId="30288705" w14:textId="0A6B6981" w:rsidR="0039167F" w:rsidRPr="0039167F" w:rsidRDefault="0039167F" w:rsidP="0039167F">
            <w:pPr>
              <w:pStyle w:val="HWNormalText"/>
            </w:pPr>
            <w:r w:rsidRPr="0039167F">
              <w:t>Attending training and reading guidance provided by Healthwatch England on survey design and analysis</w:t>
            </w:r>
          </w:p>
        </w:tc>
      </w:tr>
      <w:tr w:rsidR="0039167F" w:rsidRPr="00645EC9" w14:paraId="316D23B0" w14:textId="77777777" w:rsidTr="00A10794">
        <w:trPr>
          <w:cnfStyle w:val="000000010000" w:firstRow="0" w:lastRow="0" w:firstColumn="0" w:lastColumn="0" w:oddVBand="0" w:evenVBand="0" w:oddHBand="0" w:evenHBand="1" w:firstRowFirstColumn="0" w:firstRowLastColumn="0" w:lastRowFirstColumn="0" w:lastRowLastColumn="0"/>
        </w:trPr>
        <w:tc>
          <w:tcPr>
            <w:tcW w:w="3200" w:type="dxa"/>
          </w:tcPr>
          <w:p w14:paraId="708FA124" w14:textId="42FED1FB" w:rsidR="0039167F" w:rsidRPr="0039167F" w:rsidRDefault="0039167F" w:rsidP="0039167F">
            <w:pPr>
              <w:pStyle w:val="HWNormalText"/>
            </w:pPr>
            <w:r w:rsidRPr="0039167F">
              <w:t>Is there a way for individuals to request access to their data?</w:t>
            </w:r>
          </w:p>
        </w:tc>
        <w:tc>
          <w:tcPr>
            <w:tcW w:w="7138" w:type="dxa"/>
          </w:tcPr>
          <w:p w14:paraId="5125C7C1" w14:textId="44CA691E" w:rsidR="0039167F" w:rsidRPr="0039167F" w:rsidRDefault="0039167F" w:rsidP="0039167F">
            <w:pPr>
              <w:pStyle w:val="HWNormalText"/>
            </w:pPr>
            <w:r w:rsidRPr="0039167F">
              <w:t>We have included details of how people can do so in our privacy notice, and this is up to date.</w:t>
            </w:r>
          </w:p>
        </w:tc>
      </w:tr>
    </w:tbl>
    <w:p w14:paraId="5D5DDC80" w14:textId="77777777" w:rsidR="00A44663" w:rsidRDefault="00A44663" w:rsidP="00E96981">
      <w:pPr>
        <w:pStyle w:val="HWNormalText"/>
      </w:pPr>
    </w:p>
    <w:tbl>
      <w:tblPr>
        <w:tblStyle w:val="TableGrid"/>
        <w:tblW w:w="0" w:type="auto"/>
        <w:tblLook w:val="04A0" w:firstRow="1" w:lastRow="0" w:firstColumn="1" w:lastColumn="0" w:noHBand="0" w:noVBand="1"/>
      </w:tblPr>
      <w:tblGrid>
        <w:gridCol w:w="10404"/>
      </w:tblGrid>
      <w:tr w:rsidR="00303527" w:rsidRPr="00996969" w14:paraId="5CE88761"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tcPr>
          <w:p w14:paraId="240B3477" w14:textId="36390908" w:rsidR="00303527" w:rsidRPr="00303527" w:rsidRDefault="00303527" w:rsidP="00303527">
            <w:pPr>
              <w:pStyle w:val="HWNormalText"/>
              <w:rPr>
                <w:b/>
                <w:bCs/>
              </w:rPr>
            </w:pPr>
            <w:r w:rsidRPr="00303527">
              <w:rPr>
                <w:b/>
              </w:rPr>
              <w:t>Explain why you consider it necessary and proportionate to proceed with the proposal.</w:t>
            </w:r>
          </w:p>
        </w:tc>
      </w:tr>
      <w:tr w:rsidR="001226C6" w:rsidRPr="004A43F3" w14:paraId="66F34B51" w14:textId="77777777" w:rsidTr="00A10794">
        <w:trPr>
          <w:cnfStyle w:val="000000100000" w:firstRow="0" w:lastRow="0" w:firstColumn="0" w:lastColumn="0" w:oddVBand="0" w:evenVBand="0" w:oddHBand="1" w:evenHBand="0" w:firstRowFirstColumn="0" w:firstRowLastColumn="0" w:lastRowFirstColumn="0" w:lastRowLastColumn="0"/>
        </w:trPr>
        <w:tc>
          <w:tcPr>
            <w:tcW w:w="10360" w:type="dxa"/>
          </w:tcPr>
          <w:p w14:paraId="5E89C910" w14:textId="2C71ED2B" w:rsidR="001226C6" w:rsidRPr="004A43F3" w:rsidRDefault="001226C6" w:rsidP="001226C6">
            <w:pPr>
              <w:pStyle w:val="HWNormalText"/>
            </w:pPr>
            <w:r>
              <w:rPr>
                <w:bCs/>
              </w:rPr>
              <w:t xml:space="preserve">We need to have an online survey platform whose servers are based in the UK. The servers of our current survey platform (the free version of Google Forms) are based in the US. We have done due diligence on the product and the </w:t>
            </w:r>
            <w:r>
              <w:rPr>
                <w:bCs/>
              </w:rPr>
              <w:lastRenderedPageBreak/>
              <w:t xml:space="preserve">supplier and are satisfied that it meets our needs and data protection law requirements. </w:t>
            </w:r>
          </w:p>
        </w:tc>
      </w:tr>
    </w:tbl>
    <w:p w14:paraId="66E98289" w14:textId="77777777" w:rsidR="003F1C32" w:rsidRDefault="003F1C32" w:rsidP="00E96981">
      <w:pPr>
        <w:pStyle w:val="HWNormalText"/>
      </w:pPr>
    </w:p>
    <w:tbl>
      <w:tblPr>
        <w:tblStyle w:val="TableGrid"/>
        <w:tblW w:w="0" w:type="auto"/>
        <w:tblLook w:val="04A0" w:firstRow="1" w:lastRow="0" w:firstColumn="1" w:lastColumn="0" w:noHBand="0" w:noVBand="1"/>
      </w:tblPr>
      <w:tblGrid>
        <w:gridCol w:w="3233"/>
        <w:gridCol w:w="7171"/>
      </w:tblGrid>
      <w:tr w:rsidR="00101BFB" w:rsidRPr="00303527" w14:paraId="663B7FFC"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gridSpan w:val="2"/>
          </w:tcPr>
          <w:p w14:paraId="072D0C3F" w14:textId="610B9F23" w:rsidR="00101BFB" w:rsidRPr="001B0744" w:rsidRDefault="00101BFB" w:rsidP="00101BFB">
            <w:pPr>
              <w:pStyle w:val="HWNormalText"/>
              <w:rPr>
                <w:b/>
                <w:bCs/>
              </w:rPr>
            </w:pPr>
            <w:r w:rsidRPr="001B0744">
              <w:rPr>
                <w:b/>
              </w:rPr>
              <w:t>Recommendation of your Data Protection Officer</w:t>
            </w:r>
          </w:p>
        </w:tc>
      </w:tr>
      <w:tr w:rsidR="001226C6" w:rsidRPr="004A43F3" w14:paraId="7753ED70" w14:textId="77777777" w:rsidTr="00A10794">
        <w:trPr>
          <w:cnfStyle w:val="000000100000" w:firstRow="0" w:lastRow="0" w:firstColumn="0" w:lastColumn="0" w:oddVBand="0" w:evenVBand="0" w:oddHBand="1" w:evenHBand="0" w:firstRowFirstColumn="0" w:firstRowLastColumn="0" w:lastRowFirstColumn="0" w:lastRowLastColumn="0"/>
        </w:trPr>
        <w:tc>
          <w:tcPr>
            <w:tcW w:w="10360" w:type="dxa"/>
            <w:gridSpan w:val="2"/>
          </w:tcPr>
          <w:p w14:paraId="13A9E21B" w14:textId="7B8635CF" w:rsidR="001226C6" w:rsidRPr="00E571B9" w:rsidRDefault="00E571B9" w:rsidP="00A10794">
            <w:pPr>
              <w:pStyle w:val="HWNormalText"/>
              <w:rPr>
                <w:rFonts w:asciiTheme="majorHAnsi" w:hAnsiTheme="majorHAnsi" w:cstheme="majorHAnsi"/>
                <w:lang w:val="en-US"/>
              </w:rPr>
            </w:pPr>
            <w:r w:rsidRPr="00E571B9">
              <w:rPr>
                <w:rStyle w:val="normaltextrun"/>
                <w:rFonts w:asciiTheme="majorHAnsi" w:hAnsiTheme="majorHAnsi" w:cstheme="majorHAnsi"/>
                <w:lang w:val="en-US"/>
              </w:rPr>
              <w:t>I have asked Joe Bloggs to include further details on how we'll process data fairly in the risks and mitigations section. With this in place, I recommend using SwiftSurvey to collect data from the public.</w:t>
            </w:r>
          </w:p>
        </w:tc>
      </w:tr>
      <w:tr w:rsidR="00101BFB" w:rsidRPr="004A43F3" w14:paraId="4E019C3D" w14:textId="77777777" w:rsidTr="00101BFB">
        <w:trPr>
          <w:cnfStyle w:val="000000010000" w:firstRow="0" w:lastRow="0" w:firstColumn="0" w:lastColumn="0" w:oddVBand="0" w:evenVBand="0" w:oddHBand="0" w:evenHBand="1" w:firstRowFirstColumn="0" w:firstRowLastColumn="0" w:lastRowFirstColumn="0" w:lastRowLastColumn="0"/>
        </w:trPr>
        <w:tc>
          <w:tcPr>
            <w:tcW w:w="3200" w:type="dxa"/>
          </w:tcPr>
          <w:p w14:paraId="422878D4" w14:textId="64026BE0" w:rsidR="00101BFB" w:rsidRPr="00E571B9" w:rsidRDefault="00101BFB" w:rsidP="00A10794">
            <w:pPr>
              <w:pStyle w:val="HWNormalText"/>
              <w:rPr>
                <w:rStyle w:val="normaltextrun"/>
                <w:rFonts w:asciiTheme="majorHAnsi" w:hAnsiTheme="majorHAnsi" w:cstheme="majorHAnsi"/>
                <w:lang w:val="en-US"/>
              </w:rPr>
            </w:pPr>
            <w:r>
              <w:rPr>
                <w:rStyle w:val="normaltextrun"/>
                <w:rFonts w:asciiTheme="majorHAnsi" w:hAnsiTheme="majorHAnsi" w:cstheme="majorHAnsi"/>
                <w:lang w:val="en-US"/>
              </w:rPr>
              <w:t>Name of Data Protection Officer and date completed</w:t>
            </w:r>
          </w:p>
        </w:tc>
        <w:tc>
          <w:tcPr>
            <w:tcW w:w="7138" w:type="dxa"/>
          </w:tcPr>
          <w:p w14:paraId="78465E5F" w14:textId="77777777" w:rsidR="00101BFB" w:rsidRDefault="00101BFB" w:rsidP="00A10794">
            <w:pPr>
              <w:pStyle w:val="HWNormalText"/>
              <w:rPr>
                <w:rStyle w:val="normaltextrun"/>
                <w:rFonts w:asciiTheme="majorHAnsi" w:hAnsiTheme="majorHAnsi" w:cstheme="majorHAnsi"/>
                <w:lang w:val="en-US"/>
              </w:rPr>
            </w:pPr>
            <w:r>
              <w:rPr>
                <w:rStyle w:val="normaltextrun"/>
                <w:rFonts w:asciiTheme="majorHAnsi" w:hAnsiTheme="majorHAnsi" w:cstheme="majorHAnsi"/>
                <w:lang w:val="en-US"/>
              </w:rPr>
              <w:t>A N Other, Data Protection Officer for Healthwatch Anytown</w:t>
            </w:r>
          </w:p>
          <w:p w14:paraId="32DC71AC" w14:textId="5ED6E172" w:rsidR="00101BFB" w:rsidRPr="00E571B9" w:rsidRDefault="00101BFB" w:rsidP="00A10794">
            <w:pPr>
              <w:pStyle w:val="HWNormalText"/>
              <w:rPr>
                <w:rStyle w:val="normaltextrun"/>
                <w:rFonts w:asciiTheme="majorHAnsi" w:hAnsiTheme="majorHAnsi" w:cstheme="majorHAnsi"/>
                <w:lang w:val="en-US"/>
              </w:rPr>
            </w:pPr>
            <w:r>
              <w:rPr>
                <w:rStyle w:val="normaltextrun"/>
                <w:rFonts w:asciiTheme="majorHAnsi" w:hAnsiTheme="majorHAnsi" w:cstheme="majorHAnsi"/>
                <w:lang w:val="en-US"/>
              </w:rPr>
              <w:t>16/03/2022</w:t>
            </w:r>
          </w:p>
        </w:tc>
      </w:tr>
      <w:tr w:rsidR="00101BFB" w:rsidRPr="004A43F3" w14:paraId="0E356C44" w14:textId="77777777" w:rsidTr="00101BFB">
        <w:trPr>
          <w:cnfStyle w:val="000000100000" w:firstRow="0" w:lastRow="0" w:firstColumn="0" w:lastColumn="0" w:oddVBand="0" w:evenVBand="0" w:oddHBand="1" w:evenHBand="0" w:firstRowFirstColumn="0" w:firstRowLastColumn="0" w:lastRowFirstColumn="0" w:lastRowLastColumn="0"/>
        </w:trPr>
        <w:tc>
          <w:tcPr>
            <w:tcW w:w="10360" w:type="dxa"/>
            <w:gridSpan w:val="2"/>
            <w:shd w:val="clear" w:color="auto" w:fill="7FCBEB" w:themeFill="accent5"/>
          </w:tcPr>
          <w:p w14:paraId="0BBA8964" w14:textId="5D596084" w:rsidR="00101BFB" w:rsidRPr="00101BFB" w:rsidRDefault="00101BFB" w:rsidP="00A10794">
            <w:pPr>
              <w:pStyle w:val="HWNormalText"/>
              <w:rPr>
                <w:rStyle w:val="normaltextrun"/>
                <w:rFonts w:asciiTheme="majorHAnsi" w:hAnsiTheme="majorHAnsi" w:cstheme="majorHAnsi"/>
                <w:b/>
                <w:bCs/>
                <w:lang w:val="en-US"/>
              </w:rPr>
            </w:pPr>
            <w:r>
              <w:rPr>
                <w:rStyle w:val="normaltextrun"/>
                <w:rFonts w:asciiTheme="majorHAnsi" w:hAnsiTheme="majorHAnsi" w:cstheme="majorHAnsi"/>
                <w:b/>
                <w:bCs/>
                <w:lang w:val="en-US"/>
              </w:rPr>
              <w:t>Sign off</w:t>
            </w:r>
          </w:p>
        </w:tc>
      </w:tr>
      <w:tr w:rsidR="00101BFB" w:rsidRPr="004A43F3" w14:paraId="5166457E" w14:textId="77777777" w:rsidTr="00101BFB">
        <w:trPr>
          <w:cnfStyle w:val="000000010000" w:firstRow="0" w:lastRow="0" w:firstColumn="0" w:lastColumn="0" w:oddVBand="0" w:evenVBand="0" w:oddHBand="0" w:evenHBand="1" w:firstRowFirstColumn="0" w:firstRowLastColumn="0" w:lastRowFirstColumn="0" w:lastRowLastColumn="0"/>
        </w:trPr>
        <w:tc>
          <w:tcPr>
            <w:tcW w:w="10360" w:type="dxa"/>
            <w:gridSpan w:val="2"/>
          </w:tcPr>
          <w:p w14:paraId="1A52FF70" w14:textId="77777777" w:rsidR="00101BFB" w:rsidRDefault="00101BFB" w:rsidP="00A10794">
            <w:pPr>
              <w:pStyle w:val="HWNormalText"/>
              <w:rPr>
                <w:rStyle w:val="normaltextrun"/>
                <w:rFonts w:asciiTheme="majorHAnsi" w:hAnsiTheme="majorHAnsi" w:cstheme="majorHAnsi"/>
                <w:lang w:val="en-US"/>
              </w:rPr>
            </w:pPr>
            <w:r>
              <w:rPr>
                <w:rStyle w:val="normaltextrun"/>
                <w:rFonts w:asciiTheme="majorHAnsi" w:hAnsiTheme="majorHAnsi" w:cstheme="majorHAnsi"/>
                <w:lang w:val="en-US"/>
              </w:rPr>
              <w:t>Accountable officer: Joanne Bloggs</w:t>
            </w:r>
          </w:p>
          <w:p w14:paraId="0A940584" w14:textId="77777777" w:rsidR="00101BFB" w:rsidRDefault="00101BFB" w:rsidP="00A10794">
            <w:pPr>
              <w:pStyle w:val="HWNormalText"/>
              <w:rPr>
                <w:rStyle w:val="normaltextrun"/>
                <w:rFonts w:asciiTheme="majorHAnsi" w:hAnsiTheme="majorHAnsi" w:cstheme="majorHAnsi"/>
                <w:lang w:val="en-US"/>
              </w:rPr>
            </w:pPr>
            <w:r>
              <w:rPr>
                <w:rStyle w:val="normaltextrun"/>
                <w:rFonts w:asciiTheme="majorHAnsi" w:hAnsiTheme="majorHAnsi" w:cstheme="majorHAnsi"/>
                <w:lang w:val="en-US"/>
              </w:rPr>
              <w:t>Approved: Yes</w:t>
            </w:r>
          </w:p>
          <w:p w14:paraId="1E417D07" w14:textId="6A338CB0" w:rsidR="00101BFB" w:rsidRDefault="00101BFB" w:rsidP="00A10794">
            <w:pPr>
              <w:pStyle w:val="HWNormalText"/>
              <w:rPr>
                <w:rStyle w:val="normaltextrun"/>
                <w:rFonts w:asciiTheme="majorHAnsi" w:hAnsiTheme="majorHAnsi" w:cstheme="majorHAnsi"/>
                <w:lang w:val="en-US"/>
              </w:rPr>
            </w:pPr>
            <w:r>
              <w:rPr>
                <w:rStyle w:val="normaltextrun"/>
                <w:rFonts w:asciiTheme="majorHAnsi" w:hAnsiTheme="majorHAnsi" w:cstheme="majorHAnsi"/>
                <w:lang w:val="en-US"/>
              </w:rPr>
              <w:t>Date: 17/03/2022</w:t>
            </w:r>
          </w:p>
        </w:tc>
      </w:tr>
    </w:tbl>
    <w:p w14:paraId="1BEFD65B" w14:textId="2E3076F4" w:rsidR="00CF2D30" w:rsidRDefault="00CF2D30" w:rsidP="00E96981">
      <w:pPr>
        <w:pStyle w:val="HWNormalText"/>
      </w:pPr>
    </w:p>
    <w:p w14:paraId="14502E68" w14:textId="77777777" w:rsidR="00CF2D30" w:rsidRDefault="00CF2D30">
      <w:pPr>
        <w:spacing w:line="240" w:lineRule="auto"/>
        <w:rPr>
          <w:rFonts w:asciiTheme="minorHAnsi" w:hAnsiTheme="minorHAnsi"/>
          <w:spacing w:val="10"/>
          <w:sz w:val="24"/>
        </w:rPr>
      </w:pPr>
      <w:r>
        <w:br w:type="page"/>
      </w:r>
    </w:p>
    <w:p w14:paraId="73DE4F94" w14:textId="3358C238" w:rsidR="00DF4A44" w:rsidRPr="00DF4A44" w:rsidRDefault="00101BFB" w:rsidP="00CF2D30">
      <w:pPr>
        <w:pStyle w:val="HWHeading1"/>
      </w:pPr>
      <w:r>
        <w:lastRenderedPageBreak/>
        <w:t>DPIA template</w:t>
      </w:r>
    </w:p>
    <w:tbl>
      <w:tblPr>
        <w:tblStyle w:val="TableGrid"/>
        <w:tblW w:w="0" w:type="auto"/>
        <w:tblLook w:val="04A0" w:firstRow="1" w:lastRow="0" w:firstColumn="1" w:lastColumn="0" w:noHBand="0" w:noVBand="1"/>
      </w:tblPr>
      <w:tblGrid>
        <w:gridCol w:w="3233"/>
        <w:gridCol w:w="7171"/>
      </w:tblGrid>
      <w:tr w:rsidR="000448CA" w:rsidRPr="004A43F3" w14:paraId="68F56ADC"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gridSpan w:val="2"/>
          </w:tcPr>
          <w:p w14:paraId="101DF966" w14:textId="77777777" w:rsidR="000448CA" w:rsidRPr="00FC55F2" w:rsidRDefault="000448CA" w:rsidP="00A10794">
            <w:pPr>
              <w:pStyle w:val="HWNormalText"/>
              <w:rPr>
                <w:b/>
                <w:bCs/>
              </w:rPr>
            </w:pPr>
            <w:r w:rsidRPr="00FC55F2">
              <w:rPr>
                <w:b/>
                <w:bCs/>
              </w:rPr>
              <w:t>Project details</w:t>
            </w:r>
          </w:p>
        </w:tc>
      </w:tr>
      <w:tr w:rsidR="000448CA" w:rsidRPr="004A43F3" w14:paraId="713AD135" w14:textId="77777777" w:rsidTr="00A10794">
        <w:trPr>
          <w:cnfStyle w:val="000000100000" w:firstRow="0" w:lastRow="0" w:firstColumn="0" w:lastColumn="0" w:oddVBand="0" w:evenVBand="0" w:oddHBand="1" w:evenHBand="0" w:firstRowFirstColumn="0" w:firstRowLastColumn="0" w:lastRowFirstColumn="0" w:lastRowLastColumn="0"/>
        </w:trPr>
        <w:tc>
          <w:tcPr>
            <w:tcW w:w="3200" w:type="dxa"/>
          </w:tcPr>
          <w:p w14:paraId="2A116B97" w14:textId="77777777" w:rsidR="000448CA" w:rsidRPr="004A43F3" w:rsidRDefault="000448CA" w:rsidP="00A10794">
            <w:pPr>
              <w:pStyle w:val="HWNormalText"/>
            </w:pPr>
            <w:r w:rsidRPr="00355B7D">
              <w:rPr>
                <w:b/>
                <w:bCs/>
              </w:rPr>
              <w:t>Project title</w:t>
            </w:r>
          </w:p>
        </w:tc>
        <w:tc>
          <w:tcPr>
            <w:tcW w:w="7138" w:type="dxa"/>
          </w:tcPr>
          <w:p w14:paraId="79594862" w14:textId="6F1FB449" w:rsidR="000448CA" w:rsidRPr="004A43F3" w:rsidRDefault="000448CA" w:rsidP="00A10794">
            <w:pPr>
              <w:pStyle w:val="HWNormalText"/>
            </w:pPr>
          </w:p>
        </w:tc>
      </w:tr>
      <w:tr w:rsidR="000448CA" w:rsidRPr="004A43F3" w14:paraId="57C41A9E" w14:textId="77777777" w:rsidTr="00A10794">
        <w:trPr>
          <w:cnfStyle w:val="000000010000" w:firstRow="0" w:lastRow="0" w:firstColumn="0" w:lastColumn="0" w:oddVBand="0" w:evenVBand="0" w:oddHBand="0" w:evenHBand="1" w:firstRowFirstColumn="0" w:firstRowLastColumn="0" w:lastRowFirstColumn="0" w:lastRowLastColumn="0"/>
        </w:trPr>
        <w:tc>
          <w:tcPr>
            <w:tcW w:w="3200" w:type="dxa"/>
          </w:tcPr>
          <w:p w14:paraId="7878D6F6" w14:textId="77777777" w:rsidR="000448CA" w:rsidRPr="004A43F3" w:rsidRDefault="000448CA" w:rsidP="00A10794">
            <w:pPr>
              <w:pStyle w:val="HWNormalText"/>
            </w:pPr>
            <w:r w:rsidRPr="00DC3AE3">
              <w:rPr>
                <w:b/>
              </w:rPr>
              <w:t>Organisation</w:t>
            </w:r>
          </w:p>
        </w:tc>
        <w:tc>
          <w:tcPr>
            <w:tcW w:w="7138" w:type="dxa"/>
          </w:tcPr>
          <w:p w14:paraId="4EDB8D2F" w14:textId="2E543B79" w:rsidR="000448CA" w:rsidRPr="004A43F3" w:rsidRDefault="000448CA" w:rsidP="00A10794">
            <w:pPr>
              <w:pStyle w:val="HWNormalText"/>
            </w:pPr>
          </w:p>
        </w:tc>
      </w:tr>
      <w:tr w:rsidR="000448CA" w:rsidRPr="004A43F3" w14:paraId="5320D83F" w14:textId="77777777" w:rsidTr="00A10794">
        <w:trPr>
          <w:cnfStyle w:val="000000100000" w:firstRow="0" w:lastRow="0" w:firstColumn="0" w:lastColumn="0" w:oddVBand="0" w:evenVBand="0" w:oddHBand="1" w:evenHBand="0" w:firstRowFirstColumn="0" w:firstRowLastColumn="0" w:lastRowFirstColumn="0" w:lastRowLastColumn="0"/>
        </w:trPr>
        <w:tc>
          <w:tcPr>
            <w:tcW w:w="3200" w:type="dxa"/>
          </w:tcPr>
          <w:p w14:paraId="193DF15F" w14:textId="77777777" w:rsidR="000448CA" w:rsidRPr="004A43F3" w:rsidRDefault="000448CA" w:rsidP="00A10794">
            <w:pPr>
              <w:pStyle w:val="HWNormalText"/>
            </w:pPr>
            <w:r>
              <w:rPr>
                <w:b/>
              </w:rPr>
              <w:t>The proposed go-live date for system or business change is</w:t>
            </w:r>
          </w:p>
        </w:tc>
        <w:tc>
          <w:tcPr>
            <w:tcW w:w="7138" w:type="dxa"/>
          </w:tcPr>
          <w:p w14:paraId="78619868" w14:textId="707A5A9C" w:rsidR="000448CA" w:rsidRPr="004A43F3" w:rsidRDefault="000448CA" w:rsidP="00A10794">
            <w:pPr>
              <w:pStyle w:val="HWNormalText"/>
            </w:pPr>
          </w:p>
        </w:tc>
      </w:tr>
      <w:tr w:rsidR="000448CA" w:rsidRPr="004A43F3" w14:paraId="71490D4C" w14:textId="77777777" w:rsidTr="00A10794">
        <w:trPr>
          <w:cnfStyle w:val="000000010000" w:firstRow="0" w:lastRow="0" w:firstColumn="0" w:lastColumn="0" w:oddVBand="0" w:evenVBand="0" w:oddHBand="0" w:evenHBand="1" w:firstRowFirstColumn="0" w:firstRowLastColumn="0" w:lastRowFirstColumn="0" w:lastRowLastColumn="0"/>
        </w:trPr>
        <w:tc>
          <w:tcPr>
            <w:tcW w:w="3200" w:type="dxa"/>
          </w:tcPr>
          <w:p w14:paraId="2E14DC81" w14:textId="77777777" w:rsidR="000448CA" w:rsidRPr="004A43F3" w:rsidRDefault="000448CA" w:rsidP="00A10794">
            <w:pPr>
              <w:pStyle w:val="HWNormalText"/>
            </w:pPr>
            <w:r>
              <w:rPr>
                <w:b/>
              </w:rPr>
              <w:t>Completed by</w:t>
            </w:r>
          </w:p>
        </w:tc>
        <w:tc>
          <w:tcPr>
            <w:tcW w:w="7138" w:type="dxa"/>
          </w:tcPr>
          <w:p w14:paraId="715BFEC0" w14:textId="20F301B8" w:rsidR="000448CA" w:rsidRPr="004A43F3" w:rsidRDefault="000448CA" w:rsidP="00A10794">
            <w:pPr>
              <w:pStyle w:val="HWNormalText"/>
            </w:pPr>
          </w:p>
        </w:tc>
      </w:tr>
      <w:tr w:rsidR="000448CA" w:rsidRPr="004A43F3" w14:paraId="11B404C8" w14:textId="77777777" w:rsidTr="00A10794">
        <w:trPr>
          <w:cnfStyle w:val="000000100000" w:firstRow="0" w:lastRow="0" w:firstColumn="0" w:lastColumn="0" w:oddVBand="0" w:evenVBand="0" w:oddHBand="1" w:evenHBand="0" w:firstRowFirstColumn="0" w:firstRowLastColumn="0" w:lastRowFirstColumn="0" w:lastRowLastColumn="0"/>
        </w:trPr>
        <w:tc>
          <w:tcPr>
            <w:tcW w:w="3200" w:type="dxa"/>
          </w:tcPr>
          <w:p w14:paraId="1A901F10" w14:textId="77777777" w:rsidR="000448CA" w:rsidRPr="004A43F3" w:rsidRDefault="000448CA" w:rsidP="00A10794">
            <w:pPr>
              <w:pStyle w:val="HWNormalText"/>
            </w:pPr>
            <w:r>
              <w:rPr>
                <w:b/>
              </w:rPr>
              <w:t>Healthwatch Manager/Chief Officer (accountable officer)</w:t>
            </w:r>
          </w:p>
        </w:tc>
        <w:tc>
          <w:tcPr>
            <w:tcW w:w="7138" w:type="dxa"/>
          </w:tcPr>
          <w:p w14:paraId="2604656E" w14:textId="2595AAD0" w:rsidR="000448CA" w:rsidRPr="004A43F3" w:rsidRDefault="000448CA" w:rsidP="00A10794">
            <w:pPr>
              <w:pStyle w:val="HWNormalText"/>
            </w:pPr>
          </w:p>
        </w:tc>
      </w:tr>
    </w:tbl>
    <w:p w14:paraId="42281BA3" w14:textId="77777777" w:rsidR="000448CA" w:rsidRDefault="000448CA" w:rsidP="000448CA">
      <w:pPr>
        <w:pStyle w:val="HWNormalText"/>
      </w:pPr>
    </w:p>
    <w:tbl>
      <w:tblPr>
        <w:tblStyle w:val="TableGrid"/>
        <w:tblW w:w="0" w:type="auto"/>
        <w:tblLook w:val="04A0" w:firstRow="1" w:lastRow="0" w:firstColumn="1" w:lastColumn="0" w:noHBand="0" w:noVBand="1"/>
      </w:tblPr>
      <w:tblGrid>
        <w:gridCol w:w="9186"/>
        <w:gridCol w:w="1218"/>
      </w:tblGrid>
      <w:tr w:rsidR="000448CA" w:rsidRPr="00FC55F2" w14:paraId="31EC1021"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gridSpan w:val="2"/>
          </w:tcPr>
          <w:p w14:paraId="17B911C9" w14:textId="77777777" w:rsidR="000448CA" w:rsidRPr="00FC55F2" w:rsidRDefault="000448CA" w:rsidP="00A10794">
            <w:pPr>
              <w:pStyle w:val="HWNormalText"/>
              <w:rPr>
                <w:b/>
                <w:bCs/>
              </w:rPr>
            </w:pPr>
            <w:r>
              <w:rPr>
                <w:b/>
                <w:bCs/>
              </w:rPr>
              <w:t>To assess the need for a Data Processing Agreement, please answer the following questions.</w:t>
            </w:r>
          </w:p>
        </w:tc>
      </w:tr>
      <w:tr w:rsidR="000448CA" w:rsidRPr="004A43F3" w14:paraId="153EFE19" w14:textId="77777777" w:rsidTr="00A10794">
        <w:trPr>
          <w:cnfStyle w:val="000000100000" w:firstRow="0" w:lastRow="0" w:firstColumn="0" w:lastColumn="0" w:oddVBand="0" w:evenVBand="0" w:oddHBand="1" w:evenHBand="0" w:firstRowFirstColumn="0" w:firstRowLastColumn="0" w:lastRowFirstColumn="0" w:lastRowLastColumn="0"/>
        </w:trPr>
        <w:tc>
          <w:tcPr>
            <w:tcW w:w="9153" w:type="dxa"/>
          </w:tcPr>
          <w:p w14:paraId="4833A019" w14:textId="77777777" w:rsidR="000448CA" w:rsidRPr="00645EC9" w:rsidRDefault="000448CA" w:rsidP="00A10794">
            <w:pPr>
              <w:pStyle w:val="HWNormalText"/>
            </w:pPr>
            <w:r w:rsidRPr="00645EC9">
              <w:t>Are you collecting any new personal or special category data from people?</w:t>
            </w:r>
          </w:p>
        </w:tc>
        <w:tc>
          <w:tcPr>
            <w:tcW w:w="1185" w:type="dxa"/>
          </w:tcPr>
          <w:p w14:paraId="7F91BE50" w14:textId="79C6C586" w:rsidR="000448CA" w:rsidRPr="00645EC9" w:rsidRDefault="000448CA" w:rsidP="00A10794">
            <w:pPr>
              <w:pStyle w:val="HWNormalText"/>
            </w:pPr>
          </w:p>
        </w:tc>
      </w:tr>
      <w:tr w:rsidR="000448CA" w:rsidRPr="004A43F3" w14:paraId="54FCA1B8" w14:textId="77777777" w:rsidTr="00A10794">
        <w:trPr>
          <w:cnfStyle w:val="000000010000" w:firstRow="0" w:lastRow="0" w:firstColumn="0" w:lastColumn="0" w:oddVBand="0" w:evenVBand="0" w:oddHBand="0" w:evenHBand="1" w:firstRowFirstColumn="0" w:firstRowLastColumn="0" w:lastRowFirstColumn="0" w:lastRowLastColumn="0"/>
        </w:trPr>
        <w:tc>
          <w:tcPr>
            <w:tcW w:w="9153" w:type="dxa"/>
          </w:tcPr>
          <w:p w14:paraId="2CA6C273" w14:textId="77777777" w:rsidR="000448CA" w:rsidRPr="00645EC9" w:rsidRDefault="000448CA" w:rsidP="00A10794">
            <w:pPr>
              <w:pStyle w:val="HWNormalText"/>
            </w:pPr>
            <w:r w:rsidRPr="00645EC9">
              <w:t>Are you introducing a new database, survey tool or online feedback centre?</w:t>
            </w:r>
          </w:p>
        </w:tc>
        <w:tc>
          <w:tcPr>
            <w:tcW w:w="1185" w:type="dxa"/>
          </w:tcPr>
          <w:p w14:paraId="147E868E" w14:textId="5994AF52" w:rsidR="000448CA" w:rsidRPr="00645EC9" w:rsidRDefault="000448CA" w:rsidP="00A10794">
            <w:pPr>
              <w:pStyle w:val="HWNormalText"/>
            </w:pPr>
          </w:p>
        </w:tc>
      </w:tr>
      <w:tr w:rsidR="000448CA" w:rsidRPr="004A43F3" w14:paraId="382A551E" w14:textId="77777777" w:rsidTr="00A10794">
        <w:trPr>
          <w:cnfStyle w:val="000000100000" w:firstRow="0" w:lastRow="0" w:firstColumn="0" w:lastColumn="0" w:oddVBand="0" w:evenVBand="0" w:oddHBand="1" w:evenHBand="0" w:firstRowFirstColumn="0" w:firstRowLastColumn="0" w:lastRowFirstColumn="0" w:lastRowLastColumn="0"/>
        </w:trPr>
        <w:tc>
          <w:tcPr>
            <w:tcW w:w="9153" w:type="dxa"/>
          </w:tcPr>
          <w:p w14:paraId="7AD4E928" w14:textId="77777777" w:rsidR="000448CA" w:rsidRPr="00645EC9" w:rsidRDefault="000448CA" w:rsidP="00A10794">
            <w:pPr>
              <w:pStyle w:val="HWNormalText"/>
            </w:pPr>
            <w:r w:rsidRPr="00645EC9">
              <w:t>Are you introducing a new data analysis tool?</w:t>
            </w:r>
          </w:p>
        </w:tc>
        <w:tc>
          <w:tcPr>
            <w:tcW w:w="1185" w:type="dxa"/>
          </w:tcPr>
          <w:p w14:paraId="55019126" w14:textId="3816D08E" w:rsidR="000448CA" w:rsidRPr="00645EC9" w:rsidRDefault="000448CA" w:rsidP="00A10794">
            <w:pPr>
              <w:pStyle w:val="HWNormalText"/>
            </w:pPr>
          </w:p>
        </w:tc>
      </w:tr>
      <w:tr w:rsidR="000448CA" w:rsidRPr="004A43F3" w14:paraId="3C874BE0" w14:textId="77777777" w:rsidTr="00A10794">
        <w:trPr>
          <w:cnfStyle w:val="000000010000" w:firstRow="0" w:lastRow="0" w:firstColumn="0" w:lastColumn="0" w:oddVBand="0" w:evenVBand="0" w:oddHBand="0" w:evenHBand="1" w:firstRowFirstColumn="0" w:firstRowLastColumn="0" w:lastRowFirstColumn="0" w:lastRowLastColumn="0"/>
        </w:trPr>
        <w:tc>
          <w:tcPr>
            <w:tcW w:w="9153" w:type="dxa"/>
          </w:tcPr>
          <w:p w14:paraId="4B103278" w14:textId="77777777" w:rsidR="000448CA" w:rsidRPr="00645EC9" w:rsidRDefault="000448CA" w:rsidP="00A10794">
            <w:pPr>
              <w:pStyle w:val="HWNormalText"/>
            </w:pPr>
            <w:r w:rsidRPr="00645EC9">
              <w:t>Are you working with a new partner to collect data for the first time? E.g. other Healthwatch in an ICS area</w:t>
            </w:r>
          </w:p>
        </w:tc>
        <w:tc>
          <w:tcPr>
            <w:tcW w:w="1185" w:type="dxa"/>
          </w:tcPr>
          <w:p w14:paraId="476D05E0" w14:textId="5E4BA369" w:rsidR="000448CA" w:rsidRPr="00645EC9" w:rsidRDefault="000448CA" w:rsidP="00A10794">
            <w:pPr>
              <w:pStyle w:val="HWNormalText"/>
            </w:pPr>
          </w:p>
        </w:tc>
      </w:tr>
      <w:tr w:rsidR="000448CA" w:rsidRPr="004A43F3" w14:paraId="127EDB0E" w14:textId="77777777" w:rsidTr="00A10794">
        <w:trPr>
          <w:cnfStyle w:val="000000100000" w:firstRow="0" w:lastRow="0" w:firstColumn="0" w:lastColumn="0" w:oddVBand="0" w:evenVBand="0" w:oddHBand="1" w:evenHBand="0" w:firstRowFirstColumn="0" w:firstRowLastColumn="0" w:lastRowFirstColumn="0" w:lastRowLastColumn="0"/>
        </w:trPr>
        <w:tc>
          <w:tcPr>
            <w:tcW w:w="9153" w:type="dxa"/>
          </w:tcPr>
          <w:p w14:paraId="2D76A0A0" w14:textId="77777777" w:rsidR="000448CA" w:rsidRPr="00645EC9" w:rsidRDefault="000448CA" w:rsidP="00A10794">
            <w:pPr>
              <w:pStyle w:val="HWNormalText"/>
            </w:pPr>
            <w:r w:rsidRPr="00645EC9">
              <w:t>Are you planning a different approach to collecting and/or storing feedback from the public, e.g. online?</w:t>
            </w:r>
          </w:p>
        </w:tc>
        <w:tc>
          <w:tcPr>
            <w:tcW w:w="1185" w:type="dxa"/>
          </w:tcPr>
          <w:p w14:paraId="3AFCE235" w14:textId="16C8EC75" w:rsidR="000448CA" w:rsidRPr="00645EC9" w:rsidRDefault="000448CA" w:rsidP="00A10794">
            <w:pPr>
              <w:pStyle w:val="HWNormalText"/>
            </w:pPr>
          </w:p>
        </w:tc>
      </w:tr>
      <w:tr w:rsidR="000448CA" w:rsidRPr="004A43F3" w14:paraId="0E7879E7" w14:textId="77777777" w:rsidTr="00A10794">
        <w:trPr>
          <w:cnfStyle w:val="000000010000" w:firstRow="0" w:lastRow="0" w:firstColumn="0" w:lastColumn="0" w:oddVBand="0" w:evenVBand="0" w:oddHBand="0" w:evenHBand="1" w:firstRowFirstColumn="0" w:firstRowLastColumn="0" w:lastRowFirstColumn="0" w:lastRowLastColumn="0"/>
        </w:trPr>
        <w:tc>
          <w:tcPr>
            <w:tcW w:w="9153" w:type="dxa"/>
          </w:tcPr>
          <w:p w14:paraId="27A66CB9" w14:textId="77777777" w:rsidR="000448CA" w:rsidRPr="00645EC9" w:rsidRDefault="000448CA" w:rsidP="00A10794">
            <w:pPr>
              <w:pStyle w:val="HWNormalText"/>
            </w:pPr>
            <w:r w:rsidRPr="00645EC9">
              <w:t>Would a personal data breach jeopardise the physical health or safety of individuals?</w:t>
            </w:r>
          </w:p>
        </w:tc>
        <w:tc>
          <w:tcPr>
            <w:tcW w:w="1185" w:type="dxa"/>
          </w:tcPr>
          <w:p w14:paraId="36A5B75F" w14:textId="3523FAE7" w:rsidR="000448CA" w:rsidRPr="00645EC9" w:rsidRDefault="000448CA" w:rsidP="00A10794">
            <w:pPr>
              <w:pStyle w:val="HWNormalText"/>
            </w:pPr>
          </w:p>
        </w:tc>
      </w:tr>
    </w:tbl>
    <w:p w14:paraId="3EE943D9" w14:textId="77777777" w:rsidR="000448CA" w:rsidRDefault="000448CA" w:rsidP="000448CA">
      <w:pPr>
        <w:pStyle w:val="HWNormalText"/>
      </w:pPr>
    </w:p>
    <w:tbl>
      <w:tblPr>
        <w:tblStyle w:val="TableGrid"/>
        <w:tblW w:w="0" w:type="auto"/>
        <w:tblLook w:val="04A0" w:firstRow="1" w:lastRow="0" w:firstColumn="1" w:lastColumn="0" w:noHBand="0" w:noVBand="1"/>
      </w:tblPr>
      <w:tblGrid>
        <w:gridCol w:w="10404"/>
      </w:tblGrid>
      <w:tr w:rsidR="000448CA" w:rsidRPr="00FC55F2" w14:paraId="4CF652E4"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tcPr>
          <w:p w14:paraId="15DCA6C3" w14:textId="77777777" w:rsidR="000448CA" w:rsidRPr="0093730B" w:rsidRDefault="000448CA" w:rsidP="00A10794">
            <w:pPr>
              <w:pStyle w:val="HWNormalText"/>
              <w:rPr>
                <w:b/>
                <w:bCs/>
              </w:rPr>
            </w:pPr>
            <w:r w:rsidRPr="0093730B">
              <w:rPr>
                <w:b/>
              </w:rPr>
              <w:t xml:space="preserve">If you have answered yes to any of the above questions, describe your proposed change and its purpose. </w:t>
            </w:r>
          </w:p>
        </w:tc>
      </w:tr>
      <w:tr w:rsidR="000448CA" w:rsidRPr="004A43F3" w14:paraId="0F8472DC" w14:textId="77777777" w:rsidTr="00A10794">
        <w:trPr>
          <w:cnfStyle w:val="000000100000" w:firstRow="0" w:lastRow="0" w:firstColumn="0" w:lastColumn="0" w:oddVBand="0" w:evenVBand="0" w:oddHBand="1" w:evenHBand="0" w:firstRowFirstColumn="0" w:firstRowLastColumn="0" w:lastRowFirstColumn="0" w:lastRowLastColumn="0"/>
        </w:trPr>
        <w:tc>
          <w:tcPr>
            <w:tcW w:w="10360" w:type="dxa"/>
          </w:tcPr>
          <w:p w14:paraId="6F4D68FF" w14:textId="77777777" w:rsidR="000448CA" w:rsidRDefault="000448CA" w:rsidP="00A10794">
            <w:pPr>
              <w:pStyle w:val="HWNormalText"/>
            </w:pPr>
          </w:p>
          <w:p w14:paraId="37E19549" w14:textId="77777777" w:rsidR="000448CA" w:rsidRDefault="000448CA" w:rsidP="00A10794">
            <w:pPr>
              <w:pStyle w:val="HWNormalText"/>
            </w:pPr>
          </w:p>
          <w:p w14:paraId="0F056F2D" w14:textId="77777777" w:rsidR="000448CA" w:rsidRDefault="000448CA" w:rsidP="00A10794">
            <w:pPr>
              <w:pStyle w:val="HWNormalText"/>
            </w:pPr>
          </w:p>
          <w:p w14:paraId="4B1569B0" w14:textId="6428DF25" w:rsidR="000448CA" w:rsidRPr="004A43F3" w:rsidRDefault="000448CA" w:rsidP="00A10794">
            <w:pPr>
              <w:pStyle w:val="HWNormalText"/>
            </w:pPr>
          </w:p>
        </w:tc>
      </w:tr>
    </w:tbl>
    <w:p w14:paraId="6737274E" w14:textId="77777777" w:rsidR="000448CA" w:rsidRDefault="000448CA" w:rsidP="000448CA">
      <w:pPr>
        <w:pStyle w:val="HWNormalText"/>
      </w:pPr>
    </w:p>
    <w:tbl>
      <w:tblPr>
        <w:tblStyle w:val="TableGrid"/>
        <w:tblW w:w="0" w:type="auto"/>
        <w:tblLook w:val="04A0" w:firstRow="1" w:lastRow="0" w:firstColumn="1" w:lastColumn="0" w:noHBand="0" w:noVBand="1"/>
      </w:tblPr>
      <w:tblGrid>
        <w:gridCol w:w="10404"/>
      </w:tblGrid>
      <w:tr w:rsidR="000448CA" w:rsidRPr="0093730B" w14:paraId="73B783D3"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tcPr>
          <w:p w14:paraId="49EBBCD1" w14:textId="77777777" w:rsidR="000448CA" w:rsidRPr="00996969" w:rsidRDefault="000448CA" w:rsidP="00A10794">
            <w:pPr>
              <w:pStyle w:val="HWNormalText"/>
              <w:rPr>
                <w:b/>
                <w:bCs/>
              </w:rPr>
            </w:pPr>
            <w:r w:rsidRPr="00996969">
              <w:rPr>
                <w:b/>
              </w:rPr>
              <w:t xml:space="preserve">Please describe the lawful basis for processing personal data and (where relevant) the lawful basis for processing special category personal data. </w:t>
            </w:r>
          </w:p>
        </w:tc>
      </w:tr>
      <w:tr w:rsidR="000448CA" w:rsidRPr="004A43F3" w14:paraId="67E102F1" w14:textId="77777777" w:rsidTr="00A10794">
        <w:trPr>
          <w:cnfStyle w:val="000000100000" w:firstRow="0" w:lastRow="0" w:firstColumn="0" w:lastColumn="0" w:oddVBand="0" w:evenVBand="0" w:oddHBand="1" w:evenHBand="0" w:firstRowFirstColumn="0" w:firstRowLastColumn="0" w:lastRowFirstColumn="0" w:lastRowLastColumn="0"/>
        </w:trPr>
        <w:tc>
          <w:tcPr>
            <w:tcW w:w="10360" w:type="dxa"/>
          </w:tcPr>
          <w:p w14:paraId="57F927C4" w14:textId="77777777" w:rsidR="000448CA" w:rsidRDefault="000448CA" w:rsidP="00A10794">
            <w:pPr>
              <w:pStyle w:val="HWNormalText"/>
            </w:pPr>
          </w:p>
          <w:p w14:paraId="5C9EBC26" w14:textId="77777777" w:rsidR="000448CA" w:rsidRDefault="000448CA" w:rsidP="00A10794">
            <w:pPr>
              <w:pStyle w:val="HWNormalText"/>
            </w:pPr>
          </w:p>
          <w:p w14:paraId="5F816025" w14:textId="77777777" w:rsidR="000448CA" w:rsidRDefault="000448CA" w:rsidP="00A10794">
            <w:pPr>
              <w:pStyle w:val="HWNormalText"/>
            </w:pPr>
          </w:p>
          <w:p w14:paraId="2DD1E23D" w14:textId="50A4DB64" w:rsidR="000448CA" w:rsidRPr="004A43F3" w:rsidRDefault="000448CA" w:rsidP="00A10794">
            <w:pPr>
              <w:pStyle w:val="HWNormalText"/>
            </w:pPr>
          </w:p>
        </w:tc>
      </w:tr>
    </w:tbl>
    <w:p w14:paraId="3E3ACE03" w14:textId="77777777" w:rsidR="000448CA" w:rsidRDefault="000448CA" w:rsidP="000448CA">
      <w:pPr>
        <w:pStyle w:val="HWNormalText"/>
      </w:pPr>
    </w:p>
    <w:tbl>
      <w:tblPr>
        <w:tblStyle w:val="TableGrid"/>
        <w:tblW w:w="0" w:type="auto"/>
        <w:tblLook w:val="04A0" w:firstRow="1" w:lastRow="0" w:firstColumn="1" w:lastColumn="0" w:noHBand="0" w:noVBand="1"/>
      </w:tblPr>
      <w:tblGrid>
        <w:gridCol w:w="3233"/>
        <w:gridCol w:w="7171"/>
      </w:tblGrid>
      <w:tr w:rsidR="000448CA" w:rsidRPr="00FC55F2" w14:paraId="618EAA9F"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gridSpan w:val="2"/>
          </w:tcPr>
          <w:p w14:paraId="70FE2998" w14:textId="77777777" w:rsidR="000448CA" w:rsidRPr="00313277" w:rsidRDefault="000448CA" w:rsidP="00A10794">
            <w:pPr>
              <w:pStyle w:val="HWNormalText"/>
              <w:rPr>
                <w:b/>
                <w:bCs/>
              </w:rPr>
            </w:pPr>
            <w:r w:rsidRPr="00313277">
              <w:rPr>
                <w:b/>
              </w:rPr>
              <w:t xml:space="preserve">Please describe what personal data will be used and/or affected, where you'll obtain this personal data and whether and to whom you'll disclose any personal data. </w:t>
            </w:r>
          </w:p>
        </w:tc>
      </w:tr>
      <w:tr w:rsidR="000448CA" w:rsidRPr="00645EC9" w14:paraId="00CDDEBD" w14:textId="77777777" w:rsidTr="00A10794">
        <w:trPr>
          <w:cnfStyle w:val="000000100000" w:firstRow="0" w:lastRow="0" w:firstColumn="0" w:lastColumn="0" w:oddVBand="0" w:evenVBand="0" w:oddHBand="1" w:evenHBand="0" w:firstRowFirstColumn="0" w:firstRowLastColumn="0" w:lastRowFirstColumn="0" w:lastRowLastColumn="0"/>
        </w:trPr>
        <w:tc>
          <w:tcPr>
            <w:tcW w:w="3200" w:type="dxa"/>
          </w:tcPr>
          <w:p w14:paraId="39348016" w14:textId="77777777" w:rsidR="000448CA" w:rsidRPr="00A44663" w:rsidRDefault="000448CA" w:rsidP="00A10794">
            <w:pPr>
              <w:pStyle w:val="HWNormalText"/>
            </w:pPr>
            <w:r w:rsidRPr="00A44663">
              <w:t>What personal data will be used and/or affected?</w:t>
            </w:r>
          </w:p>
        </w:tc>
        <w:tc>
          <w:tcPr>
            <w:tcW w:w="7138" w:type="dxa"/>
          </w:tcPr>
          <w:p w14:paraId="2E229C2B" w14:textId="01525CF6" w:rsidR="000448CA" w:rsidRPr="00A44663" w:rsidRDefault="000448CA" w:rsidP="00A10794">
            <w:pPr>
              <w:pStyle w:val="HWNormalText"/>
            </w:pPr>
          </w:p>
        </w:tc>
      </w:tr>
      <w:tr w:rsidR="000448CA" w:rsidRPr="00645EC9" w14:paraId="76C8932C" w14:textId="77777777" w:rsidTr="00A10794">
        <w:trPr>
          <w:cnfStyle w:val="000000010000" w:firstRow="0" w:lastRow="0" w:firstColumn="0" w:lastColumn="0" w:oddVBand="0" w:evenVBand="0" w:oddHBand="0" w:evenHBand="1" w:firstRowFirstColumn="0" w:firstRowLastColumn="0" w:lastRowFirstColumn="0" w:lastRowLastColumn="0"/>
        </w:trPr>
        <w:tc>
          <w:tcPr>
            <w:tcW w:w="3200" w:type="dxa"/>
          </w:tcPr>
          <w:p w14:paraId="74E6A637" w14:textId="77777777" w:rsidR="000448CA" w:rsidRPr="00A44663" w:rsidRDefault="000448CA" w:rsidP="00A10794">
            <w:pPr>
              <w:pStyle w:val="HWNormalText"/>
            </w:pPr>
            <w:r w:rsidRPr="00A44663">
              <w:t>Where will the personal data come from?</w:t>
            </w:r>
          </w:p>
        </w:tc>
        <w:tc>
          <w:tcPr>
            <w:tcW w:w="7138" w:type="dxa"/>
          </w:tcPr>
          <w:p w14:paraId="5733BC38" w14:textId="26A6D85F" w:rsidR="000448CA" w:rsidRPr="00A44663" w:rsidRDefault="000448CA" w:rsidP="00A10794">
            <w:pPr>
              <w:pStyle w:val="HWNormalText"/>
            </w:pPr>
          </w:p>
        </w:tc>
      </w:tr>
      <w:tr w:rsidR="000448CA" w:rsidRPr="00645EC9" w14:paraId="60A767FE" w14:textId="77777777" w:rsidTr="00A10794">
        <w:trPr>
          <w:cnfStyle w:val="000000100000" w:firstRow="0" w:lastRow="0" w:firstColumn="0" w:lastColumn="0" w:oddVBand="0" w:evenVBand="0" w:oddHBand="1" w:evenHBand="0" w:firstRowFirstColumn="0" w:firstRowLastColumn="0" w:lastRowFirstColumn="0" w:lastRowLastColumn="0"/>
        </w:trPr>
        <w:tc>
          <w:tcPr>
            <w:tcW w:w="3200" w:type="dxa"/>
          </w:tcPr>
          <w:p w14:paraId="07C2FAB2" w14:textId="77777777" w:rsidR="000448CA" w:rsidRPr="00A44663" w:rsidRDefault="000448CA" w:rsidP="00A10794">
            <w:pPr>
              <w:pStyle w:val="HWNormalText"/>
            </w:pPr>
            <w:r w:rsidRPr="00A44663">
              <w:t>Where will the personal data be stored/processed?</w:t>
            </w:r>
          </w:p>
        </w:tc>
        <w:tc>
          <w:tcPr>
            <w:tcW w:w="7138" w:type="dxa"/>
          </w:tcPr>
          <w:p w14:paraId="5E182DF1" w14:textId="69C76C1B" w:rsidR="000448CA" w:rsidRPr="00A44663" w:rsidRDefault="000448CA" w:rsidP="00A10794">
            <w:pPr>
              <w:pStyle w:val="HWNormalText"/>
            </w:pPr>
          </w:p>
        </w:tc>
      </w:tr>
      <w:tr w:rsidR="000448CA" w:rsidRPr="00645EC9" w14:paraId="71929D6C" w14:textId="77777777" w:rsidTr="00A10794">
        <w:trPr>
          <w:cnfStyle w:val="000000010000" w:firstRow="0" w:lastRow="0" w:firstColumn="0" w:lastColumn="0" w:oddVBand="0" w:evenVBand="0" w:oddHBand="0" w:evenHBand="1" w:firstRowFirstColumn="0" w:firstRowLastColumn="0" w:lastRowFirstColumn="0" w:lastRowLastColumn="0"/>
        </w:trPr>
        <w:tc>
          <w:tcPr>
            <w:tcW w:w="3200" w:type="dxa"/>
          </w:tcPr>
          <w:p w14:paraId="114D5544" w14:textId="77777777" w:rsidR="000448CA" w:rsidRPr="00A44663" w:rsidRDefault="000448CA" w:rsidP="00A10794">
            <w:pPr>
              <w:pStyle w:val="HWNormalText"/>
            </w:pPr>
            <w:r w:rsidRPr="00A44663">
              <w:t>Where will it be sent to/how will the information be used?</w:t>
            </w:r>
          </w:p>
        </w:tc>
        <w:tc>
          <w:tcPr>
            <w:tcW w:w="7138" w:type="dxa"/>
          </w:tcPr>
          <w:p w14:paraId="5ECCCAF2" w14:textId="228B3F79" w:rsidR="000448CA" w:rsidRPr="00A44663" w:rsidRDefault="000448CA" w:rsidP="00A10794">
            <w:pPr>
              <w:pStyle w:val="HWNormalText"/>
            </w:pPr>
          </w:p>
        </w:tc>
      </w:tr>
      <w:tr w:rsidR="000448CA" w:rsidRPr="00645EC9" w14:paraId="73FD5267" w14:textId="77777777" w:rsidTr="00A10794">
        <w:trPr>
          <w:cnfStyle w:val="000000100000" w:firstRow="0" w:lastRow="0" w:firstColumn="0" w:lastColumn="0" w:oddVBand="0" w:evenVBand="0" w:oddHBand="1" w:evenHBand="0" w:firstRowFirstColumn="0" w:firstRowLastColumn="0" w:lastRowFirstColumn="0" w:lastRowLastColumn="0"/>
        </w:trPr>
        <w:tc>
          <w:tcPr>
            <w:tcW w:w="3200" w:type="dxa"/>
          </w:tcPr>
          <w:p w14:paraId="20AE2D93" w14:textId="77777777" w:rsidR="000448CA" w:rsidRPr="00A44663" w:rsidRDefault="000448CA" w:rsidP="00A10794">
            <w:pPr>
              <w:pStyle w:val="HWNormalText"/>
            </w:pPr>
            <w:r w:rsidRPr="00A44663">
              <w:t>Will it result in any external organisation processing the data?</w:t>
            </w:r>
          </w:p>
        </w:tc>
        <w:tc>
          <w:tcPr>
            <w:tcW w:w="7138" w:type="dxa"/>
          </w:tcPr>
          <w:p w14:paraId="55172543" w14:textId="530EBB81" w:rsidR="000448CA" w:rsidRPr="00A44663" w:rsidRDefault="000448CA" w:rsidP="00A10794">
            <w:pPr>
              <w:pStyle w:val="HWNormalText"/>
            </w:pPr>
          </w:p>
        </w:tc>
      </w:tr>
    </w:tbl>
    <w:p w14:paraId="584F3C2B" w14:textId="77777777" w:rsidR="000448CA" w:rsidRDefault="000448CA" w:rsidP="000448CA">
      <w:pPr>
        <w:pStyle w:val="HWNormalText"/>
      </w:pPr>
    </w:p>
    <w:tbl>
      <w:tblPr>
        <w:tblStyle w:val="TableGrid"/>
        <w:tblW w:w="0" w:type="auto"/>
        <w:tblLook w:val="04A0" w:firstRow="1" w:lastRow="0" w:firstColumn="1" w:lastColumn="0" w:noHBand="0" w:noVBand="1"/>
      </w:tblPr>
      <w:tblGrid>
        <w:gridCol w:w="3233"/>
        <w:gridCol w:w="7171"/>
      </w:tblGrid>
      <w:tr w:rsidR="000448CA" w:rsidRPr="00FC55F2" w14:paraId="67911DDD"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gridSpan w:val="2"/>
          </w:tcPr>
          <w:p w14:paraId="72C4161C" w14:textId="77777777" w:rsidR="000448CA" w:rsidRPr="00051AEB" w:rsidRDefault="000448CA" w:rsidP="00A10794">
            <w:pPr>
              <w:pStyle w:val="HWNormalText"/>
              <w:rPr>
                <w:b/>
                <w:bCs/>
              </w:rPr>
            </w:pPr>
            <w:r w:rsidRPr="00051AEB">
              <w:rPr>
                <w:b/>
                <w:bCs/>
              </w:rPr>
              <w:t>Please list all identified privacy risks and the mitigation you are putting in place to minimise or resolve them.</w:t>
            </w:r>
            <w:r w:rsidRPr="00051AEB">
              <w:rPr>
                <w:rStyle w:val="eop"/>
                <w:b/>
                <w:bCs/>
              </w:rPr>
              <w:t> </w:t>
            </w:r>
          </w:p>
        </w:tc>
      </w:tr>
      <w:tr w:rsidR="000448CA" w:rsidRPr="00645EC9" w14:paraId="7A4CCB63" w14:textId="77777777" w:rsidTr="00A10794">
        <w:trPr>
          <w:cnfStyle w:val="000000100000" w:firstRow="0" w:lastRow="0" w:firstColumn="0" w:lastColumn="0" w:oddVBand="0" w:evenVBand="0" w:oddHBand="1" w:evenHBand="0" w:firstRowFirstColumn="0" w:firstRowLastColumn="0" w:lastRowFirstColumn="0" w:lastRowLastColumn="0"/>
        </w:trPr>
        <w:tc>
          <w:tcPr>
            <w:tcW w:w="3200" w:type="dxa"/>
          </w:tcPr>
          <w:p w14:paraId="4533A47E" w14:textId="77777777" w:rsidR="000448CA" w:rsidRPr="00A44663" w:rsidRDefault="000448CA" w:rsidP="00A10794">
            <w:pPr>
              <w:pStyle w:val="HWNormalText"/>
            </w:pPr>
            <w:r w:rsidRPr="00E92249">
              <w:rPr>
                <w:b/>
              </w:rPr>
              <w:t>Privacy risk</w:t>
            </w:r>
          </w:p>
        </w:tc>
        <w:tc>
          <w:tcPr>
            <w:tcW w:w="7138" w:type="dxa"/>
          </w:tcPr>
          <w:p w14:paraId="693A3D41" w14:textId="77777777" w:rsidR="000448CA" w:rsidRPr="00A44663" w:rsidRDefault="000448CA" w:rsidP="00A10794">
            <w:pPr>
              <w:pStyle w:val="HWNormalText"/>
            </w:pPr>
            <w:r w:rsidRPr="00E92249">
              <w:rPr>
                <w:b/>
              </w:rPr>
              <w:t>Privacy solution</w:t>
            </w:r>
          </w:p>
        </w:tc>
      </w:tr>
      <w:tr w:rsidR="000448CA" w:rsidRPr="00645EC9" w14:paraId="21295B8C" w14:textId="77777777" w:rsidTr="00A10794">
        <w:trPr>
          <w:cnfStyle w:val="000000010000" w:firstRow="0" w:lastRow="0" w:firstColumn="0" w:lastColumn="0" w:oddVBand="0" w:evenVBand="0" w:oddHBand="0" w:evenHBand="1" w:firstRowFirstColumn="0" w:firstRowLastColumn="0" w:lastRowFirstColumn="0" w:lastRowLastColumn="0"/>
        </w:trPr>
        <w:tc>
          <w:tcPr>
            <w:tcW w:w="3200" w:type="dxa"/>
          </w:tcPr>
          <w:p w14:paraId="6F23A0EE" w14:textId="59A5448B" w:rsidR="000448CA" w:rsidRPr="0039167F" w:rsidRDefault="000448CA" w:rsidP="00A10794">
            <w:pPr>
              <w:pStyle w:val="HWNormalText"/>
            </w:pPr>
          </w:p>
        </w:tc>
        <w:tc>
          <w:tcPr>
            <w:tcW w:w="7138" w:type="dxa"/>
          </w:tcPr>
          <w:p w14:paraId="44E1AFFD" w14:textId="773C26B1" w:rsidR="000448CA" w:rsidRPr="0039167F" w:rsidRDefault="000448CA" w:rsidP="00A10794">
            <w:pPr>
              <w:pStyle w:val="HWNormalText"/>
            </w:pPr>
          </w:p>
        </w:tc>
      </w:tr>
      <w:tr w:rsidR="000448CA" w:rsidRPr="00645EC9" w14:paraId="3C66FEC4" w14:textId="77777777" w:rsidTr="00A10794">
        <w:trPr>
          <w:cnfStyle w:val="000000100000" w:firstRow="0" w:lastRow="0" w:firstColumn="0" w:lastColumn="0" w:oddVBand="0" w:evenVBand="0" w:oddHBand="1" w:evenHBand="0" w:firstRowFirstColumn="0" w:firstRowLastColumn="0" w:lastRowFirstColumn="0" w:lastRowLastColumn="0"/>
        </w:trPr>
        <w:tc>
          <w:tcPr>
            <w:tcW w:w="3200" w:type="dxa"/>
          </w:tcPr>
          <w:p w14:paraId="4AA9CD25" w14:textId="1D2EBDC2" w:rsidR="000448CA" w:rsidRPr="0039167F" w:rsidRDefault="000448CA" w:rsidP="00A10794">
            <w:pPr>
              <w:pStyle w:val="HWNormalText"/>
            </w:pPr>
          </w:p>
        </w:tc>
        <w:tc>
          <w:tcPr>
            <w:tcW w:w="7138" w:type="dxa"/>
          </w:tcPr>
          <w:p w14:paraId="35313911" w14:textId="4653F019" w:rsidR="000448CA" w:rsidRPr="0039167F" w:rsidRDefault="000448CA" w:rsidP="00A10794">
            <w:pPr>
              <w:pStyle w:val="HWNormalText"/>
            </w:pPr>
          </w:p>
        </w:tc>
      </w:tr>
    </w:tbl>
    <w:p w14:paraId="19BD88AB" w14:textId="77777777" w:rsidR="000448CA" w:rsidRDefault="000448CA" w:rsidP="000448CA">
      <w:pPr>
        <w:pStyle w:val="HWNormalText"/>
      </w:pPr>
    </w:p>
    <w:tbl>
      <w:tblPr>
        <w:tblStyle w:val="TableGrid"/>
        <w:tblW w:w="0" w:type="auto"/>
        <w:tblLook w:val="04A0" w:firstRow="1" w:lastRow="0" w:firstColumn="1" w:lastColumn="0" w:noHBand="0" w:noVBand="1"/>
      </w:tblPr>
      <w:tblGrid>
        <w:gridCol w:w="10404"/>
      </w:tblGrid>
      <w:tr w:rsidR="000448CA" w:rsidRPr="00996969" w14:paraId="43D8EB69"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tcPr>
          <w:p w14:paraId="1730BD40" w14:textId="77777777" w:rsidR="000448CA" w:rsidRPr="00303527" w:rsidRDefault="000448CA" w:rsidP="00A10794">
            <w:pPr>
              <w:pStyle w:val="HWNormalText"/>
              <w:rPr>
                <w:b/>
                <w:bCs/>
              </w:rPr>
            </w:pPr>
            <w:r w:rsidRPr="00303527">
              <w:rPr>
                <w:b/>
              </w:rPr>
              <w:lastRenderedPageBreak/>
              <w:t>Explain why you consider it necessary and proportionate to proceed with the proposal.</w:t>
            </w:r>
          </w:p>
        </w:tc>
      </w:tr>
      <w:tr w:rsidR="000448CA" w:rsidRPr="004A43F3" w14:paraId="705A520C" w14:textId="77777777" w:rsidTr="00A10794">
        <w:trPr>
          <w:cnfStyle w:val="000000100000" w:firstRow="0" w:lastRow="0" w:firstColumn="0" w:lastColumn="0" w:oddVBand="0" w:evenVBand="0" w:oddHBand="1" w:evenHBand="0" w:firstRowFirstColumn="0" w:firstRowLastColumn="0" w:lastRowFirstColumn="0" w:lastRowLastColumn="0"/>
        </w:trPr>
        <w:tc>
          <w:tcPr>
            <w:tcW w:w="10360" w:type="dxa"/>
          </w:tcPr>
          <w:p w14:paraId="08C42946" w14:textId="77777777" w:rsidR="000448CA" w:rsidRDefault="000448CA" w:rsidP="00A10794">
            <w:pPr>
              <w:pStyle w:val="HWNormalText"/>
            </w:pPr>
          </w:p>
          <w:p w14:paraId="31441D17" w14:textId="77777777" w:rsidR="000448CA" w:rsidRDefault="000448CA" w:rsidP="00A10794">
            <w:pPr>
              <w:pStyle w:val="HWNormalText"/>
            </w:pPr>
          </w:p>
          <w:p w14:paraId="735191AF" w14:textId="77777777" w:rsidR="000448CA" w:rsidRDefault="000448CA" w:rsidP="00A10794">
            <w:pPr>
              <w:pStyle w:val="HWNormalText"/>
            </w:pPr>
          </w:p>
          <w:p w14:paraId="73CBE698" w14:textId="1D1CC22A" w:rsidR="000448CA" w:rsidRPr="004A43F3" w:rsidRDefault="000448CA" w:rsidP="00A10794">
            <w:pPr>
              <w:pStyle w:val="HWNormalText"/>
            </w:pPr>
          </w:p>
        </w:tc>
      </w:tr>
    </w:tbl>
    <w:p w14:paraId="540A87E0" w14:textId="77777777" w:rsidR="000448CA" w:rsidRDefault="000448CA" w:rsidP="000448CA">
      <w:pPr>
        <w:pStyle w:val="HWNormalText"/>
      </w:pPr>
    </w:p>
    <w:tbl>
      <w:tblPr>
        <w:tblStyle w:val="TableGrid"/>
        <w:tblW w:w="0" w:type="auto"/>
        <w:tblLook w:val="04A0" w:firstRow="1" w:lastRow="0" w:firstColumn="1" w:lastColumn="0" w:noHBand="0" w:noVBand="1"/>
      </w:tblPr>
      <w:tblGrid>
        <w:gridCol w:w="3233"/>
        <w:gridCol w:w="7171"/>
      </w:tblGrid>
      <w:tr w:rsidR="000448CA" w:rsidRPr="00303527" w14:paraId="5AD6E13C" w14:textId="77777777" w:rsidTr="00A10794">
        <w:trPr>
          <w:cnfStyle w:val="100000000000" w:firstRow="1" w:lastRow="0" w:firstColumn="0" w:lastColumn="0" w:oddVBand="0" w:evenVBand="0" w:oddHBand="0" w:evenHBand="0" w:firstRowFirstColumn="0" w:firstRowLastColumn="0" w:lastRowFirstColumn="0" w:lastRowLastColumn="0"/>
        </w:trPr>
        <w:tc>
          <w:tcPr>
            <w:tcW w:w="10360" w:type="dxa"/>
            <w:gridSpan w:val="2"/>
          </w:tcPr>
          <w:p w14:paraId="330B7D69" w14:textId="77777777" w:rsidR="000448CA" w:rsidRPr="001B0744" w:rsidRDefault="000448CA" w:rsidP="00A10794">
            <w:pPr>
              <w:pStyle w:val="HWNormalText"/>
              <w:rPr>
                <w:b/>
                <w:bCs/>
              </w:rPr>
            </w:pPr>
            <w:r w:rsidRPr="001B0744">
              <w:rPr>
                <w:b/>
              </w:rPr>
              <w:t>Recommendation of your Data Protection Officer</w:t>
            </w:r>
          </w:p>
        </w:tc>
      </w:tr>
      <w:tr w:rsidR="000448CA" w:rsidRPr="004A43F3" w14:paraId="09B49625" w14:textId="77777777" w:rsidTr="00A10794">
        <w:trPr>
          <w:cnfStyle w:val="000000100000" w:firstRow="0" w:lastRow="0" w:firstColumn="0" w:lastColumn="0" w:oddVBand="0" w:evenVBand="0" w:oddHBand="1" w:evenHBand="0" w:firstRowFirstColumn="0" w:firstRowLastColumn="0" w:lastRowFirstColumn="0" w:lastRowLastColumn="0"/>
        </w:trPr>
        <w:tc>
          <w:tcPr>
            <w:tcW w:w="10360" w:type="dxa"/>
            <w:gridSpan w:val="2"/>
          </w:tcPr>
          <w:p w14:paraId="008BAE91" w14:textId="38CAE226" w:rsidR="000448CA" w:rsidRPr="00E571B9" w:rsidRDefault="000448CA" w:rsidP="00A10794">
            <w:pPr>
              <w:pStyle w:val="HWNormalText"/>
              <w:rPr>
                <w:rFonts w:asciiTheme="majorHAnsi" w:hAnsiTheme="majorHAnsi" w:cstheme="majorHAnsi"/>
                <w:lang w:val="en-US"/>
              </w:rPr>
            </w:pPr>
          </w:p>
        </w:tc>
      </w:tr>
      <w:tr w:rsidR="000448CA" w:rsidRPr="004A43F3" w14:paraId="42F69FB0" w14:textId="77777777" w:rsidTr="00A10794">
        <w:trPr>
          <w:cnfStyle w:val="000000010000" w:firstRow="0" w:lastRow="0" w:firstColumn="0" w:lastColumn="0" w:oddVBand="0" w:evenVBand="0" w:oddHBand="0" w:evenHBand="1" w:firstRowFirstColumn="0" w:firstRowLastColumn="0" w:lastRowFirstColumn="0" w:lastRowLastColumn="0"/>
        </w:trPr>
        <w:tc>
          <w:tcPr>
            <w:tcW w:w="3200" w:type="dxa"/>
          </w:tcPr>
          <w:p w14:paraId="6FF0B606" w14:textId="77777777" w:rsidR="000448CA" w:rsidRPr="00E571B9" w:rsidRDefault="000448CA" w:rsidP="00A10794">
            <w:pPr>
              <w:pStyle w:val="HWNormalText"/>
              <w:rPr>
                <w:rStyle w:val="normaltextrun"/>
                <w:rFonts w:asciiTheme="majorHAnsi" w:hAnsiTheme="majorHAnsi" w:cstheme="majorHAnsi"/>
                <w:lang w:val="en-US"/>
              </w:rPr>
            </w:pPr>
            <w:r>
              <w:rPr>
                <w:rStyle w:val="normaltextrun"/>
                <w:rFonts w:asciiTheme="majorHAnsi" w:hAnsiTheme="majorHAnsi" w:cstheme="majorHAnsi"/>
                <w:lang w:val="en-US"/>
              </w:rPr>
              <w:t>Name of Data Protection Officer and date completed</w:t>
            </w:r>
          </w:p>
        </w:tc>
        <w:tc>
          <w:tcPr>
            <w:tcW w:w="7138" w:type="dxa"/>
          </w:tcPr>
          <w:p w14:paraId="60128EA1" w14:textId="708C2319" w:rsidR="000448CA" w:rsidRPr="00E571B9" w:rsidRDefault="000448CA" w:rsidP="00A10794">
            <w:pPr>
              <w:pStyle w:val="HWNormalText"/>
              <w:rPr>
                <w:rStyle w:val="normaltextrun"/>
                <w:rFonts w:asciiTheme="majorHAnsi" w:hAnsiTheme="majorHAnsi" w:cstheme="majorHAnsi"/>
                <w:lang w:val="en-US"/>
              </w:rPr>
            </w:pPr>
          </w:p>
        </w:tc>
      </w:tr>
      <w:tr w:rsidR="000448CA" w:rsidRPr="004A43F3" w14:paraId="14C07AA1" w14:textId="77777777" w:rsidTr="00A10794">
        <w:trPr>
          <w:cnfStyle w:val="000000100000" w:firstRow="0" w:lastRow="0" w:firstColumn="0" w:lastColumn="0" w:oddVBand="0" w:evenVBand="0" w:oddHBand="1" w:evenHBand="0" w:firstRowFirstColumn="0" w:firstRowLastColumn="0" w:lastRowFirstColumn="0" w:lastRowLastColumn="0"/>
        </w:trPr>
        <w:tc>
          <w:tcPr>
            <w:tcW w:w="10360" w:type="dxa"/>
            <w:gridSpan w:val="2"/>
            <w:shd w:val="clear" w:color="auto" w:fill="7FCBEB" w:themeFill="accent5"/>
          </w:tcPr>
          <w:p w14:paraId="0A590925" w14:textId="77777777" w:rsidR="000448CA" w:rsidRPr="00101BFB" w:rsidRDefault="000448CA" w:rsidP="00A10794">
            <w:pPr>
              <w:pStyle w:val="HWNormalText"/>
              <w:rPr>
                <w:rStyle w:val="normaltextrun"/>
                <w:rFonts w:asciiTheme="majorHAnsi" w:hAnsiTheme="majorHAnsi" w:cstheme="majorHAnsi"/>
                <w:b/>
                <w:bCs/>
                <w:lang w:val="en-US"/>
              </w:rPr>
            </w:pPr>
            <w:r>
              <w:rPr>
                <w:rStyle w:val="normaltextrun"/>
                <w:rFonts w:asciiTheme="majorHAnsi" w:hAnsiTheme="majorHAnsi" w:cstheme="majorHAnsi"/>
                <w:b/>
                <w:bCs/>
                <w:lang w:val="en-US"/>
              </w:rPr>
              <w:t>Sign off</w:t>
            </w:r>
          </w:p>
        </w:tc>
      </w:tr>
      <w:tr w:rsidR="000448CA" w:rsidRPr="004A43F3" w14:paraId="4B8B3CCC" w14:textId="77777777" w:rsidTr="00A10794">
        <w:trPr>
          <w:cnfStyle w:val="000000010000" w:firstRow="0" w:lastRow="0" w:firstColumn="0" w:lastColumn="0" w:oddVBand="0" w:evenVBand="0" w:oddHBand="0" w:evenHBand="1" w:firstRowFirstColumn="0" w:firstRowLastColumn="0" w:lastRowFirstColumn="0" w:lastRowLastColumn="0"/>
        </w:trPr>
        <w:tc>
          <w:tcPr>
            <w:tcW w:w="10360" w:type="dxa"/>
            <w:gridSpan w:val="2"/>
          </w:tcPr>
          <w:p w14:paraId="372D3015" w14:textId="7BB3E618" w:rsidR="000448CA" w:rsidRDefault="000448CA" w:rsidP="00A10794">
            <w:pPr>
              <w:pStyle w:val="HWNormalText"/>
              <w:rPr>
                <w:rStyle w:val="normaltextrun"/>
                <w:rFonts w:asciiTheme="majorHAnsi" w:hAnsiTheme="majorHAnsi" w:cstheme="majorHAnsi"/>
                <w:lang w:val="en-US"/>
              </w:rPr>
            </w:pPr>
            <w:r>
              <w:rPr>
                <w:rStyle w:val="normaltextrun"/>
                <w:rFonts w:asciiTheme="majorHAnsi" w:hAnsiTheme="majorHAnsi" w:cstheme="majorHAnsi"/>
                <w:lang w:val="en-US"/>
              </w:rPr>
              <w:t xml:space="preserve">Accountable officer: </w:t>
            </w:r>
          </w:p>
          <w:p w14:paraId="5B9A54F1" w14:textId="44152EDE" w:rsidR="000448CA" w:rsidRDefault="000448CA" w:rsidP="00A10794">
            <w:pPr>
              <w:pStyle w:val="HWNormalText"/>
              <w:rPr>
                <w:rStyle w:val="normaltextrun"/>
                <w:rFonts w:asciiTheme="majorHAnsi" w:hAnsiTheme="majorHAnsi" w:cstheme="majorHAnsi"/>
                <w:lang w:val="en-US"/>
              </w:rPr>
            </w:pPr>
            <w:r>
              <w:rPr>
                <w:rStyle w:val="normaltextrun"/>
                <w:rFonts w:asciiTheme="majorHAnsi" w:hAnsiTheme="majorHAnsi" w:cstheme="majorHAnsi"/>
                <w:lang w:val="en-US"/>
              </w:rPr>
              <w:t xml:space="preserve">Approved: </w:t>
            </w:r>
          </w:p>
          <w:p w14:paraId="4AB98E0C" w14:textId="30F3189F" w:rsidR="000448CA" w:rsidRDefault="000448CA" w:rsidP="00A10794">
            <w:pPr>
              <w:pStyle w:val="HWNormalText"/>
              <w:rPr>
                <w:rStyle w:val="normaltextrun"/>
                <w:rFonts w:asciiTheme="majorHAnsi" w:hAnsiTheme="majorHAnsi" w:cstheme="majorHAnsi"/>
                <w:lang w:val="en-US"/>
              </w:rPr>
            </w:pPr>
            <w:r>
              <w:rPr>
                <w:rStyle w:val="normaltextrun"/>
                <w:rFonts w:asciiTheme="majorHAnsi" w:hAnsiTheme="majorHAnsi" w:cstheme="majorHAnsi"/>
                <w:lang w:val="en-US"/>
              </w:rPr>
              <w:t>Date:</w:t>
            </w:r>
          </w:p>
        </w:tc>
      </w:tr>
    </w:tbl>
    <w:p w14:paraId="08B6F439" w14:textId="44C98990" w:rsidR="003F1C32" w:rsidRPr="00E96981" w:rsidRDefault="003F1C32" w:rsidP="00E96981">
      <w:pPr>
        <w:pStyle w:val="HWNormalText"/>
        <w:sectPr w:rsidR="003F1C32" w:rsidRPr="00E96981" w:rsidSect="00762252">
          <w:headerReference w:type="default" r:id="rId15"/>
          <w:footerReference w:type="default" r:id="rId16"/>
          <w:pgSz w:w="11906" w:h="16838" w:code="9"/>
          <w:pgMar w:top="851" w:right="737" w:bottom="1304" w:left="737" w:header="624" w:footer="454" w:gutter="0"/>
          <w:pgNumType w:start="1"/>
          <w:cols w:space="708"/>
          <w:docGrid w:linePitch="360"/>
        </w:sectPr>
      </w:pPr>
    </w:p>
    <w:p w14:paraId="6DC3E9E6" w14:textId="77777777" w:rsidR="004A43F3" w:rsidRPr="004D5105" w:rsidRDefault="004A43F3" w:rsidP="006147DF">
      <w:pPr>
        <w:pStyle w:val="HWEndPage1"/>
        <w:rPr>
          <w:sz w:val="16"/>
          <w:szCs w:val="16"/>
        </w:rPr>
      </w:pPr>
      <w:r w:rsidRPr="004D5105">
        <w:rPr>
          <w:sz w:val="16"/>
          <w:szCs w:val="16"/>
        </w:rPr>
        <w:lastRenderedPageBreak/>
        <w:t>Healthwatch England</w:t>
      </w:r>
      <w:r w:rsidR="001C4D43" w:rsidRPr="004D5105">
        <w:rPr>
          <w:sz w:val="16"/>
          <w:szCs w:val="16"/>
        </w:rPr>
        <w:t xml:space="preserve"> </w:t>
      </w:r>
    </w:p>
    <w:p w14:paraId="0FF1096E" w14:textId="77777777" w:rsidR="004A43F3" w:rsidRPr="004D5105" w:rsidRDefault="004A43F3" w:rsidP="006147DF">
      <w:pPr>
        <w:pStyle w:val="HWEndPage2"/>
        <w:rPr>
          <w:sz w:val="16"/>
          <w:szCs w:val="16"/>
        </w:rPr>
      </w:pPr>
      <w:r w:rsidRPr="004D5105">
        <w:rPr>
          <w:sz w:val="16"/>
          <w:szCs w:val="16"/>
        </w:rPr>
        <w:t>National Customer Service Centre</w:t>
      </w:r>
    </w:p>
    <w:p w14:paraId="2D037197" w14:textId="77777777" w:rsidR="004A43F3" w:rsidRPr="004D5105" w:rsidRDefault="004A43F3" w:rsidP="006147DF">
      <w:pPr>
        <w:pStyle w:val="HWEndPage2"/>
        <w:rPr>
          <w:sz w:val="16"/>
          <w:szCs w:val="16"/>
        </w:rPr>
      </w:pPr>
      <w:r w:rsidRPr="004D5105">
        <w:rPr>
          <w:sz w:val="16"/>
          <w:szCs w:val="16"/>
        </w:rPr>
        <w:t>Citygate</w:t>
      </w:r>
    </w:p>
    <w:p w14:paraId="78298345" w14:textId="77777777" w:rsidR="004A43F3" w:rsidRPr="004D5105" w:rsidRDefault="004A43F3" w:rsidP="006147DF">
      <w:pPr>
        <w:pStyle w:val="HWEndPage2"/>
        <w:rPr>
          <w:sz w:val="16"/>
          <w:szCs w:val="16"/>
        </w:rPr>
      </w:pPr>
      <w:r w:rsidRPr="004D5105">
        <w:rPr>
          <w:sz w:val="16"/>
          <w:szCs w:val="16"/>
        </w:rPr>
        <w:t>Gallowgate</w:t>
      </w:r>
    </w:p>
    <w:p w14:paraId="6B9DF0F7" w14:textId="77777777" w:rsidR="004A43F3" w:rsidRPr="004D5105" w:rsidRDefault="004A43F3" w:rsidP="006147DF">
      <w:pPr>
        <w:pStyle w:val="HWEndPage2"/>
        <w:rPr>
          <w:sz w:val="16"/>
          <w:szCs w:val="16"/>
        </w:rPr>
      </w:pPr>
      <w:r w:rsidRPr="004D5105">
        <w:rPr>
          <w:sz w:val="16"/>
          <w:szCs w:val="16"/>
        </w:rPr>
        <w:t>Newcastle upon Tyne</w:t>
      </w:r>
    </w:p>
    <w:p w14:paraId="25321A29" w14:textId="77777777" w:rsidR="004A43F3" w:rsidRPr="004D5105" w:rsidRDefault="004A43F3" w:rsidP="006147DF">
      <w:pPr>
        <w:pStyle w:val="HWEndPage2"/>
        <w:rPr>
          <w:sz w:val="16"/>
          <w:szCs w:val="16"/>
        </w:rPr>
      </w:pPr>
      <w:r w:rsidRPr="004D5105">
        <w:rPr>
          <w:sz w:val="16"/>
          <w:szCs w:val="16"/>
        </w:rPr>
        <w:t>NE1 4PA</w:t>
      </w:r>
    </w:p>
    <w:p w14:paraId="0E225610" w14:textId="77777777" w:rsidR="006147DF" w:rsidRPr="004D5105" w:rsidRDefault="006147DF" w:rsidP="006147DF">
      <w:pPr>
        <w:pStyle w:val="HWEndPage2"/>
        <w:rPr>
          <w:sz w:val="16"/>
          <w:szCs w:val="16"/>
        </w:rPr>
      </w:pPr>
    </w:p>
    <w:p w14:paraId="564C5C02" w14:textId="77777777" w:rsidR="004A43F3" w:rsidRPr="004D5105" w:rsidRDefault="004A43F3" w:rsidP="006147DF">
      <w:pPr>
        <w:pStyle w:val="HWEndPage3"/>
        <w:rPr>
          <w:sz w:val="16"/>
          <w:szCs w:val="16"/>
        </w:rPr>
      </w:pPr>
      <w:r w:rsidRPr="004D5105">
        <w:rPr>
          <w:sz w:val="16"/>
          <w:szCs w:val="16"/>
        </w:rPr>
        <w:t>www.healthwatch.co.uk</w:t>
      </w:r>
      <w:r w:rsidR="007D4EFC" w:rsidRPr="004D5105">
        <w:rPr>
          <w:sz w:val="16"/>
          <w:szCs w:val="16"/>
        </w:rPr>
        <w:t xml:space="preserve"> </w:t>
      </w:r>
      <w:r w:rsidR="00BB0E31" w:rsidRPr="004D5105">
        <w:rPr>
          <w:noProof/>
          <w:sz w:val="16"/>
          <w:szCs w:val="16"/>
          <w:lang w:eastAsia="en-GB"/>
        </w:rPr>
        <w:drawing>
          <wp:anchor distT="0" distB="0" distL="114300" distR="114300" simplePos="0" relativeHeight="251636224" behindDoc="1" locked="1" layoutInCell="1" allowOverlap="1" wp14:anchorId="2847A879" wp14:editId="6016EC58">
            <wp:simplePos x="0" y="0"/>
            <wp:positionH relativeFrom="page">
              <wp:posOffset>0</wp:posOffset>
            </wp:positionH>
            <wp:positionV relativeFrom="page">
              <wp:posOffset>0</wp:posOffset>
            </wp:positionV>
            <wp:extent cx="7561580" cy="10696575"/>
            <wp:effectExtent l="19050" t="0" r="1270"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17" cstate="print"/>
                    <a:stretch>
                      <a:fillRect/>
                    </a:stretch>
                  </pic:blipFill>
                  <pic:spPr>
                    <a:xfrm>
                      <a:off x="0" y="0"/>
                      <a:ext cx="7561580" cy="10696575"/>
                    </a:xfrm>
                    <a:prstGeom prst="rect">
                      <a:avLst/>
                    </a:prstGeom>
                  </pic:spPr>
                </pic:pic>
              </a:graphicData>
            </a:graphic>
          </wp:anchor>
        </w:drawing>
      </w:r>
      <w:r w:rsidR="007D4EFC" w:rsidRPr="004D5105">
        <w:rPr>
          <w:noProof/>
          <w:sz w:val="16"/>
          <w:szCs w:val="16"/>
          <w:lang w:eastAsia="en-GB"/>
        </w:rPr>
        <w:drawing>
          <wp:anchor distT="0" distB="0" distL="114300" distR="114300" simplePos="0" relativeHeight="251658752" behindDoc="0" locked="1" layoutInCell="1" allowOverlap="1" wp14:anchorId="6A75C342" wp14:editId="42D0AC45">
            <wp:simplePos x="0" y="0"/>
            <wp:positionH relativeFrom="page">
              <wp:posOffset>295275</wp:posOffset>
            </wp:positionH>
            <wp:positionV relativeFrom="page">
              <wp:posOffset>7267575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18" cstate="print"/>
                    <a:stretch>
                      <a:fillRect/>
                    </a:stretch>
                  </pic:blipFill>
                  <pic:spPr>
                    <a:xfrm>
                      <a:off x="0" y="0"/>
                      <a:ext cx="3343275" cy="914400"/>
                    </a:xfrm>
                    <a:prstGeom prst="rect">
                      <a:avLst/>
                    </a:prstGeom>
                  </pic:spPr>
                </pic:pic>
              </a:graphicData>
            </a:graphic>
          </wp:anchor>
        </w:drawing>
      </w:r>
    </w:p>
    <w:p w14:paraId="4A729B68" w14:textId="77777777" w:rsidR="004A43F3" w:rsidRPr="004D5105" w:rsidRDefault="004A43F3" w:rsidP="006147DF">
      <w:pPr>
        <w:pStyle w:val="HWEndPage3"/>
        <w:rPr>
          <w:sz w:val="16"/>
          <w:szCs w:val="16"/>
        </w:rPr>
      </w:pPr>
      <w:r w:rsidRPr="004D5105">
        <w:rPr>
          <w:sz w:val="16"/>
          <w:szCs w:val="16"/>
        </w:rPr>
        <w:t>t: 03000 683 000</w:t>
      </w:r>
    </w:p>
    <w:p w14:paraId="29C0C717" w14:textId="77777777" w:rsidR="004A43F3" w:rsidRPr="004D5105" w:rsidRDefault="004A43F3" w:rsidP="006147DF">
      <w:pPr>
        <w:pStyle w:val="HWEndPage3"/>
        <w:rPr>
          <w:sz w:val="16"/>
          <w:szCs w:val="16"/>
        </w:rPr>
      </w:pPr>
      <w:r w:rsidRPr="004D5105">
        <w:rPr>
          <w:sz w:val="16"/>
          <w:szCs w:val="16"/>
        </w:rPr>
        <w:t>e: enquiries@healthwatch.co.uk</w:t>
      </w:r>
    </w:p>
    <w:p w14:paraId="63A27CD1" w14:textId="77777777" w:rsidR="004A43F3" w:rsidRPr="004D5105" w:rsidRDefault="006147DF" w:rsidP="006147DF">
      <w:pPr>
        <w:pStyle w:val="HWEndPage3"/>
        <w:rPr>
          <w:sz w:val="16"/>
          <w:szCs w:val="16"/>
        </w:rPr>
      </w:pPr>
      <w:r w:rsidRPr="004D5105">
        <w:rPr>
          <w:noProof/>
          <w:sz w:val="16"/>
          <w:szCs w:val="16"/>
          <w:lang w:eastAsia="en-GB"/>
        </w:rPr>
        <w:drawing>
          <wp:anchor distT="0" distB="0" distL="0" distR="36195" simplePos="0" relativeHeight="251645440" behindDoc="0" locked="0" layoutInCell="1" allowOverlap="1" wp14:anchorId="5A6D9F1E" wp14:editId="3A7E29C0">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19" cstate="print"/>
                    <a:srcRect l="5870" t="27907" r="92093" b="70525"/>
                    <a:stretch>
                      <a:fillRect/>
                    </a:stretch>
                  </pic:blipFill>
                  <pic:spPr>
                    <a:xfrm>
                      <a:off x="0" y="0"/>
                      <a:ext cx="133350" cy="142875"/>
                    </a:xfrm>
                    <a:prstGeom prst="rect">
                      <a:avLst/>
                    </a:prstGeom>
                  </pic:spPr>
                </pic:pic>
              </a:graphicData>
            </a:graphic>
          </wp:anchor>
        </w:drawing>
      </w:r>
      <w:r w:rsidRPr="004D5105">
        <w:rPr>
          <w:sz w:val="16"/>
          <w:szCs w:val="16"/>
        </w:rPr>
        <w:t xml:space="preserve"> </w:t>
      </w:r>
      <w:r w:rsidR="004A43F3" w:rsidRPr="004D5105">
        <w:rPr>
          <w:sz w:val="16"/>
          <w:szCs w:val="16"/>
        </w:rPr>
        <w:t>@HealthwatchE</w:t>
      </w:r>
    </w:p>
    <w:p w14:paraId="6B9B585B" w14:textId="77777777" w:rsidR="004A43F3" w:rsidRPr="004D5105" w:rsidRDefault="006147DF" w:rsidP="006147DF">
      <w:pPr>
        <w:pStyle w:val="HWEndPage3"/>
        <w:rPr>
          <w:sz w:val="16"/>
          <w:szCs w:val="16"/>
        </w:rPr>
      </w:pPr>
      <w:r w:rsidRPr="004D5105">
        <w:rPr>
          <w:noProof/>
          <w:sz w:val="16"/>
          <w:szCs w:val="16"/>
          <w:lang w:eastAsia="en-GB"/>
        </w:rPr>
        <w:drawing>
          <wp:anchor distT="0" distB="0" distL="0" distR="36195" simplePos="0" relativeHeight="251649536" behindDoc="0" locked="0" layoutInCell="1" allowOverlap="1" wp14:anchorId="15147B27" wp14:editId="4DC536D2">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19" cstate="print"/>
                    <a:srcRect l="5823" t="30215" r="92128" b="68271"/>
                    <a:stretch>
                      <a:fillRect/>
                    </a:stretch>
                  </pic:blipFill>
                  <pic:spPr>
                    <a:xfrm>
                      <a:off x="0" y="0"/>
                      <a:ext cx="138113" cy="142875"/>
                    </a:xfrm>
                    <a:prstGeom prst="rect">
                      <a:avLst/>
                    </a:prstGeom>
                  </pic:spPr>
                </pic:pic>
              </a:graphicData>
            </a:graphic>
          </wp:anchor>
        </w:drawing>
      </w:r>
      <w:r w:rsidRPr="004D5105">
        <w:rPr>
          <w:sz w:val="16"/>
          <w:szCs w:val="16"/>
        </w:rPr>
        <w:t xml:space="preserve"> </w:t>
      </w:r>
      <w:r w:rsidR="004A43F3" w:rsidRPr="004D5105">
        <w:rPr>
          <w:sz w:val="16"/>
          <w:szCs w:val="16"/>
        </w:rPr>
        <w:t>Facebook.com/HealthwatchE</w:t>
      </w:r>
    </w:p>
    <w:sectPr w:rsidR="004A43F3" w:rsidRPr="004D5105" w:rsidSect="006147DF">
      <w:headerReference w:type="default" r:id="rId20"/>
      <w:footerReference w:type="default" r:id="rId21"/>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1789" w14:textId="77777777" w:rsidR="00901EC5" w:rsidRDefault="00901EC5" w:rsidP="007D1518">
      <w:r>
        <w:separator/>
      </w:r>
    </w:p>
  </w:endnote>
  <w:endnote w:type="continuationSeparator" w:id="0">
    <w:p w14:paraId="639774DC" w14:textId="77777777" w:rsidR="00901EC5" w:rsidRDefault="00901EC5"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altName w:val="Nirmala UI"/>
    <w:panose1 w:val="000008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9939"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5FBA" w14:textId="5155EF3E" w:rsidR="00A5113A" w:rsidRDefault="00C172C1">
    <w:pPr>
      <w:pStyle w:val="Footer"/>
    </w:pPr>
    <w:r>
      <w:rPr>
        <w:noProof/>
        <w:lang w:eastAsia="en-GB"/>
      </w:rPr>
      <mc:AlternateContent>
        <mc:Choice Requires="wps">
          <w:drawing>
            <wp:anchor distT="0" distB="0" distL="114300" distR="114300" simplePos="0" relativeHeight="251671040" behindDoc="0" locked="1" layoutInCell="1" allowOverlap="1" wp14:anchorId="716F2490" wp14:editId="4FDAACA3">
              <wp:simplePos x="0" y="0"/>
              <wp:positionH relativeFrom="page">
                <wp:posOffset>459105</wp:posOffset>
              </wp:positionH>
              <wp:positionV relativeFrom="page">
                <wp:posOffset>9955530</wp:posOffset>
              </wp:positionV>
              <wp:extent cx="66421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A33F5"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" strokecolor="#004c6b [3213]" strokeweight="1pt">
              <o:lock v:ext="edit" shapetype="f"/>
              <w10:wrap anchorx="page" anchory="page"/>
              <w10:anchorlock/>
            </v:shape>
          </w:pict>
        </mc:Fallback>
      </mc:AlternateContent>
    </w:r>
    <w:r w:rsidR="00CA00E6">
      <w:t>Data protection policy template</w:t>
    </w:r>
  </w:p>
  <w:p w14:paraId="71680782" w14:textId="77777777" w:rsidR="004E3B85" w:rsidRPr="004E3B85" w:rsidRDefault="00CD50C5"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A79E1">
      <w:rPr>
        <w:rStyle w:val="PageNumber"/>
        <w:noProof/>
      </w:rPr>
      <w:t>1</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533C"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50436" w14:textId="77777777" w:rsidR="00901EC5" w:rsidRDefault="00901EC5" w:rsidP="007D1518">
      <w:r>
        <w:separator/>
      </w:r>
    </w:p>
  </w:footnote>
  <w:footnote w:type="continuationSeparator" w:id="0">
    <w:p w14:paraId="5AA34E7B" w14:textId="77777777" w:rsidR="00901EC5" w:rsidRDefault="00901EC5" w:rsidP="007D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12DE" w14:textId="77777777" w:rsidR="00762252" w:rsidRDefault="00762252" w:rsidP="00451D9C">
    <w:pPr>
      <w:pStyle w:val="Header"/>
      <w:spacing w:after="43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278E"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9095"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E73E97"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42597"/>
    <w:multiLevelType w:val="hybridMultilevel"/>
    <w:tmpl w:val="D88C239E"/>
    <w:lvl w:ilvl="0" w:tplc="B818028A">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0"/>
  </w:num>
  <w:num w:numId="15">
    <w:abstractNumId w:val="14"/>
  </w:num>
  <w:num w:numId="16">
    <w:abstractNumId w:val="13"/>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C5"/>
    <w:rsid w:val="00004710"/>
    <w:rsid w:val="00012FB9"/>
    <w:rsid w:val="00023116"/>
    <w:rsid w:val="000321D0"/>
    <w:rsid w:val="00034158"/>
    <w:rsid w:val="00034A8D"/>
    <w:rsid w:val="000368F0"/>
    <w:rsid w:val="00042799"/>
    <w:rsid w:val="000448CA"/>
    <w:rsid w:val="00051AEB"/>
    <w:rsid w:val="00055C89"/>
    <w:rsid w:val="00056E1D"/>
    <w:rsid w:val="0006241D"/>
    <w:rsid w:val="00063D7C"/>
    <w:rsid w:val="00064FF9"/>
    <w:rsid w:val="00091BD1"/>
    <w:rsid w:val="00092015"/>
    <w:rsid w:val="000A4351"/>
    <w:rsid w:val="000B5938"/>
    <w:rsid w:val="000C6021"/>
    <w:rsid w:val="000D072F"/>
    <w:rsid w:val="000D5E1C"/>
    <w:rsid w:val="000D772D"/>
    <w:rsid w:val="000E4E21"/>
    <w:rsid w:val="000F6681"/>
    <w:rsid w:val="00101BFB"/>
    <w:rsid w:val="00105082"/>
    <w:rsid w:val="001226C6"/>
    <w:rsid w:val="00123D5C"/>
    <w:rsid w:val="00125900"/>
    <w:rsid w:val="0013019E"/>
    <w:rsid w:val="001517AC"/>
    <w:rsid w:val="001518C5"/>
    <w:rsid w:val="00153797"/>
    <w:rsid w:val="00163642"/>
    <w:rsid w:val="00164078"/>
    <w:rsid w:val="00170073"/>
    <w:rsid w:val="00172A2A"/>
    <w:rsid w:val="0017762A"/>
    <w:rsid w:val="001A0EEB"/>
    <w:rsid w:val="001B0744"/>
    <w:rsid w:val="001B6C6E"/>
    <w:rsid w:val="001C1970"/>
    <w:rsid w:val="001C4D43"/>
    <w:rsid w:val="001C52CA"/>
    <w:rsid w:val="001D6A1C"/>
    <w:rsid w:val="001E1DE0"/>
    <w:rsid w:val="001F2407"/>
    <w:rsid w:val="001F7792"/>
    <w:rsid w:val="002138FB"/>
    <w:rsid w:val="002207D0"/>
    <w:rsid w:val="00232593"/>
    <w:rsid w:val="0024364F"/>
    <w:rsid w:val="00244DD7"/>
    <w:rsid w:val="00271909"/>
    <w:rsid w:val="00273108"/>
    <w:rsid w:val="0029313C"/>
    <w:rsid w:val="002A2C48"/>
    <w:rsid w:val="002A3B9B"/>
    <w:rsid w:val="002B124C"/>
    <w:rsid w:val="002B141C"/>
    <w:rsid w:val="002C51E3"/>
    <w:rsid w:val="002C6E91"/>
    <w:rsid w:val="002D775B"/>
    <w:rsid w:val="002E68DB"/>
    <w:rsid w:val="00301B0F"/>
    <w:rsid w:val="00303527"/>
    <w:rsid w:val="00311A9E"/>
    <w:rsid w:val="00313277"/>
    <w:rsid w:val="00313819"/>
    <w:rsid w:val="003151E3"/>
    <w:rsid w:val="003163F1"/>
    <w:rsid w:val="003179C6"/>
    <w:rsid w:val="00334EE6"/>
    <w:rsid w:val="00335A66"/>
    <w:rsid w:val="003400AD"/>
    <w:rsid w:val="00340D2E"/>
    <w:rsid w:val="003424CC"/>
    <w:rsid w:val="003541D5"/>
    <w:rsid w:val="00363040"/>
    <w:rsid w:val="00375858"/>
    <w:rsid w:val="003825F0"/>
    <w:rsid w:val="0039167F"/>
    <w:rsid w:val="00391AA0"/>
    <w:rsid w:val="003F0F35"/>
    <w:rsid w:val="003F137B"/>
    <w:rsid w:val="003F1C32"/>
    <w:rsid w:val="003F3931"/>
    <w:rsid w:val="003F6DCB"/>
    <w:rsid w:val="00402106"/>
    <w:rsid w:val="004222B7"/>
    <w:rsid w:val="00430F0A"/>
    <w:rsid w:val="00432E65"/>
    <w:rsid w:val="00434080"/>
    <w:rsid w:val="00451D9C"/>
    <w:rsid w:val="00490DEF"/>
    <w:rsid w:val="004928CC"/>
    <w:rsid w:val="004A43F3"/>
    <w:rsid w:val="004A4D69"/>
    <w:rsid w:val="004D1F59"/>
    <w:rsid w:val="004D2A8F"/>
    <w:rsid w:val="004D2B1F"/>
    <w:rsid w:val="004D2EC8"/>
    <w:rsid w:val="004D329E"/>
    <w:rsid w:val="004D5105"/>
    <w:rsid w:val="004E3B85"/>
    <w:rsid w:val="004E5916"/>
    <w:rsid w:val="004F2ECE"/>
    <w:rsid w:val="004F4EFA"/>
    <w:rsid w:val="005248C3"/>
    <w:rsid w:val="00547A58"/>
    <w:rsid w:val="00555E1C"/>
    <w:rsid w:val="0057205B"/>
    <w:rsid w:val="0059120E"/>
    <w:rsid w:val="0059175F"/>
    <w:rsid w:val="00597AA1"/>
    <w:rsid w:val="005D37AA"/>
    <w:rsid w:val="005E11F2"/>
    <w:rsid w:val="005E2C0C"/>
    <w:rsid w:val="006037F9"/>
    <w:rsid w:val="00607410"/>
    <w:rsid w:val="006126EB"/>
    <w:rsid w:val="00614286"/>
    <w:rsid w:val="006147DF"/>
    <w:rsid w:val="00623E54"/>
    <w:rsid w:val="00633D55"/>
    <w:rsid w:val="0064059A"/>
    <w:rsid w:val="00645EC9"/>
    <w:rsid w:val="0064787F"/>
    <w:rsid w:val="006511C7"/>
    <w:rsid w:val="00651743"/>
    <w:rsid w:val="00654C6B"/>
    <w:rsid w:val="00657273"/>
    <w:rsid w:val="00657C0D"/>
    <w:rsid w:val="00691B86"/>
    <w:rsid w:val="00692C3D"/>
    <w:rsid w:val="00693D02"/>
    <w:rsid w:val="006C301A"/>
    <w:rsid w:val="006C3ACA"/>
    <w:rsid w:val="006C5E89"/>
    <w:rsid w:val="006D2FAE"/>
    <w:rsid w:val="006D5592"/>
    <w:rsid w:val="006E5CC4"/>
    <w:rsid w:val="006F6803"/>
    <w:rsid w:val="00701C43"/>
    <w:rsid w:val="0070477F"/>
    <w:rsid w:val="007217CC"/>
    <w:rsid w:val="00721CC2"/>
    <w:rsid w:val="00725DA6"/>
    <w:rsid w:val="0073192A"/>
    <w:rsid w:val="00733072"/>
    <w:rsid w:val="00740E0D"/>
    <w:rsid w:val="00741B29"/>
    <w:rsid w:val="00744DAC"/>
    <w:rsid w:val="00750D67"/>
    <w:rsid w:val="00762252"/>
    <w:rsid w:val="00762C96"/>
    <w:rsid w:val="00783C98"/>
    <w:rsid w:val="0078459F"/>
    <w:rsid w:val="007855EC"/>
    <w:rsid w:val="00792CC3"/>
    <w:rsid w:val="00794500"/>
    <w:rsid w:val="007B2041"/>
    <w:rsid w:val="007C1380"/>
    <w:rsid w:val="007D1518"/>
    <w:rsid w:val="007D4EFC"/>
    <w:rsid w:val="007E2B37"/>
    <w:rsid w:val="00815EC4"/>
    <w:rsid w:val="0082071A"/>
    <w:rsid w:val="008331ED"/>
    <w:rsid w:val="00841516"/>
    <w:rsid w:val="008416D6"/>
    <w:rsid w:val="0084228B"/>
    <w:rsid w:val="008474B2"/>
    <w:rsid w:val="00851069"/>
    <w:rsid w:val="00871B7D"/>
    <w:rsid w:val="00875542"/>
    <w:rsid w:val="00877269"/>
    <w:rsid w:val="00884522"/>
    <w:rsid w:val="00887348"/>
    <w:rsid w:val="008A42F5"/>
    <w:rsid w:val="008A5DA1"/>
    <w:rsid w:val="008B0E9F"/>
    <w:rsid w:val="008B7DD8"/>
    <w:rsid w:val="008C3B84"/>
    <w:rsid w:val="008C4DDF"/>
    <w:rsid w:val="008C68A2"/>
    <w:rsid w:val="008C78F4"/>
    <w:rsid w:val="008D14DE"/>
    <w:rsid w:val="008E5204"/>
    <w:rsid w:val="00901EC5"/>
    <w:rsid w:val="0090247A"/>
    <w:rsid w:val="00923C0A"/>
    <w:rsid w:val="00935F37"/>
    <w:rsid w:val="0093730B"/>
    <w:rsid w:val="0094131E"/>
    <w:rsid w:val="009434AF"/>
    <w:rsid w:val="00943F47"/>
    <w:rsid w:val="009501A8"/>
    <w:rsid w:val="009547FD"/>
    <w:rsid w:val="00957ECB"/>
    <w:rsid w:val="00963CE4"/>
    <w:rsid w:val="00971C0F"/>
    <w:rsid w:val="009824B3"/>
    <w:rsid w:val="00996969"/>
    <w:rsid w:val="00996E19"/>
    <w:rsid w:val="009C224C"/>
    <w:rsid w:val="009D3858"/>
    <w:rsid w:val="009E27BE"/>
    <w:rsid w:val="009E43FD"/>
    <w:rsid w:val="009F3401"/>
    <w:rsid w:val="009F3ABB"/>
    <w:rsid w:val="009F48BB"/>
    <w:rsid w:val="00A048C3"/>
    <w:rsid w:val="00A04B12"/>
    <w:rsid w:val="00A15942"/>
    <w:rsid w:val="00A2138A"/>
    <w:rsid w:val="00A26E5F"/>
    <w:rsid w:val="00A301C6"/>
    <w:rsid w:val="00A3752C"/>
    <w:rsid w:val="00A44663"/>
    <w:rsid w:val="00A5029F"/>
    <w:rsid w:val="00A5113A"/>
    <w:rsid w:val="00A904BB"/>
    <w:rsid w:val="00A93AD5"/>
    <w:rsid w:val="00A94B35"/>
    <w:rsid w:val="00AB0BD8"/>
    <w:rsid w:val="00AC1411"/>
    <w:rsid w:val="00AD5E2D"/>
    <w:rsid w:val="00AE5FE0"/>
    <w:rsid w:val="00AF0B97"/>
    <w:rsid w:val="00B00F36"/>
    <w:rsid w:val="00B04900"/>
    <w:rsid w:val="00B05FAC"/>
    <w:rsid w:val="00B060EF"/>
    <w:rsid w:val="00B23C40"/>
    <w:rsid w:val="00B31FC3"/>
    <w:rsid w:val="00B53305"/>
    <w:rsid w:val="00B56941"/>
    <w:rsid w:val="00B63291"/>
    <w:rsid w:val="00B75C79"/>
    <w:rsid w:val="00B80CB5"/>
    <w:rsid w:val="00B913C6"/>
    <w:rsid w:val="00B91DD6"/>
    <w:rsid w:val="00B92639"/>
    <w:rsid w:val="00B96A1C"/>
    <w:rsid w:val="00BA79E1"/>
    <w:rsid w:val="00BB0E31"/>
    <w:rsid w:val="00BC5ACF"/>
    <w:rsid w:val="00BD0EE9"/>
    <w:rsid w:val="00BE4E2F"/>
    <w:rsid w:val="00BE5DD6"/>
    <w:rsid w:val="00C029ED"/>
    <w:rsid w:val="00C172C1"/>
    <w:rsid w:val="00C23174"/>
    <w:rsid w:val="00C23E84"/>
    <w:rsid w:val="00C36385"/>
    <w:rsid w:val="00C456F8"/>
    <w:rsid w:val="00C4588F"/>
    <w:rsid w:val="00C519AB"/>
    <w:rsid w:val="00C6223A"/>
    <w:rsid w:val="00C6573A"/>
    <w:rsid w:val="00C73E04"/>
    <w:rsid w:val="00C77F3E"/>
    <w:rsid w:val="00C803C4"/>
    <w:rsid w:val="00C964CE"/>
    <w:rsid w:val="00C96E68"/>
    <w:rsid w:val="00C97A76"/>
    <w:rsid w:val="00CA00E6"/>
    <w:rsid w:val="00CC18A0"/>
    <w:rsid w:val="00CD227D"/>
    <w:rsid w:val="00CD50C5"/>
    <w:rsid w:val="00CD70F3"/>
    <w:rsid w:val="00CE798F"/>
    <w:rsid w:val="00CF2D30"/>
    <w:rsid w:val="00CF5412"/>
    <w:rsid w:val="00D144A9"/>
    <w:rsid w:val="00D368D5"/>
    <w:rsid w:val="00D404B4"/>
    <w:rsid w:val="00D52625"/>
    <w:rsid w:val="00D67AF8"/>
    <w:rsid w:val="00D82202"/>
    <w:rsid w:val="00D82C9B"/>
    <w:rsid w:val="00D90905"/>
    <w:rsid w:val="00D95CF1"/>
    <w:rsid w:val="00DB3298"/>
    <w:rsid w:val="00DB59BE"/>
    <w:rsid w:val="00DB6A25"/>
    <w:rsid w:val="00DC7297"/>
    <w:rsid w:val="00DE0FD4"/>
    <w:rsid w:val="00DF4A44"/>
    <w:rsid w:val="00DF5DC9"/>
    <w:rsid w:val="00E019DA"/>
    <w:rsid w:val="00E02890"/>
    <w:rsid w:val="00E05FB1"/>
    <w:rsid w:val="00E06CD3"/>
    <w:rsid w:val="00E2114F"/>
    <w:rsid w:val="00E237DC"/>
    <w:rsid w:val="00E2568A"/>
    <w:rsid w:val="00E258B8"/>
    <w:rsid w:val="00E26976"/>
    <w:rsid w:val="00E30A40"/>
    <w:rsid w:val="00E33F1F"/>
    <w:rsid w:val="00E37468"/>
    <w:rsid w:val="00E45E90"/>
    <w:rsid w:val="00E571B9"/>
    <w:rsid w:val="00E77F79"/>
    <w:rsid w:val="00E87033"/>
    <w:rsid w:val="00E903EC"/>
    <w:rsid w:val="00E96981"/>
    <w:rsid w:val="00E97B38"/>
    <w:rsid w:val="00EA3F76"/>
    <w:rsid w:val="00EA6230"/>
    <w:rsid w:val="00EA6620"/>
    <w:rsid w:val="00EC102C"/>
    <w:rsid w:val="00EC3E6C"/>
    <w:rsid w:val="00EC7BBE"/>
    <w:rsid w:val="00F27E34"/>
    <w:rsid w:val="00F52A8A"/>
    <w:rsid w:val="00F578F2"/>
    <w:rsid w:val="00F62FDD"/>
    <w:rsid w:val="00F761E6"/>
    <w:rsid w:val="00F85233"/>
    <w:rsid w:val="00F93524"/>
    <w:rsid w:val="00FB1BB8"/>
    <w:rsid w:val="00FB5B43"/>
    <w:rsid w:val="00FC2DE4"/>
    <w:rsid w:val="00FC3900"/>
    <w:rsid w:val="00FC55F2"/>
    <w:rsid w:val="00FD7D45"/>
    <w:rsid w:val="00FE6E88"/>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3277F"/>
  <w15:docId w15:val="{F5A51D90-1AEB-44B9-8822-9C562B85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8CA"/>
    <w:pPr>
      <w:spacing w:line="280" w:lineRule="atLeast"/>
    </w:p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051AEB"/>
    <w:pPr>
      <w:spacing w:after="200" w:line="280" w:lineRule="exact"/>
    </w:pPr>
    <w:rPr>
      <w:rFonts w:asciiTheme="minorHAnsi" w:hAnsiTheme="minorHAnsi"/>
      <w:spacing w:val="10"/>
      <w:sz w:val="24"/>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qFormat/>
    <w:rsid w:val="00B96A1C"/>
    <w:pPr>
      <w:spacing w:before="2640" w:line="1600" w:lineRule="exact"/>
      <w:contextualSpacing/>
    </w:pPr>
    <w:rPr>
      <w:rFonts w:ascii="Poppins" w:hAnsi="Poppins"/>
      <w:b/>
      <w:color w:val="004C6B" w:themeColor="text1"/>
      <w:sz w:val="160"/>
      <w:szCs w:val="130"/>
    </w:rPr>
  </w:style>
  <w:style w:type="paragraph" w:customStyle="1" w:styleId="HWMainTitle2">
    <w:name w:val="HW Main Title 2"/>
    <w:basedOn w:val="Normal"/>
    <w:uiPriority w:val="9"/>
    <w:qFormat/>
    <w:rsid w:val="000321D0"/>
    <w:pPr>
      <w:spacing w:before="120" w:after="120" w:line="600" w:lineRule="exact"/>
    </w:pPr>
    <w:rPr>
      <w:color w:val="004C6B" w:themeColor="text1"/>
      <w:sz w:val="5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7"/>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autoRedefine/>
    <w:qFormat/>
    <w:rsid w:val="008C4DDF"/>
    <w:pPr>
      <w:spacing w:after="480"/>
    </w:pPr>
    <w:rPr>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lang w:eastAsia="en-GB"/>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basedOn w:val="Normal"/>
    <w:uiPriority w:val="34"/>
    <w:qFormat/>
    <w:rsid w:val="00F761E6"/>
    <w:pPr>
      <w:ind w:left="720"/>
      <w:contextualSpacing/>
    </w:pPr>
    <w:rPr>
      <w:rFonts w:cs="Arial"/>
    </w:rPr>
  </w:style>
  <w:style w:type="paragraph" w:customStyle="1" w:styleId="Bullet">
    <w:name w:val="Bullet"/>
    <w:basedOn w:val="ListParagraph"/>
    <w:qFormat/>
    <w:rsid w:val="00A04B12"/>
    <w:pPr>
      <w:numPr>
        <w:numId w:val="19"/>
      </w:numPr>
      <w:spacing w:after="160" w:line="240" w:lineRule="auto"/>
      <w:contextualSpacing w:val="0"/>
    </w:pPr>
    <w:rPr>
      <w:rFonts w:asciiTheme="minorHAnsi" w:hAnsiTheme="minorHAnsi" w:cstheme="minorBidi"/>
      <w:color w:val="BFBFBF" w:themeColor="text2"/>
      <w:sz w:val="22"/>
      <w:szCs w:val="22"/>
    </w:rPr>
  </w:style>
  <w:style w:type="character" w:customStyle="1" w:styleId="eop">
    <w:name w:val="eop"/>
    <w:basedOn w:val="DefaultParagraphFont"/>
    <w:rsid w:val="00051AEB"/>
  </w:style>
  <w:style w:type="character" w:customStyle="1" w:styleId="normaltextrun">
    <w:name w:val="normaltextrun"/>
    <w:basedOn w:val="DefaultParagraphFont"/>
    <w:rsid w:val="00E5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hmukhF\Care%20Quality%20Commission\Healthwatch%20Communications%20-%20Documents\Brand%20Healthwatch%20England\Templates\Guidance%20Toolkits%20and%20Corporate%20Reports\20220512%20-%20Guidance%20template%20-%20teal%20no%20image.dotx" TargetMode="Externa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02b2c65b36baddb54a72c26c9c7deb3">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3ebe8279ad8bd2df3037d332e9a4cb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d6bee-b0a9-4723-beec-e3f9470f5975}"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5C8D-09D0-48A6-B4AB-2910F9501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3.xml><?xml version="1.0" encoding="utf-8"?>
<ds:datastoreItem xmlns:ds="http://schemas.openxmlformats.org/officeDocument/2006/customXml" ds:itemID="{3F52294F-95E2-4851-9576-28BE72AC0AA5}">
  <ds:schemaRefs>
    <ds:schemaRef ds:uri="http://purl.org/dc/terms/"/>
    <ds:schemaRef ds:uri="http://schemas.openxmlformats.org/package/2006/metadata/core-properties"/>
    <ds:schemaRef ds:uri="c497441b-d3fe-4788-8629-aff52d38f515"/>
    <ds:schemaRef ds:uri="http://schemas.microsoft.com/office/2006/documentManagement/types"/>
    <ds:schemaRef ds:uri="http://purl.org/dc/dcmitype/"/>
    <ds:schemaRef ds:uri="http://schemas.microsoft.com/office/2006/metadata/properties"/>
    <ds:schemaRef ds:uri="1d162527-c308-4a98-98b8-9e726c57dd8b"/>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E87FAE26-5CBE-4E78-8F7B-A9F66F7E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20220512 - Guidance template - teal no image</Template>
  <TotalTime>20</TotalTime>
  <Pages>10</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Guidance</vt:lpstr>
    </vt:vector>
  </TitlesOfParts>
  <Company>Healthwatch</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creator>Deshmukh, Flora</dc:creator>
  <cp:keywords>Report</cp:keywords>
  <dc:description>v2.24 by Kessler Associates</dc:description>
  <cp:lastModifiedBy>Knox, Benedict</cp:lastModifiedBy>
  <cp:revision>36</cp:revision>
  <dcterms:created xsi:type="dcterms:W3CDTF">2022-06-10T15:28:00Z</dcterms:created>
  <dcterms:modified xsi:type="dcterms:W3CDTF">2022-06-15T14:27:00Z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y fmtid="{D5CDD505-2E9C-101B-9397-08002B2CF9AE}" pid="8" name="MediaServiceImageTags">
    <vt:lpwstr/>
  </property>
</Properties>
</file>