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0961" w14:textId="6323FCC4" w:rsidR="00093EDB" w:rsidRPr="007D2351" w:rsidRDefault="00886827" w:rsidP="00093EDB">
      <w:pPr>
        <w:contextualSpacing/>
        <w:jc w:val="center"/>
        <w:rPr>
          <w:rFonts w:ascii="Avenir Next LT Pro" w:eastAsiaTheme="majorEastAsia" w:hAnsi="Avenir Next LT Pro" w:cstheme="majorBidi"/>
          <w:b/>
          <w:color w:val="ED175F"/>
          <w:spacing w:val="5"/>
          <w:kern w:val="28"/>
          <w:sz w:val="32"/>
          <w:szCs w:val="36"/>
          <w:lang w:val="en-US"/>
        </w:rPr>
      </w:pPr>
      <w:bookmarkStart w:id="0" w:name="_Hlk44080061"/>
      <w:r w:rsidRPr="007D2351">
        <w:rPr>
          <w:rFonts w:ascii="Avenir Next LT Pro" w:eastAsiaTheme="majorEastAsia" w:hAnsi="Avenir Next LT Pro" w:cstheme="majorBidi"/>
          <w:b/>
          <w:color w:val="ED175F"/>
          <w:spacing w:val="5"/>
          <w:kern w:val="28"/>
          <w:sz w:val="32"/>
          <w:szCs w:val="36"/>
          <w:lang w:val="en-US"/>
        </w:rPr>
        <w:t>Hospital discharge</w:t>
      </w:r>
    </w:p>
    <w:p w14:paraId="7647735E" w14:textId="6AF3366C" w:rsidR="00383A0E" w:rsidRPr="007D2351" w:rsidRDefault="002A02FE" w:rsidP="00093EDB">
      <w:pPr>
        <w:contextualSpacing/>
        <w:jc w:val="center"/>
        <w:rPr>
          <w:rFonts w:ascii="Avenir Next LT Pro" w:hAnsi="Avenir Next LT Pro"/>
          <w:i/>
          <w:iCs/>
          <w:sz w:val="24"/>
          <w:szCs w:val="28"/>
        </w:rPr>
      </w:pPr>
      <w:r w:rsidRPr="007D2351">
        <w:rPr>
          <w:rFonts w:ascii="Avenir Next LT Pro" w:hAnsi="Avenir Next LT Pro"/>
          <w:i/>
          <w:iCs/>
          <w:color w:val="ED175F"/>
          <w:sz w:val="24"/>
          <w:szCs w:val="28"/>
        </w:rPr>
        <w:t>S</w:t>
      </w:r>
      <w:r w:rsidR="00CC2DB5" w:rsidRPr="007D2351">
        <w:rPr>
          <w:rFonts w:ascii="Avenir Next LT Pro" w:hAnsi="Avenir Next LT Pro"/>
          <w:i/>
          <w:iCs/>
          <w:color w:val="ED175F"/>
          <w:sz w:val="24"/>
          <w:szCs w:val="28"/>
        </w:rPr>
        <w:t>ocial media messages</w:t>
      </w:r>
    </w:p>
    <w:bookmarkEnd w:id="0"/>
    <w:p w14:paraId="315A544D" w14:textId="77777777" w:rsidR="00093EDB" w:rsidRPr="007D2351" w:rsidRDefault="00093EDB" w:rsidP="00583BD0">
      <w:pPr>
        <w:rPr>
          <w:rFonts w:ascii="Avenir Next LT Pro" w:hAnsi="Avenir Next LT Pro"/>
          <w:color w:val="033361"/>
        </w:rPr>
      </w:pPr>
    </w:p>
    <w:p w14:paraId="0A9E7895" w14:textId="6AD628F6" w:rsidR="00C503B3" w:rsidRPr="007D2351" w:rsidRDefault="001651B6" w:rsidP="00784A66">
      <w:pPr>
        <w:rPr>
          <w:rFonts w:ascii="Avenir Next LT Pro" w:hAnsi="Avenir Next LT Pro"/>
          <w:color w:val="033361"/>
          <w:sz w:val="22"/>
        </w:rPr>
      </w:pPr>
      <w:r w:rsidRPr="007D2351">
        <w:rPr>
          <w:rFonts w:ascii="Avenir Next LT Pro" w:hAnsi="Avenir Next LT Pro"/>
          <w:color w:val="033361"/>
          <w:sz w:val="22"/>
        </w:rPr>
        <w:t xml:space="preserve">Use these messages </w:t>
      </w:r>
      <w:r w:rsidR="00677C7B" w:rsidRPr="007D2351">
        <w:rPr>
          <w:rFonts w:ascii="Avenir Next LT Pro" w:hAnsi="Avenir Next LT Pro"/>
          <w:color w:val="033361"/>
          <w:sz w:val="22"/>
        </w:rPr>
        <w:t xml:space="preserve">to encourage people to share their story of leaving hospital during </w:t>
      </w:r>
      <w:r w:rsidR="008A4970">
        <w:rPr>
          <w:rFonts w:ascii="Avenir Next LT Pro" w:hAnsi="Avenir Next LT Pro"/>
          <w:color w:val="033361"/>
          <w:sz w:val="22"/>
        </w:rPr>
        <w:br/>
      </w:r>
      <w:bookmarkStart w:id="1" w:name="_GoBack"/>
      <w:bookmarkEnd w:id="1"/>
      <w:r w:rsidR="00677C7B" w:rsidRPr="007D2351">
        <w:rPr>
          <w:rFonts w:ascii="Avenir Next LT Pro" w:hAnsi="Avenir Next LT Pro"/>
          <w:color w:val="033361"/>
          <w:sz w:val="22"/>
        </w:rPr>
        <w:t>COVID-19</w:t>
      </w:r>
      <w:r w:rsidR="00FD5697" w:rsidRPr="007D2351">
        <w:rPr>
          <w:rFonts w:ascii="Avenir Next LT Pro" w:hAnsi="Avenir Next LT Pro"/>
          <w:color w:val="033361"/>
          <w:sz w:val="22"/>
        </w:rPr>
        <w:t xml:space="preserve">. </w:t>
      </w:r>
    </w:p>
    <w:p w14:paraId="49D2C6CD" w14:textId="35882749" w:rsidR="003E733A" w:rsidRPr="007D2351" w:rsidRDefault="003E733A" w:rsidP="003E733A">
      <w:pPr>
        <w:rPr>
          <w:rFonts w:ascii="Avenir Next LT Pro" w:eastAsiaTheme="majorEastAsia" w:hAnsi="Avenir Next LT Pro" w:cstheme="majorBidi"/>
          <w:b/>
          <w:color w:val="604C9A"/>
          <w:sz w:val="24"/>
          <w:lang w:val="en-US"/>
        </w:rPr>
      </w:pPr>
      <w:r w:rsidRPr="007D2351">
        <w:rPr>
          <w:rFonts w:ascii="Avenir Next LT Pro" w:eastAsiaTheme="majorEastAsia" w:hAnsi="Avenir Next LT Pro" w:cstheme="majorBidi"/>
          <w:b/>
          <w:color w:val="604C9A"/>
          <w:sz w:val="24"/>
          <w:lang w:val="en-US"/>
        </w:rPr>
        <w:t>General hospital messages</w:t>
      </w:r>
    </w:p>
    <w:p w14:paraId="378E91F7" w14:textId="6CAF7D9A" w:rsidR="00652997" w:rsidRPr="007D2351" w:rsidRDefault="003E733A" w:rsidP="00652997">
      <w:pPr>
        <w:pStyle w:val="ListParagraph"/>
        <w:numPr>
          <w:ilvl w:val="0"/>
          <w:numId w:val="37"/>
        </w:numPr>
        <w:rPr>
          <w:rFonts w:ascii="Avenir Next LT Pro" w:eastAsiaTheme="minorEastAsia" w:hAnsi="Avenir Next LT Pro"/>
          <w:color w:val="DA1C5C" w:themeColor="text2"/>
          <w:sz w:val="22"/>
        </w:rPr>
      </w:pPr>
      <w:r w:rsidRPr="007D2351">
        <w:rPr>
          <w:rFonts w:ascii="Avenir Next LT Pro" w:hAnsi="Avenir Next LT Pro"/>
          <w:color w:val="033361"/>
          <w:sz w:val="22"/>
        </w:rPr>
        <w:t>Have you been in hospital during the #COVID19 pandemic? Tell us about your experience so that we can support</w:t>
      </w:r>
      <w:r w:rsidR="00652997" w:rsidRPr="007D2351">
        <w:rPr>
          <w:rFonts w:ascii="Avenir Next LT Pro" w:hAnsi="Avenir Next LT Pro"/>
          <w:color w:val="033361"/>
          <w:sz w:val="22"/>
        </w:rPr>
        <w:t xml:space="preserve"> the </w:t>
      </w:r>
      <w:r w:rsidR="00637C5C" w:rsidRPr="007D2351">
        <w:rPr>
          <w:rFonts w:ascii="Avenir Next LT Pro" w:hAnsi="Avenir Next LT Pro"/>
          <w:color w:val="033361"/>
          <w:sz w:val="22"/>
        </w:rPr>
        <w:t>#</w:t>
      </w:r>
      <w:r w:rsidR="00652997" w:rsidRPr="007D2351">
        <w:rPr>
          <w:rFonts w:ascii="Avenir Next LT Pro" w:hAnsi="Avenir Next LT Pro"/>
          <w:color w:val="033361"/>
          <w:sz w:val="22"/>
        </w:rPr>
        <w:t xml:space="preserve">NHS to identify areas of care that can be improved for you and your loved ones. Complete our confidential survey: </w:t>
      </w:r>
      <w:r w:rsidR="007D2351" w:rsidRPr="007D2351">
        <w:rPr>
          <w:rFonts w:ascii="Avenir Next LT Pro" w:hAnsi="Avenir Next LT Pro" w:cs="Segoe UI"/>
          <w:color w:val="ED175F"/>
          <w:sz w:val="22"/>
          <w:shd w:val="clear" w:color="auto" w:fill="FFFFFF"/>
        </w:rPr>
        <w:t>https://bit.ly/3eumvrc</w:t>
      </w:r>
      <w:r w:rsidR="007D2351" w:rsidRPr="007D2351">
        <w:rPr>
          <w:rFonts w:ascii="Avenir Next LT Pro" w:hAnsi="Avenir Next LT Pro"/>
          <w:color w:val="033361"/>
          <w:sz w:val="22"/>
        </w:rPr>
        <w:t xml:space="preserve"> </w:t>
      </w:r>
      <w:r w:rsidR="00652997" w:rsidRPr="007D2351">
        <w:rPr>
          <w:rFonts w:ascii="Avenir Next LT Pro" w:hAnsi="Avenir Next LT Pro"/>
          <w:color w:val="033361"/>
          <w:sz w:val="22"/>
        </w:rPr>
        <w:t>#</w:t>
      </w:r>
      <w:proofErr w:type="spellStart"/>
      <w:r w:rsidR="00652997" w:rsidRPr="007D2351">
        <w:rPr>
          <w:rFonts w:ascii="Avenir Next LT Pro" w:hAnsi="Avenir Next LT Pro"/>
          <w:color w:val="033361"/>
          <w:sz w:val="22"/>
        </w:rPr>
        <w:t>BecauseWeAllCare</w:t>
      </w:r>
      <w:proofErr w:type="spellEnd"/>
    </w:p>
    <w:p w14:paraId="08307271" w14:textId="77777777" w:rsidR="00652997" w:rsidRPr="007D2351" w:rsidRDefault="00652997" w:rsidP="00652997">
      <w:pPr>
        <w:pStyle w:val="ListParagraph"/>
        <w:rPr>
          <w:rFonts w:ascii="Avenir Next LT Pro" w:eastAsiaTheme="minorEastAsia" w:hAnsi="Avenir Next LT Pro"/>
          <w:color w:val="DA1C5C" w:themeColor="text2"/>
          <w:sz w:val="22"/>
        </w:rPr>
      </w:pPr>
    </w:p>
    <w:p w14:paraId="5FE3AB48" w14:textId="76288AAC" w:rsidR="00544325" w:rsidRPr="007D2351" w:rsidRDefault="00652997" w:rsidP="00544325">
      <w:pPr>
        <w:pStyle w:val="ListParagraph"/>
        <w:numPr>
          <w:ilvl w:val="0"/>
          <w:numId w:val="37"/>
        </w:numPr>
        <w:rPr>
          <w:rFonts w:ascii="Avenir Next LT Pro" w:eastAsiaTheme="minorEastAsia" w:hAnsi="Avenir Next LT Pro"/>
          <w:color w:val="DA1C5C" w:themeColor="text2"/>
          <w:sz w:val="22"/>
        </w:rPr>
      </w:pPr>
      <w:r w:rsidRPr="007D2351">
        <w:rPr>
          <w:rFonts w:ascii="Avenir Next LT Pro" w:hAnsi="Avenir Next LT Pro"/>
          <w:color w:val="033361"/>
          <w:sz w:val="22"/>
        </w:rPr>
        <w:t xml:space="preserve">You care about the </w:t>
      </w:r>
      <w:r w:rsidR="00F82766" w:rsidRPr="007D2351">
        <w:rPr>
          <w:rFonts w:ascii="Avenir Next LT Pro" w:hAnsi="Avenir Next LT Pro"/>
          <w:color w:val="033361"/>
          <w:sz w:val="22"/>
        </w:rPr>
        <w:t>#</w:t>
      </w:r>
      <w:r w:rsidRPr="007D2351">
        <w:rPr>
          <w:rFonts w:ascii="Avenir Next LT Pro" w:hAnsi="Avenir Next LT Pro"/>
          <w:color w:val="033361"/>
          <w:sz w:val="22"/>
        </w:rPr>
        <w:t>NHS, and so do we. Tell us about your experiences of leaving #hospital during #COVID19 so that we can help support our NHS to provide better care</w:t>
      </w:r>
      <w:r w:rsidR="0023014A" w:rsidRPr="007D2351">
        <w:rPr>
          <w:rFonts w:ascii="Avenir Next LT Pro" w:hAnsi="Avenir Next LT Pro"/>
          <w:color w:val="033361"/>
          <w:sz w:val="22"/>
        </w:rPr>
        <w:t xml:space="preserve">. It only takes </w:t>
      </w:r>
      <w:r w:rsidR="00837680" w:rsidRPr="007D2351">
        <w:rPr>
          <w:rFonts w:ascii="Avenir Next LT Pro" w:hAnsi="Avenir Next LT Pro"/>
          <w:color w:val="033361"/>
          <w:sz w:val="22"/>
        </w:rPr>
        <w:t>ten</w:t>
      </w:r>
      <w:r w:rsidR="0023014A" w:rsidRPr="007D2351">
        <w:rPr>
          <w:rFonts w:ascii="Avenir Next LT Pro" w:hAnsi="Avenir Next LT Pro"/>
          <w:color w:val="033361"/>
          <w:sz w:val="22"/>
        </w:rPr>
        <w:t xml:space="preserve"> minutes to feedback in our </w:t>
      </w:r>
      <w:r w:rsidR="00F9120A" w:rsidRPr="007D2351">
        <w:rPr>
          <w:rFonts w:ascii="Avenir Next LT Pro" w:hAnsi="Avenir Next LT Pro"/>
          <w:color w:val="033361"/>
          <w:sz w:val="22"/>
        </w:rPr>
        <w:t>short, confidential</w:t>
      </w:r>
      <w:r w:rsidR="0023014A" w:rsidRPr="007D2351">
        <w:rPr>
          <w:rFonts w:ascii="Avenir Next LT Pro" w:hAnsi="Avenir Next LT Pro"/>
          <w:color w:val="033361"/>
          <w:sz w:val="22"/>
        </w:rPr>
        <w:t xml:space="preserve"> survey:</w:t>
      </w:r>
      <w:r w:rsidR="007D2351" w:rsidRPr="007D2351">
        <w:rPr>
          <w:rFonts w:ascii="Avenir Next LT Pro" w:hAnsi="Avenir Next LT Pro"/>
          <w:color w:val="033361"/>
          <w:sz w:val="22"/>
        </w:rPr>
        <w:t xml:space="preserve"> </w:t>
      </w:r>
      <w:r w:rsidR="007D2351" w:rsidRPr="007D2351">
        <w:rPr>
          <w:rFonts w:ascii="Avenir Next LT Pro" w:hAnsi="Avenir Next LT Pro" w:cs="Segoe UI"/>
          <w:color w:val="ED175F"/>
          <w:sz w:val="22"/>
          <w:shd w:val="clear" w:color="auto" w:fill="FFFFFF"/>
        </w:rPr>
        <w:t>https://bit.ly/3eumvrc</w:t>
      </w:r>
      <w:r w:rsidR="00D26DB2" w:rsidRPr="007D2351">
        <w:rPr>
          <w:rFonts w:ascii="Avenir Next LT Pro" w:hAnsi="Avenir Next LT Pro"/>
          <w:color w:val="ED175F"/>
          <w:sz w:val="22"/>
        </w:rPr>
        <w:t xml:space="preserve"> </w:t>
      </w:r>
      <w:r w:rsidR="00D26DB2" w:rsidRPr="007D2351">
        <w:rPr>
          <w:rFonts w:ascii="Avenir Next LT Pro" w:hAnsi="Avenir Next LT Pro"/>
          <w:color w:val="033361"/>
          <w:sz w:val="22"/>
        </w:rPr>
        <w:t>#</w:t>
      </w:r>
      <w:proofErr w:type="spellStart"/>
      <w:r w:rsidR="00D26DB2" w:rsidRPr="007D2351">
        <w:rPr>
          <w:rFonts w:ascii="Avenir Next LT Pro" w:hAnsi="Avenir Next LT Pro"/>
          <w:color w:val="033361"/>
          <w:sz w:val="22"/>
        </w:rPr>
        <w:t>BecauseWeAllCare</w:t>
      </w:r>
      <w:proofErr w:type="spellEnd"/>
    </w:p>
    <w:p w14:paraId="48CD8275" w14:textId="77777777" w:rsidR="00544325" w:rsidRPr="007D2351" w:rsidRDefault="00544325" w:rsidP="00544325">
      <w:pPr>
        <w:pStyle w:val="ListParagraph"/>
        <w:rPr>
          <w:rFonts w:ascii="Avenir Next LT Pro" w:eastAsiaTheme="minorEastAsia" w:hAnsi="Avenir Next LT Pro"/>
          <w:color w:val="DA1C5C" w:themeColor="text2"/>
          <w:sz w:val="22"/>
        </w:rPr>
      </w:pPr>
    </w:p>
    <w:p w14:paraId="1FACF206" w14:textId="6DFBE1EF" w:rsidR="00544325" w:rsidRPr="007D2351" w:rsidRDefault="00544325" w:rsidP="00544325">
      <w:pPr>
        <w:pStyle w:val="ListParagraph"/>
        <w:numPr>
          <w:ilvl w:val="0"/>
          <w:numId w:val="37"/>
        </w:numPr>
        <w:rPr>
          <w:rFonts w:ascii="Avenir Next LT Pro" w:hAnsi="Avenir Next LT Pro"/>
          <w:color w:val="033361"/>
          <w:sz w:val="22"/>
        </w:rPr>
      </w:pPr>
      <w:r w:rsidRPr="007D2351">
        <w:rPr>
          <w:rFonts w:ascii="Avenir Next LT Pro" w:hAnsi="Avenir Next LT Pro"/>
          <w:color w:val="033361"/>
          <w:sz w:val="22"/>
        </w:rPr>
        <w:t xml:space="preserve">COVID19 has resulted in </w:t>
      </w:r>
      <w:r w:rsidR="00AF3DD2" w:rsidRPr="007D2351">
        <w:rPr>
          <w:rFonts w:ascii="Avenir Next LT Pro" w:hAnsi="Avenir Next LT Pro"/>
          <w:color w:val="033361"/>
          <w:sz w:val="22"/>
        </w:rPr>
        <w:t>many</w:t>
      </w:r>
      <w:r w:rsidRPr="007D2351">
        <w:rPr>
          <w:rFonts w:ascii="Avenir Next LT Pro" w:hAnsi="Avenir Next LT Pro"/>
          <w:color w:val="033361"/>
          <w:sz w:val="22"/>
        </w:rPr>
        <w:t xml:space="preserve"> changes to our </w:t>
      </w:r>
      <w:r w:rsidR="00F82766" w:rsidRPr="007D2351">
        <w:rPr>
          <w:rFonts w:ascii="Avenir Next LT Pro" w:hAnsi="Avenir Next LT Pro"/>
          <w:color w:val="033361"/>
          <w:sz w:val="22"/>
        </w:rPr>
        <w:t>#</w:t>
      </w:r>
      <w:r w:rsidRPr="007D2351">
        <w:rPr>
          <w:rFonts w:ascii="Avenir Next LT Pro" w:hAnsi="Avenir Next LT Pro"/>
          <w:color w:val="033361"/>
          <w:sz w:val="22"/>
        </w:rPr>
        <w:t xml:space="preserve">NHS and social care services – but what has this meant for you? Tell us about your experiences of being in #hospital, so that we can help services improve the care they provide now, and in the future: </w:t>
      </w:r>
      <w:r w:rsidR="007D2351" w:rsidRPr="007D2351">
        <w:rPr>
          <w:rFonts w:ascii="Avenir Next LT Pro" w:hAnsi="Avenir Next LT Pro" w:cs="Segoe UI"/>
          <w:color w:val="ED175F"/>
          <w:sz w:val="22"/>
          <w:shd w:val="clear" w:color="auto" w:fill="FFFFFF"/>
        </w:rPr>
        <w:t>https://bit.ly/3eumvrc</w:t>
      </w:r>
      <w:r w:rsidR="007D2351" w:rsidRPr="007D2351">
        <w:rPr>
          <w:rFonts w:ascii="Avenir Next LT Pro" w:hAnsi="Avenir Next LT Pro" w:cs="Segoe UI Emoji"/>
          <w:color w:val="ED175F"/>
          <w:sz w:val="22"/>
        </w:rPr>
        <w:t xml:space="preserve"> </w:t>
      </w:r>
      <w:r w:rsidRPr="007D2351">
        <w:rPr>
          <w:rFonts w:ascii="Avenir Next LT Pro" w:hAnsi="Avenir Next LT Pro"/>
          <w:color w:val="033361"/>
          <w:sz w:val="22"/>
        </w:rPr>
        <w:t>#</w:t>
      </w:r>
      <w:proofErr w:type="spellStart"/>
      <w:r w:rsidRPr="007D2351">
        <w:rPr>
          <w:rFonts w:ascii="Avenir Next LT Pro" w:hAnsi="Avenir Next LT Pro"/>
          <w:color w:val="033361"/>
          <w:sz w:val="22"/>
        </w:rPr>
        <w:t>BecauseWeAllCare</w:t>
      </w:r>
      <w:proofErr w:type="spellEnd"/>
      <w:r w:rsidRPr="007D2351">
        <w:rPr>
          <w:rFonts w:ascii="Avenir Next LT Pro" w:hAnsi="Avenir Next LT Pro"/>
          <w:color w:val="033361"/>
          <w:sz w:val="22"/>
        </w:rPr>
        <w:t xml:space="preserve"> </w:t>
      </w:r>
    </w:p>
    <w:p w14:paraId="29669FD7" w14:textId="77777777" w:rsidR="00C503B3" w:rsidRPr="007D2351" w:rsidRDefault="00C503B3" w:rsidP="00C503B3">
      <w:pPr>
        <w:pStyle w:val="ListParagraph"/>
        <w:rPr>
          <w:rFonts w:ascii="Avenir Next LT Pro" w:hAnsi="Avenir Next LT Pro"/>
          <w:color w:val="033361"/>
          <w:sz w:val="22"/>
        </w:rPr>
      </w:pPr>
    </w:p>
    <w:p w14:paraId="530607D0" w14:textId="6B81A6A0" w:rsidR="00C503B3" w:rsidRPr="007D2351" w:rsidRDefault="00C503B3" w:rsidP="00544325">
      <w:pPr>
        <w:pStyle w:val="ListParagraph"/>
        <w:numPr>
          <w:ilvl w:val="0"/>
          <w:numId w:val="37"/>
        </w:numPr>
        <w:rPr>
          <w:rFonts w:ascii="Avenir Next LT Pro" w:hAnsi="Avenir Next LT Pro"/>
          <w:color w:val="033361"/>
          <w:sz w:val="22"/>
        </w:rPr>
      </w:pPr>
      <w:r w:rsidRPr="007D2351">
        <w:rPr>
          <w:rFonts w:ascii="Avenir Next LT Pro" w:hAnsi="Avenir Next LT Pro"/>
          <w:color w:val="033361"/>
          <w:sz w:val="22"/>
        </w:rPr>
        <w:t>Tell us about your experience of #hospital care</w:t>
      </w:r>
      <w:r w:rsidR="003C1AC4" w:rsidRPr="007D2351">
        <w:rPr>
          <w:rFonts w:ascii="Avenir Next LT Pro" w:hAnsi="Avenir Next LT Pro"/>
          <w:color w:val="033361"/>
          <w:sz w:val="22"/>
        </w:rPr>
        <w:t xml:space="preserve"> and help</w:t>
      </w:r>
      <w:r w:rsidRPr="007D2351">
        <w:rPr>
          <w:rFonts w:ascii="Avenir Next LT Pro" w:hAnsi="Avenir Next LT Pro"/>
          <w:color w:val="033361"/>
          <w:sz w:val="22"/>
        </w:rPr>
        <w:t xml:space="preserve"> rebuild </w:t>
      </w:r>
      <w:r w:rsidR="00694EA0" w:rsidRPr="007D2351">
        <w:rPr>
          <w:rFonts w:ascii="Avenir Next LT Pro" w:hAnsi="Avenir Next LT Pro"/>
          <w:color w:val="033361"/>
          <w:sz w:val="22"/>
        </w:rPr>
        <w:t xml:space="preserve">and reset our </w:t>
      </w:r>
      <w:r w:rsidR="003C1AC4" w:rsidRPr="007D2351">
        <w:rPr>
          <w:rFonts w:ascii="Avenir Next LT Pro" w:hAnsi="Avenir Next LT Pro"/>
          <w:color w:val="033361"/>
          <w:sz w:val="22"/>
        </w:rPr>
        <w:t xml:space="preserve">services </w:t>
      </w:r>
      <w:r w:rsidRPr="007D2351">
        <w:rPr>
          <w:rFonts w:ascii="Avenir Next LT Pro" w:hAnsi="Avenir Next LT Pro"/>
          <w:color w:val="033361"/>
          <w:sz w:val="22"/>
        </w:rPr>
        <w:t>after the #COVID19 pandemic. We have the power to make change happen, but we need your help first. Play your part and tell us your feedback online</w:t>
      </w:r>
      <w:r w:rsidR="007D2351" w:rsidRPr="007D2351">
        <w:rPr>
          <w:rFonts w:ascii="Avenir Next LT Pro" w:hAnsi="Avenir Next LT Pro"/>
          <w:color w:val="033361"/>
          <w:sz w:val="22"/>
        </w:rPr>
        <w:t xml:space="preserve"> </w:t>
      </w:r>
      <w:r w:rsidR="007D2351" w:rsidRPr="007D2351">
        <w:rPr>
          <w:rFonts w:ascii="Avenir Next LT Pro" w:hAnsi="Avenir Next LT Pro" w:cs="Segoe UI"/>
          <w:color w:val="ED175F"/>
          <w:sz w:val="22"/>
          <w:shd w:val="clear" w:color="auto" w:fill="FFFFFF"/>
        </w:rPr>
        <w:t>https://bit.ly/3eumvrc</w:t>
      </w:r>
      <w:r w:rsidRPr="007D2351">
        <w:rPr>
          <w:rFonts w:ascii="Avenir Next LT Pro" w:hAnsi="Avenir Next LT Pro"/>
          <w:color w:val="ED175F"/>
          <w:sz w:val="22"/>
        </w:rPr>
        <w:t xml:space="preserve"> </w:t>
      </w:r>
      <w:r w:rsidRPr="007D2351">
        <w:rPr>
          <w:rFonts w:ascii="Avenir Next LT Pro" w:hAnsi="Avenir Next LT Pro"/>
          <w:color w:val="033361"/>
          <w:sz w:val="22"/>
        </w:rPr>
        <w:t>#</w:t>
      </w:r>
      <w:proofErr w:type="spellStart"/>
      <w:r w:rsidRPr="007D2351">
        <w:rPr>
          <w:rFonts w:ascii="Avenir Next LT Pro" w:hAnsi="Avenir Next LT Pro"/>
          <w:color w:val="033361"/>
          <w:sz w:val="22"/>
        </w:rPr>
        <w:t>BecauseWeAllCare</w:t>
      </w:r>
      <w:proofErr w:type="spellEnd"/>
      <w:r w:rsidR="00694EA0" w:rsidRPr="007D2351">
        <w:rPr>
          <w:rFonts w:ascii="Avenir Next LT Pro" w:hAnsi="Avenir Next LT Pro"/>
          <w:color w:val="033361"/>
          <w:sz w:val="22"/>
        </w:rPr>
        <w:t xml:space="preserve"> #</w:t>
      </w:r>
      <w:proofErr w:type="spellStart"/>
      <w:r w:rsidR="00694EA0" w:rsidRPr="007D2351">
        <w:rPr>
          <w:rFonts w:ascii="Avenir Next LT Pro" w:hAnsi="Avenir Next LT Pro"/>
          <w:color w:val="033361"/>
          <w:sz w:val="22"/>
        </w:rPr>
        <w:t>NHSreset</w:t>
      </w:r>
      <w:proofErr w:type="spellEnd"/>
    </w:p>
    <w:p w14:paraId="06D4B3D2" w14:textId="77777777" w:rsidR="00C503B3" w:rsidRPr="007D2351" w:rsidRDefault="00C503B3" w:rsidP="00C503B3">
      <w:pPr>
        <w:pStyle w:val="ListParagraph"/>
        <w:rPr>
          <w:rFonts w:ascii="Avenir Next LT Pro" w:hAnsi="Avenir Next LT Pro"/>
          <w:color w:val="033361"/>
          <w:sz w:val="22"/>
        </w:rPr>
      </w:pPr>
    </w:p>
    <w:p w14:paraId="7A4A1356" w14:textId="3141B18A" w:rsidR="00C503B3" w:rsidRPr="007D2351" w:rsidRDefault="00C503B3" w:rsidP="00544325">
      <w:pPr>
        <w:pStyle w:val="ListParagraph"/>
        <w:numPr>
          <w:ilvl w:val="0"/>
          <w:numId w:val="37"/>
        </w:numPr>
        <w:rPr>
          <w:rFonts w:ascii="Avenir Next LT Pro" w:hAnsi="Avenir Next LT Pro"/>
          <w:color w:val="033361"/>
          <w:sz w:val="22"/>
        </w:rPr>
      </w:pPr>
      <w:r w:rsidRPr="007D2351">
        <w:rPr>
          <w:rFonts w:ascii="Avenir Next LT Pro" w:hAnsi="Avenir Next LT Pro"/>
          <w:color w:val="033361"/>
          <w:sz w:val="22"/>
        </w:rPr>
        <w:t xml:space="preserve">As we respond to #COVID19, you can help us ensure </w:t>
      </w:r>
      <w:r w:rsidR="00F82766" w:rsidRPr="007D2351">
        <w:rPr>
          <w:rFonts w:ascii="Avenir Next LT Pro" w:hAnsi="Avenir Next LT Pro"/>
          <w:color w:val="033361"/>
          <w:sz w:val="22"/>
        </w:rPr>
        <w:t>#</w:t>
      </w:r>
      <w:r w:rsidRPr="007D2351">
        <w:rPr>
          <w:rFonts w:ascii="Avenir Next LT Pro" w:hAnsi="Avenir Next LT Pro"/>
          <w:color w:val="033361"/>
          <w:sz w:val="22"/>
        </w:rPr>
        <w:t xml:space="preserve">NHS and social care services have the information they need to rebuild and reset. Tell us about your experience, and the changes you’d like to see, in our short, confidential survey: </w:t>
      </w:r>
      <w:r w:rsidR="007D2351" w:rsidRPr="007D2351">
        <w:rPr>
          <w:rFonts w:ascii="Avenir Next LT Pro" w:hAnsi="Avenir Next LT Pro" w:cs="Segoe UI"/>
          <w:color w:val="ED175F"/>
          <w:sz w:val="22"/>
          <w:shd w:val="clear" w:color="auto" w:fill="FFFFFF"/>
        </w:rPr>
        <w:t>https://bit.ly/3eumvrc</w:t>
      </w:r>
      <w:r w:rsidR="007D2351" w:rsidRPr="007D2351">
        <w:rPr>
          <w:rFonts w:ascii="Avenir Next LT Pro" w:hAnsi="Avenir Next LT Pro"/>
          <w:color w:val="ED175F"/>
          <w:sz w:val="22"/>
        </w:rPr>
        <w:t xml:space="preserve"> </w:t>
      </w:r>
      <w:r w:rsidRPr="007D2351">
        <w:rPr>
          <w:rFonts w:ascii="Avenir Next LT Pro" w:hAnsi="Avenir Next LT Pro"/>
          <w:color w:val="033361"/>
          <w:sz w:val="22"/>
        </w:rPr>
        <w:t>#</w:t>
      </w:r>
      <w:proofErr w:type="spellStart"/>
      <w:r w:rsidRPr="007D2351">
        <w:rPr>
          <w:rFonts w:ascii="Avenir Next LT Pro" w:hAnsi="Avenir Next LT Pro"/>
          <w:color w:val="033361"/>
          <w:sz w:val="22"/>
        </w:rPr>
        <w:t>BecauseWeAllCare</w:t>
      </w:r>
      <w:proofErr w:type="spellEnd"/>
    </w:p>
    <w:p w14:paraId="52522CA9" w14:textId="7D991944" w:rsidR="00A36A41" w:rsidRPr="007D2351" w:rsidRDefault="003E733A" w:rsidP="00A36A41">
      <w:pPr>
        <w:rPr>
          <w:rFonts w:ascii="Avenir Next LT Pro" w:eastAsiaTheme="majorEastAsia" w:hAnsi="Avenir Next LT Pro" w:cstheme="majorBidi"/>
          <w:b/>
          <w:color w:val="604C9A"/>
          <w:sz w:val="24"/>
          <w:lang w:val="en-US"/>
        </w:rPr>
      </w:pPr>
      <w:r w:rsidRPr="007D2351">
        <w:rPr>
          <w:rFonts w:ascii="Avenir Next LT Pro" w:hAnsi="Avenir Next LT Pro"/>
          <w:color w:val="033361"/>
        </w:rPr>
        <w:br/>
      </w:r>
      <w:r w:rsidR="00A36A41" w:rsidRPr="007D2351">
        <w:rPr>
          <w:rFonts w:ascii="Avenir Next LT Pro" w:eastAsiaTheme="majorEastAsia" w:hAnsi="Avenir Next LT Pro" w:cstheme="majorBidi"/>
          <w:b/>
          <w:color w:val="604C9A"/>
          <w:sz w:val="24"/>
          <w:lang w:val="en-US"/>
        </w:rPr>
        <w:t>Specific hospital discharge messages</w:t>
      </w:r>
    </w:p>
    <w:p w14:paraId="1B8A0E54" w14:textId="4F9DC558" w:rsidR="004854CB" w:rsidRPr="007D2351" w:rsidRDefault="005A5107" w:rsidP="004854CB">
      <w:pPr>
        <w:pStyle w:val="ListParagraph"/>
        <w:numPr>
          <w:ilvl w:val="0"/>
          <w:numId w:val="37"/>
        </w:numPr>
        <w:rPr>
          <w:rFonts w:ascii="Avenir Next LT Pro" w:eastAsiaTheme="minorEastAsia" w:hAnsi="Avenir Next LT Pro"/>
          <w:color w:val="DA1C5C" w:themeColor="text2"/>
          <w:sz w:val="22"/>
        </w:rPr>
      </w:pPr>
      <w:r w:rsidRPr="007D2351">
        <w:rPr>
          <w:rFonts w:ascii="Avenir Next LT Pro" w:hAnsi="Avenir Next LT Pro"/>
          <w:color w:val="033361"/>
          <w:sz w:val="22"/>
        </w:rPr>
        <w:t xml:space="preserve">Have you left </w:t>
      </w:r>
      <w:r w:rsidR="004854CB" w:rsidRPr="007D2351">
        <w:rPr>
          <w:rFonts w:ascii="Avenir Next LT Pro" w:hAnsi="Avenir Next LT Pro"/>
          <w:color w:val="033361"/>
          <w:sz w:val="22"/>
        </w:rPr>
        <w:t>#</w:t>
      </w:r>
      <w:r w:rsidR="00A36A41" w:rsidRPr="007D2351">
        <w:rPr>
          <w:rFonts w:ascii="Avenir Next LT Pro" w:hAnsi="Avenir Next LT Pro"/>
          <w:color w:val="033361"/>
          <w:sz w:val="22"/>
        </w:rPr>
        <w:t>hospital recently</w:t>
      </w:r>
      <w:r w:rsidRPr="007D2351">
        <w:rPr>
          <w:rFonts w:ascii="Avenir Next LT Pro" w:hAnsi="Avenir Next LT Pro"/>
          <w:color w:val="033361"/>
          <w:sz w:val="22"/>
        </w:rPr>
        <w:t>? W</w:t>
      </w:r>
      <w:r w:rsidR="00A36A41" w:rsidRPr="007D2351">
        <w:rPr>
          <w:rFonts w:ascii="Avenir Next LT Pro" w:hAnsi="Avenir Next LT Pro"/>
          <w:color w:val="033361"/>
          <w:sz w:val="22"/>
        </w:rPr>
        <w:t>e’re</w:t>
      </w:r>
      <w:r w:rsidR="004854CB" w:rsidRPr="007D2351">
        <w:rPr>
          <w:rFonts w:ascii="Avenir Next LT Pro" w:hAnsi="Avenir Next LT Pro"/>
          <w:color w:val="033361"/>
          <w:sz w:val="22"/>
        </w:rPr>
        <w:t xml:space="preserve"> here to listen to your experiences of care</w:t>
      </w:r>
      <w:r w:rsidR="0059409D" w:rsidRPr="007D2351">
        <w:rPr>
          <w:rFonts w:ascii="Avenir Next LT Pro" w:hAnsi="Avenir Next LT Pro"/>
          <w:color w:val="033361"/>
          <w:sz w:val="22"/>
        </w:rPr>
        <w:t>, and help services understand how they can improve</w:t>
      </w:r>
      <w:r w:rsidR="004854CB" w:rsidRPr="007D2351">
        <w:rPr>
          <w:rFonts w:ascii="Avenir Next LT Pro" w:hAnsi="Avenir Next LT Pro"/>
          <w:color w:val="033361"/>
          <w:sz w:val="22"/>
        </w:rPr>
        <w:t xml:space="preserve">. Take ten </w:t>
      </w:r>
      <w:proofErr w:type="gramStart"/>
      <w:r w:rsidR="004854CB" w:rsidRPr="007D2351">
        <w:rPr>
          <w:rFonts w:ascii="Avenir Next LT Pro" w:hAnsi="Avenir Next LT Pro"/>
          <w:color w:val="033361"/>
          <w:sz w:val="22"/>
        </w:rPr>
        <w:t>minutes</w:t>
      </w:r>
      <w:r w:rsidR="005E2387" w:rsidRPr="007D2351">
        <w:rPr>
          <w:rFonts w:ascii="Avenir Next LT Pro" w:hAnsi="Avenir Next LT Pro"/>
          <w:color w:val="033361"/>
          <w:sz w:val="22"/>
        </w:rPr>
        <w:t xml:space="preserve"> </w:t>
      </w:r>
      <w:r w:rsidR="005E2387" w:rsidRPr="007D2351">
        <w:rPr>
          <w:rFonts w:ascii="Segoe UI Emoji" w:hAnsi="Segoe UI Emoji" w:cs="Segoe UI Emoji"/>
          <w:color w:val="364141"/>
          <w:sz w:val="22"/>
          <w:shd w:val="clear" w:color="auto" w:fill="FFFFFF"/>
        </w:rPr>
        <w:t>⏰</w:t>
      </w:r>
      <w:r w:rsidR="005E2387" w:rsidRPr="007D2351">
        <w:rPr>
          <w:rFonts w:ascii="Avenir Next LT Pro" w:hAnsi="Avenir Next LT Pro" w:cs="Segoe UI"/>
          <w:color w:val="364141"/>
          <w:sz w:val="22"/>
          <w:shd w:val="clear" w:color="auto" w:fill="FFFFFF"/>
        </w:rPr>
        <w:t xml:space="preserve"> </w:t>
      </w:r>
      <w:r w:rsidR="004854CB" w:rsidRPr="007D2351">
        <w:rPr>
          <w:rFonts w:ascii="Avenir Next LT Pro" w:hAnsi="Avenir Next LT Pro"/>
          <w:color w:val="033361"/>
          <w:sz w:val="22"/>
        </w:rPr>
        <w:t>to</w:t>
      </w:r>
      <w:proofErr w:type="gramEnd"/>
      <w:r w:rsidR="004854CB" w:rsidRPr="007D2351">
        <w:rPr>
          <w:rFonts w:ascii="Avenir Next LT Pro" w:hAnsi="Avenir Next LT Pro"/>
          <w:color w:val="033361"/>
          <w:sz w:val="22"/>
        </w:rPr>
        <w:t xml:space="preserve"> share your views in our survey and help make care better for everyone: </w:t>
      </w:r>
      <w:r w:rsidR="007D2351" w:rsidRPr="007D2351">
        <w:rPr>
          <w:rFonts w:ascii="Avenir Next LT Pro" w:hAnsi="Avenir Next LT Pro" w:cs="Segoe UI"/>
          <w:color w:val="ED175F"/>
          <w:sz w:val="22"/>
          <w:shd w:val="clear" w:color="auto" w:fill="FFFFFF"/>
        </w:rPr>
        <w:t>https://bit.ly/3eumvrc</w:t>
      </w:r>
      <w:r w:rsidR="007D2351" w:rsidRPr="007D2351">
        <w:rPr>
          <w:rFonts w:ascii="Avenir Next LT Pro" w:hAnsi="Avenir Next LT Pro"/>
          <w:color w:val="ED175F"/>
          <w:sz w:val="22"/>
        </w:rPr>
        <w:t xml:space="preserve"> </w:t>
      </w:r>
      <w:r w:rsidR="004854CB" w:rsidRPr="007D2351">
        <w:rPr>
          <w:rFonts w:ascii="Avenir Next LT Pro" w:hAnsi="Avenir Next LT Pro"/>
          <w:color w:val="033361"/>
          <w:sz w:val="22"/>
        </w:rPr>
        <w:t>#</w:t>
      </w:r>
      <w:proofErr w:type="spellStart"/>
      <w:r w:rsidR="004854CB" w:rsidRPr="007D2351">
        <w:rPr>
          <w:rFonts w:ascii="Avenir Next LT Pro" w:hAnsi="Avenir Next LT Pro"/>
          <w:color w:val="033361"/>
          <w:sz w:val="22"/>
        </w:rPr>
        <w:t>BecauseWeAllCare</w:t>
      </w:r>
      <w:proofErr w:type="spellEnd"/>
    </w:p>
    <w:p w14:paraId="47F0248B" w14:textId="77777777" w:rsidR="004854CB" w:rsidRPr="007D2351" w:rsidRDefault="004854CB" w:rsidP="004854CB">
      <w:pPr>
        <w:pStyle w:val="ListParagraph"/>
        <w:rPr>
          <w:rFonts w:ascii="Avenir Next LT Pro" w:eastAsiaTheme="minorEastAsia" w:hAnsi="Avenir Next LT Pro"/>
          <w:color w:val="DA1C5C" w:themeColor="text2"/>
          <w:sz w:val="22"/>
        </w:rPr>
      </w:pPr>
    </w:p>
    <w:p w14:paraId="005FEF61" w14:textId="371EDA47" w:rsidR="004854CB" w:rsidRPr="007D2351" w:rsidRDefault="004854CB" w:rsidP="004854CB">
      <w:pPr>
        <w:pStyle w:val="ListParagraph"/>
        <w:numPr>
          <w:ilvl w:val="0"/>
          <w:numId w:val="37"/>
        </w:numPr>
        <w:rPr>
          <w:rFonts w:ascii="Avenir Next LT Pro" w:eastAsiaTheme="minorEastAsia" w:hAnsi="Avenir Next LT Pro"/>
          <w:color w:val="DA1C5C" w:themeColor="text2"/>
          <w:sz w:val="22"/>
        </w:rPr>
      </w:pPr>
      <w:r w:rsidRPr="007D2351">
        <w:rPr>
          <w:rFonts w:ascii="Avenir Next LT Pro" w:eastAsiaTheme="minorEastAsia" w:hAnsi="Avenir Next LT Pro"/>
          <w:color w:val="033361"/>
          <w:sz w:val="22"/>
        </w:rPr>
        <w:t xml:space="preserve">Were you told what would happen after you were discharged from #hospital? We want to know how </w:t>
      </w:r>
      <w:r w:rsidR="0041363D" w:rsidRPr="007D2351">
        <w:rPr>
          <w:rFonts w:ascii="Avenir Next LT Pro" w:eastAsiaTheme="minorEastAsia" w:hAnsi="Avenir Next LT Pro"/>
          <w:color w:val="033361"/>
          <w:sz w:val="22"/>
        </w:rPr>
        <w:t>your</w:t>
      </w:r>
      <w:r w:rsidRPr="007D2351">
        <w:rPr>
          <w:rFonts w:ascii="Avenir Next LT Pro" w:eastAsiaTheme="minorEastAsia" w:hAnsi="Avenir Next LT Pro"/>
          <w:color w:val="033361"/>
          <w:sz w:val="22"/>
        </w:rPr>
        <w:t xml:space="preserve"> </w:t>
      </w:r>
      <w:r w:rsidR="0041363D" w:rsidRPr="007D2351">
        <w:rPr>
          <w:rFonts w:ascii="Avenir Next LT Pro" w:eastAsiaTheme="minorEastAsia" w:hAnsi="Avenir Next LT Pro"/>
          <w:color w:val="033361"/>
          <w:sz w:val="22"/>
        </w:rPr>
        <w:t>#</w:t>
      </w:r>
      <w:r w:rsidRPr="007D2351">
        <w:rPr>
          <w:rFonts w:ascii="Avenir Next LT Pro" w:eastAsiaTheme="minorEastAsia" w:hAnsi="Avenir Next LT Pro"/>
          <w:color w:val="033361"/>
          <w:sz w:val="22"/>
        </w:rPr>
        <w:t>NHS or council support</w:t>
      </w:r>
      <w:r w:rsidR="00A74D96" w:rsidRPr="007D2351">
        <w:rPr>
          <w:rFonts w:ascii="Avenir Next LT Pro" w:eastAsiaTheme="minorEastAsia" w:hAnsi="Avenir Next LT Pro"/>
          <w:color w:val="033361"/>
          <w:sz w:val="22"/>
        </w:rPr>
        <w:t>ed</w:t>
      </w:r>
      <w:r w:rsidRPr="007D2351">
        <w:rPr>
          <w:rFonts w:ascii="Avenir Next LT Pro" w:eastAsiaTheme="minorEastAsia" w:hAnsi="Avenir Next LT Pro"/>
          <w:color w:val="033361"/>
          <w:sz w:val="22"/>
        </w:rPr>
        <w:t xml:space="preserve"> you after you left hospital</w:t>
      </w:r>
      <w:r w:rsidR="00A74D96" w:rsidRPr="007D2351">
        <w:rPr>
          <w:rFonts w:ascii="Avenir Next LT Pro" w:eastAsiaTheme="minorEastAsia" w:hAnsi="Avenir Next LT Pro"/>
          <w:color w:val="033361"/>
          <w:sz w:val="22"/>
        </w:rPr>
        <w:t>. Tell us more in this short, confidential survey</w:t>
      </w:r>
      <w:r w:rsidR="00202589" w:rsidRPr="007D2351">
        <w:rPr>
          <w:rFonts w:ascii="Avenir Next LT Pro" w:eastAsiaTheme="minorEastAsia" w:hAnsi="Avenir Next LT Pro"/>
          <w:color w:val="033361"/>
          <w:sz w:val="22"/>
        </w:rPr>
        <w:t xml:space="preserve"> </w:t>
      </w:r>
      <w:proofErr w:type="gramStart"/>
      <w:r w:rsidR="00531D68" w:rsidRPr="007D2351">
        <w:rPr>
          <w:rFonts w:ascii="Segoe UI Emoji" w:hAnsi="Segoe UI Emoji" w:cs="Segoe UI Emoji"/>
          <w:color w:val="364141"/>
          <w:sz w:val="22"/>
          <w:shd w:val="clear" w:color="auto" w:fill="FFFFFF"/>
        </w:rPr>
        <w:t>📝</w:t>
      </w:r>
      <w:r w:rsidR="00202589" w:rsidRPr="007D2351">
        <w:rPr>
          <w:rFonts w:ascii="Avenir Next LT Pro" w:eastAsiaTheme="minorEastAsia" w:hAnsi="Avenir Next LT Pro"/>
          <w:color w:val="033361"/>
          <w:sz w:val="22"/>
        </w:rPr>
        <w:t xml:space="preserve"> </w:t>
      </w:r>
      <w:r w:rsidR="00A74D96" w:rsidRPr="007D2351">
        <w:rPr>
          <w:rFonts w:ascii="Avenir Next LT Pro" w:eastAsiaTheme="minorEastAsia" w:hAnsi="Avenir Next LT Pro"/>
          <w:color w:val="033361"/>
          <w:sz w:val="22"/>
        </w:rPr>
        <w:t>:</w:t>
      </w:r>
      <w:proofErr w:type="gramEnd"/>
      <w:r w:rsidRPr="007D2351">
        <w:rPr>
          <w:rFonts w:ascii="Avenir Next LT Pro" w:eastAsiaTheme="minorEastAsia" w:hAnsi="Avenir Next LT Pro"/>
          <w:color w:val="033361"/>
          <w:sz w:val="22"/>
        </w:rPr>
        <w:t xml:space="preserve"> </w:t>
      </w:r>
      <w:r w:rsidR="007D2351" w:rsidRPr="007D2351">
        <w:rPr>
          <w:rFonts w:ascii="Avenir Next LT Pro" w:hAnsi="Avenir Next LT Pro" w:cs="Segoe UI"/>
          <w:color w:val="ED175F"/>
          <w:sz w:val="22"/>
          <w:shd w:val="clear" w:color="auto" w:fill="FFFFFF"/>
        </w:rPr>
        <w:t>https://bit.ly/3eumvrc</w:t>
      </w:r>
      <w:r w:rsidR="007D2351" w:rsidRPr="007D2351">
        <w:rPr>
          <w:rFonts w:ascii="Avenir Next LT Pro" w:eastAsiaTheme="minorEastAsia" w:hAnsi="Avenir Next LT Pro"/>
          <w:color w:val="ED175F"/>
          <w:sz w:val="22"/>
        </w:rPr>
        <w:t xml:space="preserve"> </w:t>
      </w:r>
      <w:r w:rsidRPr="007D2351">
        <w:rPr>
          <w:rFonts w:ascii="Avenir Next LT Pro" w:eastAsiaTheme="minorEastAsia" w:hAnsi="Avenir Next LT Pro"/>
          <w:color w:val="033361"/>
          <w:sz w:val="22"/>
        </w:rPr>
        <w:t>#</w:t>
      </w:r>
      <w:proofErr w:type="spellStart"/>
      <w:r w:rsidRPr="007D2351">
        <w:rPr>
          <w:rFonts w:ascii="Avenir Next LT Pro" w:eastAsiaTheme="minorEastAsia" w:hAnsi="Avenir Next LT Pro"/>
          <w:color w:val="033361"/>
          <w:sz w:val="22"/>
        </w:rPr>
        <w:t>BecauseWeAllCare</w:t>
      </w:r>
      <w:proofErr w:type="spellEnd"/>
    </w:p>
    <w:p w14:paraId="0BFED1CA" w14:textId="77777777" w:rsidR="004854CB" w:rsidRPr="007D2351" w:rsidRDefault="004854CB" w:rsidP="004854CB">
      <w:pPr>
        <w:pStyle w:val="ListParagraph"/>
        <w:rPr>
          <w:rFonts w:ascii="Avenir Next LT Pro" w:eastAsiaTheme="minorEastAsia" w:hAnsi="Avenir Next LT Pro"/>
          <w:color w:val="DA1C5C" w:themeColor="text2"/>
          <w:sz w:val="22"/>
        </w:rPr>
      </w:pPr>
    </w:p>
    <w:p w14:paraId="798C0676" w14:textId="19AEC1B8" w:rsidR="005E5457" w:rsidRPr="007D2351" w:rsidRDefault="00AF335C" w:rsidP="005E5457">
      <w:pPr>
        <w:pStyle w:val="ListParagraph"/>
        <w:numPr>
          <w:ilvl w:val="0"/>
          <w:numId w:val="37"/>
        </w:numPr>
        <w:rPr>
          <w:rFonts w:ascii="Avenir Next LT Pro" w:eastAsiaTheme="minorEastAsia" w:hAnsi="Avenir Next LT Pro"/>
          <w:color w:val="033361"/>
          <w:sz w:val="22"/>
        </w:rPr>
      </w:pPr>
      <w:r w:rsidRPr="007D2351">
        <w:rPr>
          <w:rFonts w:ascii="Avenir Next LT Pro" w:eastAsiaTheme="minorEastAsia" w:hAnsi="Avenir Next LT Pro"/>
          <w:color w:val="033361"/>
          <w:sz w:val="22"/>
        </w:rPr>
        <w:lastRenderedPageBreak/>
        <w:t>To free up beds</w:t>
      </w:r>
      <w:r w:rsidR="004854CB" w:rsidRPr="007D2351">
        <w:rPr>
          <w:rFonts w:ascii="Avenir Next LT Pro" w:eastAsiaTheme="minorEastAsia" w:hAnsi="Avenir Next LT Pro"/>
          <w:color w:val="033361"/>
          <w:sz w:val="22"/>
        </w:rPr>
        <w:t xml:space="preserve">, the NHS made changes to how people leave </w:t>
      </w:r>
      <w:r w:rsidR="00565028" w:rsidRPr="007D2351">
        <w:rPr>
          <w:rFonts w:ascii="Avenir Next LT Pro" w:eastAsiaTheme="minorEastAsia" w:hAnsi="Avenir Next LT Pro"/>
          <w:color w:val="033361"/>
          <w:sz w:val="22"/>
        </w:rPr>
        <w:t>#</w:t>
      </w:r>
      <w:r w:rsidR="004854CB" w:rsidRPr="007D2351">
        <w:rPr>
          <w:rFonts w:ascii="Avenir Next LT Pro" w:eastAsiaTheme="minorEastAsia" w:hAnsi="Avenir Next LT Pro"/>
          <w:color w:val="033361"/>
          <w:sz w:val="22"/>
        </w:rPr>
        <w:t>hospital</w:t>
      </w:r>
      <w:r w:rsidRPr="007D2351">
        <w:rPr>
          <w:rFonts w:ascii="Avenir Next LT Pro" w:eastAsiaTheme="minorEastAsia" w:hAnsi="Avenir Next LT Pro"/>
          <w:color w:val="033361"/>
          <w:sz w:val="22"/>
        </w:rPr>
        <w:t xml:space="preserve"> during </w:t>
      </w:r>
      <w:r w:rsidR="00565028" w:rsidRPr="007D2351">
        <w:rPr>
          <w:rFonts w:ascii="Avenir Next LT Pro" w:eastAsiaTheme="minorEastAsia" w:hAnsi="Avenir Next LT Pro"/>
          <w:color w:val="033361"/>
          <w:sz w:val="22"/>
        </w:rPr>
        <w:t>#</w:t>
      </w:r>
      <w:r w:rsidRPr="007D2351">
        <w:rPr>
          <w:rFonts w:ascii="Avenir Next LT Pro" w:eastAsiaTheme="minorEastAsia" w:hAnsi="Avenir Next LT Pro"/>
          <w:color w:val="033361"/>
          <w:sz w:val="22"/>
        </w:rPr>
        <w:t>COVID19</w:t>
      </w:r>
      <w:r w:rsidR="004854CB" w:rsidRPr="007D2351">
        <w:rPr>
          <w:rFonts w:ascii="Avenir Next LT Pro" w:eastAsiaTheme="minorEastAsia" w:hAnsi="Avenir Next LT Pro"/>
          <w:color w:val="033361"/>
          <w:sz w:val="22"/>
        </w:rPr>
        <w:t>.</w:t>
      </w:r>
      <w:r w:rsidR="00C72DDB" w:rsidRPr="007D2351">
        <w:rPr>
          <w:rFonts w:ascii="Avenir Next LT Pro" w:eastAsiaTheme="minorEastAsia" w:hAnsi="Avenir Next LT Pro"/>
          <w:color w:val="033361"/>
          <w:sz w:val="22"/>
        </w:rPr>
        <w:t xml:space="preserve"> </w:t>
      </w:r>
      <w:r w:rsidR="006C0987" w:rsidRPr="007D2351">
        <w:rPr>
          <w:rFonts w:ascii="Avenir Next LT Pro" w:eastAsiaTheme="minorEastAsia" w:hAnsi="Avenir Next LT Pro"/>
          <w:color w:val="033361"/>
          <w:sz w:val="22"/>
        </w:rPr>
        <w:t>W</w:t>
      </w:r>
      <w:r w:rsidR="00BD4240" w:rsidRPr="007D2351">
        <w:rPr>
          <w:rFonts w:ascii="Avenir Next LT Pro" w:eastAsiaTheme="minorEastAsia" w:hAnsi="Avenir Next LT Pro"/>
          <w:color w:val="033361"/>
          <w:sz w:val="22"/>
        </w:rPr>
        <w:t>hat was your experience of leaving hospital</w:t>
      </w:r>
      <w:r w:rsidR="00202589" w:rsidRPr="007D2351">
        <w:rPr>
          <w:rFonts w:ascii="Segoe UI Emoji" w:hAnsi="Segoe UI Emoji" w:cs="Segoe UI Emoji"/>
          <w:color w:val="364141"/>
          <w:sz w:val="22"/>
          <w:shd w:val="clear" w:color="auto" w:fill="FFFFFF"/>
        </w:rPr>
        <w:t>🏥</w:t>
      </w:r>
      <w:r w:rsidR="00B24F41" w:rsidRPr="007D2351">
        <w:rPr>
          <w:rFonts w:ascii="Avenir Next LT Pro" w:eastAsiaTheme="minorEastAsia" w:hAnsi="Avenir Next LT Pro"/>
          <w:color w:val="033361"/>
          <w:sz w:val="22"/>
        </w:rPr>
        <w:t xml:space="preserve">? </w:t>
      </w:r>
      <w:r w:rsidR="005E5457" w:rsidRPr="007D2351">
        <w:rPr>
          <w:rFonts w:ascii="Avenir Next LT Pro" w:eastAsiaTheme="minorEastAsia" w:hAnsi="Avenir Next LT Pro"/>
          <w:color w:val="033361"/>
          <w:sz w:val="22"/>
        </w:rPr>
        <w:t xml:space="preserve">Tells us your </w:t>
      </w:r>
      <w:r w:rsidR="00B24F41" w:rsidRPr="007D2351">
        <w:rPr>
          <w:rFonts w:ascii="Avenir Next LT Pro" w:eastAsiaTheme="minorEastAsia" w:hAnsi="Avenir Next LT Pro"/>
          <w:color w:val="033361"/>
          <w:sz w:val="22"/>
        </w:rPr>
        <w:t>experience</w:t>
      </w:r>
      <w:r w:rsidR="005E5457" w:rsidRPr="007D2351">
        <w:rPr>
          <w:rFonts w:ascii="Avenir Next LT Pro" w:eastAsiaTheme="minorEastAsia" w:hAnsi="Avenir Next LT Pro"/>
          <w:color w:val="033361"/>
          <w:sz w:val="22"/>
        </w:rPr>
        <w:t xml:space="preserve"> in our </w:t>
      </w:r>
      <w:r w:rsidR="00B24F41" w:rsidRPr="007D2351">
        <w:rPr>
          <w:rFonts w:ascii="Avenir Next LT Pro" w:eastAsiaTheme="minorEastAsia" w:hAnsi="Avenir Next LT Pro"/>
          <w:color w:val="033361"/>
          <w:sz w:val="22"/>
        </w:rPr>
        <w:t xml:space="preserve">short, confidential </w:t>
      </w:r>
      <w:r w:rsidR="005E5457" w:rsidRPr="007D2351">
        <w:rPr>
          <w:rFonts w:ascii="Avenir Next LT Pro" w:eastAsiaTheme="minorEastAsia" w:hAnsi="Avenir Next LT Pro"/>
          <w:color w:val="033361"/>
          <w:sz w:val="22"/>
        </w:rPr>
        <w:t>survey:</w:t>
      </w:r>
      <w:r w:rsidR="007D2351" w:rsidRPr="007D2351">
        <w:rPr>
          <w:rFonts w:ascii="Avenir Next LT Pro" w:eastAsiaTheme="minorEastAsia" w:hAnsi="Avenir Next LT Pro"/>
          <w:color w:val="033361"/>
          <w:sz w:val="22"/>
        </w:rPr>
        <w:t xml:space="preserve"> </w:t>
      </w:r>
      <w:r w:rsidR="007D2351" w:rsidRPr="007D2351">
        <w:rPr>
          <w:rFonts w:ascii="Avenir Next LT Pro" w:hAnsi="Avenir Next LT Pro" w:cs="Segoe UI"/>
          <w:color w:val="ED175F"/>
          <w:sz w:val="22"/>
          <w:shd w:val="clear" w:color="auto" w:fill="FFFFFF"/>
        </w:rPr>
        <w:t xml:space="preserve">https://bit.ly/3eumvrc </w:t>
      </w:r>
      <w:r w:rsidR="005E5457" w:rsidRPr="007D2351">
        <w:rPr>
          <w:rFonts w:ascii="Avenir Next LT Pro" w:eastAsiaTheme="minorEastAsia" w:hAnsi="Avenir Next LT Pro"/>
          <w:color w:val="033361"/>
          <w:sz w:val="22"/>
        </w:rPr>
        <w:t>#</w:t>
      </w:r>
      <w:proofErr w:type="spellStart"/>
      <w:r w:rsidR="005E5457" w:rsidRPr="007D2351">
        <w:rPr>
          <w:rFonts w:ascii="Avenir Next LT Pro" w:eastAsiaTheme="minorEastAsia" w:hAnsi="Avenir Next LT Pro"/>
          <w:color w:val="033361"/>
          <w:sz w:val="22"/>
        </w:rPr>
        <w:t>BecauseWeAllCare</w:t>
      </w:r>
      <w:proofErr w:type="spellEnd"/>
    </w:p>
    <w:p w14:paraId="73869CDF" w14:textId="77777777" w:rsidR="005E5457" w:rsidRPr="007D2351" w:rsidRDefault="005E5457" w:rsidP="005E5457">
      <w:pPr>
        <w:pStyle w:val="ListParagraph"/>
        <w:rPr>
          <w:rFonts w:ascii="Avenir Next LT Pro" w:eastAsiaTheme="minorEastAsia" w:hAnsi="Avenir Next LT Pro"/>
          <w:color w:val="033361"/>
          <w:sz w:val="22"/>
        </w:rPr>
      </w:pPr>
    </w:p>
    <w:p w14:paraId="4CD3C703" w14:textId="6DDB502E" w:rsidR="005E5457" w:rsidRPr="007D2351" w:rsidRDefault="00362D46" w:rsidP="005E5457">
      <w:pPr>
        <w:pStyle w:val="ListParagraph"/>
        <w:numPr>
          <w:ilvl w:val="0"/>
          <w:numId w:val="37"/>
        </w:numPr>
        <w:rPr>
          <w:rFonts w:ascii="Avenir Next LT Pro" w:eastAsiaTheme="minorEastAsia" w:hAnsi="Avenir Next LT Pro"/>
          <w:color w:val="033361"/>
          <w:sz w:val="22"/>
        </w:rPr>
      </w:pPr>
      <w:r w:rsidRPr="007D2351">
        <w:rPr>
          <w:rFonts w:ascii="Avenir Next LT Pro" w:eastAsiaTheme="minorEastAsia" w:hAnsi="Avenir Next LT Pro"/>
          <w:color w:val="033361"/>
          <w:sz w:val="22"/>
        </w:rPr>
        <w:t xml:space="preserve">There can be lots to think about when preparing to leave </w:t>
      </w:r>
      <w:r w:rsidR="00565028" w:rsidRPr="007D2351">
        <w:rPr>
          <w:rFonts w:ascii="Avenir Next LT Pro" w:eastAsiaTheme="minorEastAsia" w:hAnsi="Avenir Next LT Pro"/>
          <w:color w:val="033361"/>
          <w:sz w:val="22"/>
        </w:rPr>
        <w:t>#</w:t>
      </w:r>
      <w:r w:rsidRPr="007D2351">
        <w:rPr>
          <w:rFonts w:ascii="Avenir Next LT Pro" w:eastAsiaTheme="minorEastAsia" w:hAnsi="Avenir Next LT Pro"/>
          <w:color w:val="033361"/>
          <w:sz w:val="22"/>
        </w:rPr>
        <w:t>hospital, which is why we want to know how the NHS supported you to go home - both the good and the bad. Share your experiences with us to so we can help improve care for everyone</w:t>
      </w:r>
      <w:r w:rsidR="007D2351" w:rsidRPr="007D2351">
        <w:rPr>
          <w:rFonts w:ascii="Avenir Next LT Pro" w:eastAsiaTheme="minorEastAsia" w:hAnsi="Avenir Next LT Pro"/>
          <w:color w:val="033361"/>
          <w:sz w:val="22"/>
        </w:rPr>
        <w:t xml:space="preserve"> </w:t>
      </w:r>
      <w:r w:rsidR="007D2351" w:rsidRPr="007D2351">
        <w:rPr>
          <w:rFonts w:ascii="Avenir Next LT Pro" w:hAnsi="Avenir Next LT Pro" w:cs="Segoe UI"/>
          <w:color w:val="ED175F"/>
          <w:sz w:val="22"/>
          <w:shd w:val="clear" w:color="auto" w:fill="FFFFFF"/>
        </w:rPr>
        <w:t>https://bit.ly/3eumvrc</w:t>
      </w:r>
      <w:r w:rsidRPr="007D2351">
        <w:rPr>
          <w:rFonts w:ascii="Avenir Next LT Pro" w:eastAsiaTheme="minorEastAsia" w:hAnsi="Avenir Next LT Pro"/>
          <w:color w:val="ED175F"/>
          <w:sz w:val="22"/>
        </w:rPr>
        <w:t xml:space="preserve"> </w:t>
      </w:r>
      <w:r w:rsidRPr="007D2351">
        <w:rPr>
          <w:rFonts w:ascii="Avenir Next LT Pro" w:eastAsiaTheme="minorEastAsia" w:hAnsi="Avenir Next LT Pro"/>
          <w:color w:val="033361"/>
          <w:sz w:val="22"/>
        </w:rPr>
        <w:t>#</w:t>
      </w:r>
      <w:proofErr w:type="spellStart"/>
      <w:r w:rsidRPr="007D2351">
        <w:rPr>
          <w:rFonts w:ascii="Avenir Next LT Pro" w:eastAsiaTheme="minorEastAsia" w:hAnsi="Avenir Next LT Pro"/>
          <w:color w:val="033361"/>
          <w:sz w:val="22"/>
        </w:rPr>
        <w:t>BecauseWeAllCare</w:t>
      </w:r>
      <w:proofErr w:type="spellEnd"/>
    </w:p>
    <w:p w14:paraId="5A3D39B0" w14:textId="77777777" w:rsidR="00362D46" w:rsidRPr="007D2351" w:rsidRDefault="00362D46" w:rsidP="00362D46">
      <w:pPr>
        <w:pStyle w:val="ListParagraph"/>
        <w:rPr>
          <w:rFonts w:ascii="Avenir Next LT Pro" w:eastAsiaTheme="minorEastAsia" w:hAnsi="Avenir Next LT Pro"/>
          <w:color w:val="DA1C5C" w:themeColor="text2"/>
          <w:sz w:val="22"/>
        </w:rPr>
      </w:pPr>
    </w:p>
    <w:p w14:paraId="2CF3BBC4" w14:textId="4E4D8FE2" w:rsidR="00565028" w:rsidRPr="007D2351" w:rsidRDefault="00565028" w:rsidP="00565028">
      <w:pPr>
        <w:pStyle w:val="ListParagraph"/>
        <w:numPr>
          <w:ilvl w:val="0"/>
          <w:numId w:val="37"/>
        </w:numPr>
        <w:rPr>
          <w:rFonts w:ascii="Avenir Next LT Pro" w:eastAsiaTheme="minorEastAsia" w:hAnsi="Avenir Next LT Pro"/>
          <w:color w:val="033361"/>
          <w:sz w:val="22"/>
        </w:rPr>
      </w:pPr>
      <w:r w:rsidRPr="007D2351">
        <w:rPr>
          <w:rFonts w:ascii="Avenir Next LT Pro" w:eastAsiaTheme="minorEastAsia" w:hAnsi="Avenir Next LT Pro"/>
          <w:color w:val="033361"/>
          <w:sz w:val="22"/>
        </w:rPr>
        <w:t xml:space="preserve">What support have you had since leaving #hospital? Take ten </w:t>
      </w:r>
      <w:proofErr w:type="gramStart"/>
      <w:r w:rsidRPr="007D2351">
        <w:rPr>
          <w:rFonts w:ascii="Avenir Next LT Pro" w:eastAsiaTheme="minorEastAsia" w:hAnsi="Avenir Next LT Pro"/>
          <w:color w:val="033361"/>
          <w:sz w:val="22"/>
        </w:rPr>
        <w:t>minutes</w:t>
      </w:r>
      <w:r w:rsidR="00091AB9" w:rsidRPr="007D2351">
        <w:rPr>
          <w:rFonts w:ascii="Avenir Next LT Pro" w:eastAsiaTheme="minorEastAsia" w:hAnsi="Avenir Next LT Pro"/>
          <w:color w:val="033361"/>
          <w:sz w:val="22"/>
        </w:rPr>
        <w:t xml:space="preserve"> </w:t>
      </w:r>
      <w:r w:rsidR="00091AB9" w:rsidRPr="007D2351">
        <w:rPr>
          <w:rFonts w:ascii="Segoe UI Emoji" w:hAnsi="Segoe UI Emoji" w:cs="Segoe UI Emoji"/>
          <w:color w:val="364141"/>
          <w:sz w:val="22"/>
          <w:shd w:val="clear" w:color="auto" w:fill="FFFFFF"/>
        </w:rPr>
        <w:t>⏰</w:t>
      </w:r>
      <w:r w:rsidR="00091AB9" w:rsidRPr="007D2351">
        <w:rPr>
          <w:rFonts w:ascii="Avenir Next LT Pro" w:hAnsi="Avenir Next LT Pro" w:cs="Segoe UI"/>
          <w:color w:val="364141"/>
          <w:sz w:val="22"/>
          <w:shd w:val="clear" w:color="auto" w:fill="FFFFFF"/>
        </w:rPr>
        <w:t xml:space="preserve"> </w:t>
      </w:r>
      <w:r w:rsidRPr="007D2351">
        <w:rPr>
          <w:rFonts w:ascii="Avenir Next LT Pro" w:eastAsiaTheme="minorEastAsia" w:hAnsi="Avenir Next LT Pro"/>
          <w:color w:val="033361"/>
          <w:sz w:val="22"/>
        </w:rPr>
        <w:t>to</w:t>
      </w:r>
      <w:proofErr w:type="gramEnd"/>
      <w:r w:rsidRPr="007D2351">
        <w:rPr>
          <w:rFonts w:ascii="Avenir Next LT Pro" w:eastAsiaTheme="minorEastAsia" w:hAnsi="Avenir Next LT Pro"/>
          <w:color w:val="033361"/>
          <w:sz w:val="22"/>
        </w:rPr>
        <w:t xml:space="preserve"> tell us about your experiences of care, so we can work with health services to improve support for everyone </w:t>
      </w:r>
      <w:r w:rsidR="007D2351" w:rsidRPr="007D2351">
        <w:rPr>
          <w:rFonts w:ascii="Avenir Next LT Pro" w:hAnsi="Avenir Next LT Pro" w:cs="Segoe UI"/>
          <w:color w:val="ED175F"/>
          <w:sz w:val="22"/>
          <w:shd w:val="clear" w:color="auto" w:fill="FFFFFF"/>
        </w:rPr>
        <w:t>https://bit.ly/3eumvrc</w:t>
      </w:r>
      <w:r w:rsidR="007D2351" w:rsidRPr="007D2351">
        <w:rPr>
          <w:rFonts w:ascii="Avenir Next LT Pro" w:eastAsiaTheme="minorEastAsia" w:hAnsi="Avenir Next LT Pro"/>
          <w:color w:val="ED175F"/>
          <w:sz w:val="22"/>
        </w:rPr>
        <w:t xml:space="preserve"> </w:t>
      </w:r>
      <w:r w:rsidRPr="007D2351">
        <w:rPr>
          <w:rFonts w:ascii="Avenir Next LT Pro" w:eastAsiaTheme="minorEastAsia" w:hAnsi="Avenir Next LT Pro"/>
          <w:color w:val="033361"/>
          <w:sz w:val="22"/>
        </w:rPr>
        <w:t>#</w:t>
      </w:r>
      <w:proofErr w:type="spellStart"/>
      <w:r w:rsidRPr="007D2351">
        <w:rPr>
          <w:rFonts w:ascii="Avenir Next LT Pro" w:eastAsiaTheme="minorEastAsia" w:hAnsi="Avenir Next LT Pro"/>
          <w:color w:val="033361"/>
          <w:sz w:val="22"/>
        </w:rPr>
        <w:t>BecauseWeAllCare</w:t>
      </w:r>
      <w:proofErr w:type="spellEnd"/>
    </w:p>
    <w:p w14:paraId="1D772A71" w14:textId="77777777" w:rsidR="00565028" w:rsidRPr="007D2351" w:rsidRDefault="00565028" w:rsidP="00565028">
      <w:pPr>
        <w:pStyle w:val="ListParagraph"/>
        <w:rPr>
          <w:rFonts w:ascii="Avenir Next LT Pro" w:hAnsi="Avenir Next LT Pro"/>
          <w:sz w:val="22"/>
        </w:rPr>
      </w:pPr>
    </w:p>
    <w:p w14:paraId="23F9A704" w14:textId="3576784B" w:rsidR="00E650E4" w:rsidRPr="007D2351" w:rsidRDefault="003E733A" w:rsidP="00E650E4">
      <w:pPr>
        <w:pStyle w:val="ListParagraph"/>
        <w:numPr>
          <w:ilvl w:val="0"/>
          <w:numId w:val="37"/>
        </w:numPr>
        <w:rPr>
          <w:rFonts w:ascii="Avenir Next LT Pro" w:hAnsi="Avenir Next LT Pro"/>
          <w:color w:val="DA1C5C" w:themeColor="text2"/>
          <w:sz w:val="22"/>
        </w:rPr>
      </w:pPr>
      <w:r w:rsidRPr="007D2351">
        <w:rPr>
          <w:rFonts w:ascii="Avenir Next LT Pro" w:hAnsi="Avenir Next LT Pro"/>
          <w:color w:val="033361"/>
          <w:sz w:val="22"/>
        </w:rPr>
        <w:t xml:space="preserve">Do you care for someone who has been staying in </w:t>
      </w:r>
      <w:r w:rsidR="00565028" w:rsidRPr="007D2351">
        <w:rPr>
          <w:rFonts w:ascii="Avenir Next LT Pro" w:hAnsi="Avenir Next LT Pro"/>
          <w:color w:val="033361"/>
          <w:sz w:val="22"/>
        </w:rPr>
        <w:t>#</w:t>
      </w:r>
      <w:r w:rsidRPr="007D2351">
        <w:rPr>
          <w:rFonts w:ascii="Avenir Next LT Pro" w:hAnsi="Avenir Next LT Pro"/>
          <w:color w:val="033361"/>
          <w:sz w:val="22"/>
        </w:rPr>
        <w:t xml:space="preserve">hospital? We want to know how the NHS or council supported you after they </w:t>
      </w:r>
      <w:r w:rsidR="00565028" w:rsidRPr="007D2351">
        <w:rPr>
          <w:rFonts w:ascii="Avenir Next LT Pro" w:hAnsi="Avenir Next LT Pro"/>
          <w:color w:val="033361"/>
          <w:sz w:val="22"/>
        </w:rPr>
        <w:t>left hospital</w:t>
      </w:r>
      <w:r w:rsidR="004D1480" w:rsidRPr="007D2351">
        <w:rPr>
          <w:rFonts w:ascii="Avenir Next LT Pro" w:hAnsi="Avenir Next LT Pro"/>
          <w:color w:val="033361"/>
          <w:sz w:val="22"/>
        </w:rPr>
        <w:t xml:space="preserve"> </w:t>
      </w:r>
      <w:r w:rsidR="004D1480" w:rsidRPr="007D2351">
        <w:rPr>
          <w:rFonts w:ascii="Segoe UI Emoji" w:hAnsi="Segoe UI Emoji" w:cs="Segoe UI Emoji"/>
          <w:color w:val="364141"/>
          <w:sz w:val="22"/>
          <w:shd w:val="clear" w:color="auto" w:fill="FFFFFF"/>
        </w:rPr>
        <w:t>🚑</w:t>
      </w:r>
      <w:r w:rsidR="004D1480" w:rsidRPr="007D2351">
        <w:rPr>
          <w:rFonts w:ascii="Avenir Next LT Pro" w:hAnsi="Avenir Next LT Pro" w:cs="Segoe UI"/>
          <w:color w:val="364141"/>
          <w:sz w:val="22"/>
          <w:shd w:val="clear" w:color="auto" w:fill="FFFFFF"/>
        </w:rPr>
        <w:t xml:space="preserve"> </w:t>
      </w:r>
      <w:r w:rsidR="007D2351" w:rsidRPr="007D2351">
        <w:rPr>
          <w:rFonts w:ascii="Avenir Next LT Pro" w:hAnsi="Avenir Next LT Pro" w:cs="Segoe UI"/>
          <w:color w:val="ED175F"/>
          <w:sz w:val="22"/>
          <w:shd w:val="clear" w:color="auto" w:fill="FFFFFF"/>
        </w:rPr>
        <w:t>https://bit.ly/3eumvrc</w:t>
      </w:r>
      <w:r w:rsidR="007D2351" w:rsidRPr="007D2351">
        <w:rPr>
          <w:rFonts w:ascii="Avenir Next LT Pro" w:hAnsi="Avenir Next LT Pro"/>
          <w:color w:val="ED175F"/>
          <w:sz w:val="22"/>
        </w:rPr>
        <w:t xml:space="preserve"> </w:t>
      </w:r>
      <w:r w:rsidR="00565028" w:rsidRPr="007D2351">
        <w:rPr>
          <w:rFonts w:ascii="Avenir Next LT Pro" w:hAnsi="Avenir Next LT Pro"/>
          <w:color w:val="033361"/>
          <w:sz w:val="22"/>
        </w:rPr>
        <w:t>#</w:t>
      </w:r>
      <w:proofErr w:type="spellStart"/>
      <w:r w:rsidR="00565028" w:rsidRPr="007D2351">
        <w:rPr>
          <w:rFonts w:ascii="Avenir Next LT Pro" w:hAnsi="Avenir Next LT Pro"/>
          <w:color w:val="033361"/>
          <w:sz w:val="22"/>
        </w:rPr>
        <w:t>BecauseWeAllCare</w:t>
      </w:r>
      <w:proofErr w:type="spellEnd"/>
      <w:r w:rsidR="00E650E4" w:rsidRPr="007D2351">
        <w:rPr>
          <w:rFonts w:ascii="Avenir Next LT Pro" w:hAnsi="Avenir Next LT Pro"/>
          <w:color w:val="033361"/>
          <w:sz w:val="22"/>
        </w:rPr>
        <w:br/>
      </w:r>
    </w:p>
    <w:p w14:paraId="19904182" w14:textId="0691DD2D" w:rsidR="00E650E4" w:rsidRPr="007D2351" w:rsidRDefault="00E650E4" w:rsidP="00E650E4">
      <w:pPr>
        <w:pStyle w:val="ListParagraph"/>
        <w:numPr>
          <w:ilvl w:val="0"/>
          <w:numId w:val="37"/>
        </w:numPr>
        <w:rPr>
          <w:rFonts w:ascii="Avenir Next LT Pro" w:hAnsi="Avenir Next LT Pro"/>
          <w:color w:val="153B6D" w:themeColor="text1" w:themeTint="E6"/>
          <w:sz w:val="22"/>
        </w:rPr>
      </w:pPr>
      <w:r w:rsidRPr="007D2351">
        <w:rPr>
          <w:rFonts w:ascii="Avenir Next LT Pro" w:hAnsi="Avenir Next LT Pro"/>
          <w:color w:val="153B6D" w:themeColor="text1" w:themeTint="E6"/>
          <w:sz w:val="22"/>
        </w:rPr>
        <w:t xml:space="preserve">Was your carer fully informed about the changes to your care after you left hospital? Tell us more about your experience in our online survey: </w:t>
      </w:r>
      <w:r w:rsidR="007D2351" w:rsidRPr="007D2351">
        <w:rPr>
          <w:rFonts w:ascii="Avenir Next LT Pro" w:hAnsi="Avenir Next LT Pro" w:cs="Segoe UI"/>
          <w:color w:val="ED175F"/>
          <w:sz w:val="22"/>
          <w:shd w:val="clear" w:color="auto" w:fill="FFFFFF"/>
        </w:rPr>
        <w:t>https://bit.ly/3eumvrc</w:t>
      </w:r>
      <w:r w:rsidR="007D2351" w:rsidRPr="007D2351">
        <w:rPr>
          <w:rFonts w:ascii="Avenir Next LT Pro" w:hAnsi="Avenir Next LT Pro"/>
          <w:color w:val="ED175F"/>
          <w:sz w:val="22"/>
        </w:rPr>
        <w:t xml:space="preserve"> </w:t>
      </w:r>
      <w:r w:rsidRPr="007D2351">
        <w:rPr>
          <w:rFonts w:ascii="Avenir Next LT Pro" w:hAnsi="Avenir Next LT Pro"/>
          <w:color w:val="153B6D" w:themeColor="text1" w:themeTint="E6"/>
          <w:sz w:val="22"/>
        </w:rPr>
        <w:t>#</w:t>
      </w:r>
      <w:proofErr w:type="spellStart"/>
      <w:r w:rsidRPr="007D2351">
        <w:rPr>
          <w:rFonts w:ascii="Avenir Next LT Pro" w:hAnsi="Avenir Next LT Pro"/>
          <w:color w:val="153B6D" w:themeColor="text1" w:themeTint="E6"/>
          <w:sz w:val="22"/>
        </w:rPr>
        <w:t>BecauseWeAllCare</w:t>
      </w:r>
      <w:proofErr w:type="spellEnd"/>
    </w:p>
    <w:p w14:paraId="75AA1B94" w14:textId="77777777" w:rsidR="00565028" w:rsidRPr="007D2351" w:rsidRDefault="00565028" w:rsidP="00565028">
      <w:pPr>
        <w:pStyle w:val="ListParagraph"/>
        <w:rPr>
          <w:rFonts w:ascii="Avenir Next LT Pro" w:hAnsi="Avenir Next LT Pro"/>
          <w:color w:val="153B6D" w:themeColor="text1" w:themeTint="E6"/>
          <w:sz w:val="22"/>
        </w:rPr>
      </w:pPr>
    </w:p>
    <w:p w14:paraId="3C2CFBCA" w14:textId="18E95049" w:rsidR="00565028" w:rsidRPr="007D2351" w:rsidRDefault="00565028" w:rsidP="00565028">
      <w:pPr>
        <w:pStyle w:val="ListParagraph"/>
        <w:numPr>
          <w:ilvl w:val="0"/>
          <w:numId w:val="37"/>
        </w:numPr>
        <w:spacing w:after="160" w:line="256" w:lineRule="auto"/>
        <w:rPr>
          <w:rFonts w:ascii="Avenir Next LT Pro" w:eastAsiaTheme="minorEastAsia" w:hAnsi="Avenir Next LT Pro"/>
          <w:color w:val="033361"/>
          <w:sz w:val="22"/>
        </w:rPr>
      </w:pPr>
      <w:r w:rsidRPr="007D2351">
        <w:rPr>
          <w:rFonts w:ascii="Avenir Next LT Pro" w:eastAsiaTheme="minorEastAsia" w:hAnsi="Avenir Next LT Pro"/>
          <w:color w:val="033361"/>
          <w:sz w:val="22"/>
        </w:rPr>
        <w:t xml:space="preserve">Have you recently left </w:t>
      </w:r>
      <w:r w:rsidR="0040364A" w:rsidRPr="007D2351">
        <w:rPr>
          <w:rFonts w:ascii="Avenir Next LT Pro" w:eastAsiaTheme="minorEastAsia" w:hAnsi="Avenir Next LT Pro"/>
          <w:color w:val="033361"/>
          <w:sz w:val="22"/>
        </w:rPr>
        <w:t>#</w:t>
      </w:r>
      <w:r w:rsidRPr="007D2351">
        <w:rPr>
          <w:rFonts w:ascii="Avenir Next LT Pro" w:eastAsiaTheme="minorEastAsia" w:hAnsi="Avenir Next LT Pro"/>
          <w:color w:val="033361"/>
          <w:sz w:val="22"/>
        </w:rPr>
        <w:t xml:space="preserve">hospital? We’re here to listen and act on your feedback. Tell us about your experience of care in our short, confidential survey, to help </w:t>
      </w:r>
      <w:r w:rsidR="00FD5355" w:rsidRPr="007D2351">
        <w:rPr>
          <w:rFonts w:ascii="Avenir Next LT Pro" w:eastAsiaTheme="minorEastAsia" w:hAnsi="Avenir Next LT Pro"/>
          <w:color w:val="033361"/>
          <w:sz w:val="22"/>
        </w:rPr>
        <w:t>our #NHS</w:t>
      </w:r>
      <w:r w:rsidRPr="007D2351">
        <w:rPr>
          <w:rFonts w:ascii="Avenir Next LT Pro" w:eastAsiaTheme="minorEastAsia" w:hAnsi="Avenir Next LT Pro"/>
          <w:color w:val="033361"/>
          <w:sz w:val="22"/>
        </w:rPr>
        <w:t xml:space="preserve"> improve</w:t>
      </w:r>
      <w:r w:rsidR="00FD5355" w:rsidRPr="007D2351">
        <w:rPr>
          <w:rFonts w:ascii="Avenir Next LT Pro" w:eastAsiaTheme="minorEastAsia" w:hAnsi="Avenir Next LT Pro"/>
          <w:color w:val="033361"/>
          <w:sz w:val="22"/>
        </w:rPr>
        <w:t xml:space="preserve"> </w:t>
      </w:r>
      <w:r w:rsidR="006051D7" w:rsidRPr="007D2351">
        <w:rPr>
          <w:rFonts w:ascii="Segoe UI Emoji" w:hAnsi="Segoe UI Emoji" w:cs="Segoe UI Emoji"/>
          <w:color w:val="364141"/>
          <w:sz w:val="22"/>
          <w:shd w:val="clear" w:color="auto" w:fill="FFFFFF"/>
        </w:rPr>
        <w:t>✔</w:t>
      </w:r>
      <w:r w:rsidR="006051D7" w:rsidRPr="007D2351">
        <w:rPr>
          <w:rFonts w:ascii="Avenir Next LT Pro" w:hAnsi="Avenir Next LT Pro" w:cs="Segoe UI"/>
          <w:color w:val="364141"/>
          <w:sz w:val="22"/>
          <w:shd w:val="clear" w:color="auto" w:fill="FFFFFF"/>
        </w:rPr>
        <w:t>️</w:t>
      </w:r>
      <w:r w:rsidRPr="007D2351">
        <w:rPr>
          <w:rFonts w:ascii="Avenir Next LT Pro" w:eastAsiaTheme="minorEastAsia" w:hAnsi="Avenir Next LT Pro"/>
          <w:color w:val="033361"/>
          <w:sz w:val="22"/>
        </w:rPr>
        <w:t xml:space="preserve">. </w:t>
      </w:r>
      <w:r w:rsidR="007D2351" w:rsidRPr="007D2351">
        <w:rPr>
          <w:rFonts w:ascii="Avenir Next LT Pro" w:hAnsi="Avenir Next LT Pro" w:cs="Segoe UI"/>
          <w:color w:val="ED175F"/>
          <w:sz w:val="22"/>
          <w:shd w:val="clear" w:color="auto" w:fill="FFFFFF"/>
        </w:rPr>
        <w:t>https://bit.ly/3eumvrc</w:t>
      </w:r>
      <w:r w:rsidR="007D2351" w:rsidRPr="007D2351">
        <w:rPr>
          <w:rFonts w:ascii="Avenir Next LT Pro" w:eastAsiaTheme="minorEastAsia" w:hAnsi="Avenir Next LT Pro"/>
          <w:color w:val="033361"/>
          <w:sz w:val="22"/>
        </w:rPr>
        <w:t xml:space="preserve"> </w:t>
      </w:r>
      <w:r w:rsidRPr="007D2351">
        <w:rPr>
          <w:rFonts w:ascii="Avenir Next LT Pro" w:eastAsiaTheme="minorEastAsia" w:hAnsi="Avenir Next LT Pro"/>
          <w:color w:val="033361"/>
          <w:sz w:val="22"/>
        </w:rPr>
        <w:t>#</w:t>
      </w:r>
      <w:proofErr w:type="spellStart"/>
      <w:r w:rsidRPr="007D2351">
        <w:rPr>
          <w:rFonts w:ascii="Avenir Next LT Pro" w:eastAsiaTheme="minorEastAsia" w:hAnsi="Avenir Next LT Pro"/>
          <w:color w:val="033361"/>
          <w:sz w:val="22"/>
        </w:rPr>
        <w:t>BecauseWe</w:t>
      </w:r>
      <w:r w:rsidR="00A25F62" w:rsidRPr="007D2351">
        <w:rPr>
          <w:rFonts w:ascii="Avenir Next LT Pro" w:eastAsiaTheme="minorEastAsia" w:hAnsi="Avenir Next LT Pro"/>
          <w:color w:val="033361"/>
          <w:sz w:val="22"/>
        </w:rPr>
        <w:t>All</w:t>
      </w:r>
      <w:r w:rsidRPr="007D2351">
        <w:rPr>
          <w:rFonts w:ascii="Avenir Next LT Pro" w:eastAsiaTheme="minorEastAsia" w:hAnsi="Avenir Next LT Pro"/>
          <w:color w:val="033361"/>
          <w:sz w:val="22"/>
        </w:rPr>
        <w:t>Care</w:t>
      </w:r>
      <w:proofErr w:type="spellEnd"/>
      <w:r w:rsidRPr="007D2351">
        <w:rPr>
          <w:rFonts w:ascii="Avenir Next LT Pro" w:eastAsiaTheme="minorEastAsia" w:hAnsi="Avenir Next LT Pro"/>
          <w:color w:val="033361"/>
          <w:sz w:val="22"/>
        </w:rPr>
        <w:t xml:space="preserve"> </w:t>
      </w:r>
      <w:r w:rsidR="0040364A" w:rsidRPr="007D2351">
        <w:rPr>
          <w:rFonts w:ascii="Avenir Next LT Pro" w:hAnsi="Avenir Next LT Pro"/>
          <w:color w:val="033361"/>
          <w:sz w:val="22"/>
        </w:rPr>
        <w:t xml:space="preserve"> </w:t>
      </w:r>
      <w:r w:rsidRPr="007D2351">
        <w:rPr>
          <w:rFonts w:ascii="Avenir Next LT Pro" w:hAnsi="Avenir Next LT Pro"/>
          <w:color w:val="033361"/>
          <w:sz w:val="22"/>
        </w:rPr>
        <w:br/>
      </w:r>
    </w:p>
    <w:p w14:paraId="24C454D1" w14:textId="279FA03B" w:rsidR="00565028" w:rsidRPr="007D2351" w:rsidRDefault="00565028" w:rsidP="00565028">
      <w:pPr>
        <w:pStyle w:val="ListParagraph"/>
        <w:numPr>
          <w:ilvl w:val="0"/>
          <w:numId w:val="37"/>
        </w:numPr>
        <w:spacing w:after="160" w:line="256" w:lineRule="auto"/>
        <w:rPr>
          <w:rFonts w:ascii="Avenir Next LT Pro" w:hAnsi="Avenir Next LT Pro"/>
          <w:color w:val="033361"/>
          <w:sz w:val="22"/>
        </w:rPr>
      </w:pPr>
      <w:r w:rsidRPr="007D2351">
        <w:rPr>
          <w:rFonts w:ascii="Avenir Next LT Pro" w:hAnsi="Avenir Next LT Pro"/>
          <w:color w:val="033361"/>
          <w:sz w:val="22"/>
        </w:rPr>
        <w:t xml:space="preserve">What was your experience like leaving hospital? Did you </w:t>
      </w:r>
      <w:r w:rsidR="00E10543" w:rsidRPr="007D2351">
        <w:rPr>
          <w:rFonts w:ascii="Avenir Next LT Pro" w:hAnsi="Avenir Next LT Pro"/>
          <w:color w:val="033361"/>
          <w:sz w:val="22"/>
        </w:rPr>
        <w:t>know what would happen next?</w:t>
      </w:r>
      <w:r w:rsidRPr="007D2351">
        <w:rPr>
          <w:rFonts w:ascii="Avenir Next LT Pro" w:hAnsi="Avenir Next LT Pro"/>
          <w:color w:val="033361"/>
          <w:sz w:val="22"/>
        </w:rPr>
        <w:t xml:space="preserve"> Tell us about your experience to help NHS services know how they can better support you and your loved ones in this </w:t>
      </w:r>
      <w:r w:rsidR="002445FF" w:rsidRPr="007D2351">
        <w:rPr>
          <w:rFonts w:ascii="Avenir Next LT Pro" w:hAnsi="Avenir Next LT Pro"/>
          <w:color w:val="033361"/>
          <w:sz w:val="22"/>
        </w:rPr>
        <w:t xml:space="preserve">confidential </w:t>
      </w:r>
      <w:r w:rsidRPr="007D2351">
        <w:rPr>
          <w:rFonts w:ascii="Avenir Next LT Pro" w:hAnsi="Avenir Next LT Pro"/>
          <w:color w:val="033361"/>
          <w:sz w:val="22"/>
        </w:rPr>
        <w:t xml:space="preserve">survey: </w:t>
      </w:r>
      <w:r w:rsidR="007D2351" w:rsidRPr="007D2351">
        <w:rPr>
          <w:rFonts w:ascii="Avenir Next LT Pro" w:hAnsi="Avenir Next LT Pro" w:cs="Segoe UI"/>
          <w:color w:val="ED175F"/>
          <w:sz w:val="22"/>
          <w:shd w:val="clear" w:color="auto" w:fill="FFFFFF"/>
        </w:rPr>
        <w:t>https://bit.ly/3eumvrc</w:t>
      </w:r>
      <w:r w:rsidR="007D2351" w:rsidRPr="007D2351">
        <w:rPr>
          <w:rFonts w:ascii="Avenir Next LT Pro" w:hAnsi="Avenir Next LT Pro"/>
          <w:color w:val="ED175F"/>
          <w:sz w:val="22"/>
        </w:rPr>
        <w:t xml:space="preserve"> </w:t>
      </w:r>
      <w:r w:rsidRPr="007D2351">
        <w:rPr>
          <w:rFonts w:ascii="Avenir Next LT Pro" w:hAnsi="Avenir Next LT Pro"/>
          <w:color w:val="033361"/>
          <w:sz w:val="22"/>
        </w:rPr>
        <w:t>#</w:t>
      </w:r>
      <w:proofErr w:type="spellStart"/>
      <w:r w:rsidRPr="007D2351">
        <w:rPr>
          <w:rFonts w:ascii="Avenir Next LT Pro" w:hAnsi="Avenir Next LT Pro"/>
          <w:color w:val="033361"/>
          <w:sz w:val="22"/>
        </w:rPr>
        <w:t>BecauseWe</w:t>
      </w:r>
      <w:r w:rsidR="00A25F62" w:rsidRPr="007D2351">
        <w:rPr>
          <w:rFonts w:ascii="Avenir Next LT Pro" w:hAnsi="Avenir Next LT Pro"/>
          <w:color w:val="033361"/>
          <w:sz w:val="22"/>
        </w:rPr>
        <w:t>All</w:t>
      </w:r>
      <w:r w:rsidRPr="007D2351">
        <w:rPr>
          <w:rFonts w:ascii="Avenir Next LT Pro" w:hAnsi="Avenir Next LT Pro"/>
          <w:color w:val="033361"/>
          <w:sz w:val="22"/>
        </w:rPr>
        <w:t>Care</w:t>
      </w:r>
      <w:proofErr w:type="spellEnd"/>
      <w:r w:rsidRPr="007D2351">
        <w:rPr>
          <w:rFonts w:ascii="Avenir Next LT Pro" w:hAnsi="Avenir Next LT Pro"/>
          <w:color w:val="033361"/>
          <w:sz w:val="22"/>
        </w:rPr>
        <w:br/>
      </w:r>
    </w:p>
    <w:p w14:paraId="1AF6A700" w14:textId="3BD3EF09" w:rsidR="00565028" w:rsidRPr="007D2351" w:rsidRDefault="00565028" w:rsidP="00565028">
      <w:pPr>
        <w:pStyle w:val="ListParagraph"/>
        <w:numPr>
          <w:ilvl w:val="0"/>
          <w:numId w:val="37"/>
        </w:numPr>
        <w:spacing w:after="160" w:line="256" w:lineRule="auto"/>
        <w:rPr>
          <w:rFonts w:ascii="Avenir Next LT Pro" w:eastAsiaTheme="minorEastAsia" w:hAnsi="Avenir Next LT Pro"/>
          <w:sz w:val="22"/>
        </w:rPr>
      </w:pPr>
      <w:r w:rsidRPr="007D2351">
        <w:rPr>
          <w:rFonts w:ascii="Avenir Next LT Pro" w:hAnsi="Avenir Next LT Pro"/>
          <w:color w:val="033361"/>
          <w:sz w:val="22"/>
        </w:rPr>
        <w:t>#COVID19 has caused services to react and change as they are placed under even more pressure. You can support your NHS</w:t>
      </w:r>
      <w:r w:rsidR="00176E30" w:rsidRPr="007D2351">
        <w:rPr>
          <w:rFonts w:ascii="Avenir Next LT Pro" w:hAnsi="Avenir Next LT Pro"/>
          <w:color w:val="033361"/>
          <w:sz w:val="22"/>
        </w:rPr>
        <w:t xml:space="preserve"> </w:t>
      </w:r>
      <w:r w:rsidR="00A25F62" w:rsidRPr="007D2351">
        <w:rPr>
          <w:rFonts w:ascii="Segoe UI Emoji" w:hAnsi="Segoe UI Emoji" w:cs="Segoe UI Emoji"/>
          <w:color w:val="364141"/>
          <w:sz w:val="22"/>
          <w:shd w:val="clear" w:color="auto" w:fill="FFFFFF"/>
        </w:rPr>
        <w:t>🏥</w:t>
      </w:r>
      <w:r w:rsidRPr="007D2351">
        <w:rPr>
          <w:rFonts w:ascii="Avenir Next LT Pro" w:hAnsi="Avenir Next LT Pro"/>
          <w:color w:val="033361"/>
          <w:sz w:val="22"/>
        </w:rPr>
        <w:t xml:space="preserve"> by sharing your experiences in our confidential survey to help </w:t>
      </w:r>
      <w:r w:rsidR="00FC653C" w:rsidRPr="007D2351">
        <w:rPr>
          <w:rFonts w:ascii="Avenir Next LT Pro" w:hAnsi="Avenir Next LT Pro"/>
          <w:color w:val="033361"/>
          <w:sz w:val="22"/>
        </w:rPr>
        <w:t>services know how they</w:t>
      </w:r>
      <w:r w:rsidRPr="007D2351">
        <w:rPr>
          <w:rFonts w:ascii="Avenir Next LT Pro" w:hAnsi="Avenir Next LT Pro"/>
          <w:color w:val="033361"/>
          <w:sz w:val="22"/>
        </w:rPr>
        <w:t xml:space="preserve"> can improve on as we recover from the pandemic: </w:t>
      </w:r>
      <w:r w:rsidR="007D2351" w:rsidRPr="007D2351">
        <w:rPr>
          <w:rFonts w:ascii="Avenir Next LT Pro" w:hAnsi="Avenir Next LT Pro" w:cs="Segoe UI"/>
          <w:color w:val="ED175F"/>
          <w:sz w:val="22"/>
          <w:shd w:val="clear" w:color="auto" w:fill="FFFFFF"/>
        </w:rPr>
        <w:t>https://bit.ly/3eumvrc</w:t>
      </w:r>
      <w:r w:rsidR="007D2351" w:rsidRPr="007D2351">
        <w:rPr>
          <w:rFonts w:ascii="Avenir Next LT Pro" w:hAnsi="Avenir Next LT Pro"/>
          <w:color w:val="ED175F"/>
          <w:sz w:val="22"/>
        </w:rPr>
        <w:t xml:space="preserve"> </w:t>
      </w:r>
      <w:r w:rsidRPr="007D2351">
        <w:rPr>
          <w:rFonts w:ascii="Avenir Next LT Pro" w:hAnsi="Avenir Next LT Pro"/>
          <w:color w:val="033361"/>
          <w:sz w:val="22"/>
        </w:rPr>
        <w:t>#</w:t>
      </w:r>
      <w:proofErr w:type="spellStart"/>
      <w:r w:rsidRPr="007D2351">
        <w:rPr>
          <w:rFonts w:ascii="Avenir Next LT Pro" w:hAnsi="Avenir Next LT Pro"/>
          <w:color w:val="033361"/>
          <w:sz w:val="22"/>
        </w:rPr>
        <w:t>BecauseWe</w:t>
      </w:r>
      <w:r w:rsidR="00A25F62" w:rsidRPr="007D2351">
        <w:rPr>
          <w:rFonts w:ascii="Avenir Next LT Pro" w:hAnsi="Avenir Next LT Pro"/>
          <w:color w:val="033361"/>
          <w:sz w:val="22"/>
        </w:rPr>
        <w:t>All</w:t>
      </w:r>
      <w:r w:rsidRPr="007D2351">
        <w:rPr>
          <w:rFonts w:ascii="Avenir Next LT Pro" w:hAnsi="Avenir Next LT Pro"/>
          <w:color w:val="033361"/>
          <w:sz w:val="22"/>
        </w:rPr>
        <w:t>Care</w:t>
      </w:r>
      <w:proofErr w:type="spellEnd"/>
      <w:r w:rsidR="0040364A" w:rsidRPr="007D2351">
        <w:rPr>
          <w:rFonts w:ascii="Avenir Next LT Pro" w:hAnsi="Avenir Next LT Pro"/>
          <w:sz w:val="22"/>
        </w:rPr>
        <w:t xml:space="preserve"> </w:t>
      </w:r>
      <w:r w:rsidRPr="007D2351">
        <w:rPr>
          <w:rFonts w:ascii="Avenir Next LT Pro" w:hAnsi="Avenir Next LT Pro"/>
          <w:sz w:val="22"/>
        </w:rPr>
        <w:br/>
      </w:r>
      <w:r w:rsidRPr="007D2351">
        <w:rPr>
          <w:rFonts w:ascii="Avenir Next LT Pro" w:hAnsi="Avenir Next LT Pro"/>
          <w:sz w:val="22"/>
        </w:rPr>
        <w:br/>
      </w:r>
      <w:r w:rsidRPr="007D2351">
        <w:rPr>
          <w:rFonts w:ascii="Avenir Next LT Pro" w:hAnsi="Avenir Next LT Pro"/>
          <w:color w:val="033361"/>
          <w:sz w:val="22"/>
        </w:rPr>
        <w:t>** accompanied by an image that says ‘tell us about your experience of hospital care**</w:t>
      </w:r>
      <w:r w:rsidRPr="007D2351">
        <w:rPr>
          <w:rFonts w:ascii="Avenir Next LT Pro" w:hAnsi="Avenir Next LT Pro"/>
          <w:sz w:val="22"/>
        </w:rPr>
        <w:br/>
      </w:r>
    </w:p>
    <w:p w14:paraId="77718C4D" w14:textId="004CF17F" w:rsidR="005D2ECC" w:rsidRPr="007D2351" w:rsidRDefault="00565028" w:rsidP="005D2ECC">
      <w:pPr>
        <w:pStyle w:val="ListParagraph"/>
        <w:numPr>
          <w:ilvl w:val="0"/>
          <w:numId w:val="37"/>
        </w:numPr>
        <w:spacing w:after="160" w:line="256" w:lineRule="auto"/>
        <w:rPr>
          <w:rFonts w:ascii="Avenir Next LT Pro" w:eastAsiaTheme="minorEastAsia" w:hAnsi="Avenir Next LT Pro"/>
          <w:color w:val="033361"/>
          <w:sz w:val="22"/>
        </w:rPr>
      </w:pPr>
      <w:r w:rsidRPr="007D2351">
        <w:rPr>
          <w:rFonts w:ascii="Avenir Next LT Pro" w:hAnsi="Avenir Next LT Pro"/>
          <w:color w:val="033361"/>
          <w:sz w:val="22"/>
        </w:rPr>
        <w:t xml:space="preserve">What was your experience like leaving hospital? Services can’t improve unless we tell them how. Take </w:t>
      </w:r>
      <w:r w:rsidR="003A6068" w:rsidRPr="007D2351">
        <w:rPr>
          <w:rFonts w:ascii="Avenir Next LT Pro" w:hAnsi="Avenir Next LT Pro"/>
          <w:color w:val="033361"/>
          <w:sz w:val="22"/>
        </w:rPr>
        <w:t>ten</w:t>
      </w:r>
      <w:r w:rsidRPr="007D2351">
        <w:rPr>
          <w:rFonts w:ascii="Avenir Next LT Pro" w:hAnsi="Avenir Next LT Pro"/>
          <w:color w:val="033361"/>
          <w:sz w:val="22"/>
        </w:rPr>
        <w:t xml:space="preserve"> minutes to share the experience of you or someone you care for in our short, confidential survey: </w:t>
      </w:r>
      <w:r w:rsidR="007D2351" w:rsidRPr="007D2351">
        <w:rPr>
          <w:rFonts w:ascii="Avenir Next LT Pro" w:hAnsi="Avenir Next LT Pro" w:cs="Segoe UI"/>
          <w:color w:val="ED175F"/>
          <w:sz w:val="22"/>
          <w:shd w:val="clear" w:color="auto" w:fill="FFFFFF"/>
        </w:rPr>
        <w:t>https://bit.ly/3eumvrc</w:t>
      </w:r>
      <w:r w:rsidR="007D2351" w:rsidRPr="007D2351">
        <w:rPr>
          <w:rFonts w:ascii="Avenir Next LT Pro" w:hAnsi="Avenir Next LT Pro"/>
          <w:color w:val="ED175F"/>
          <w:sz w:val="22"/>
        </w:rPr>
        <w:t xml:space="preserve"> </w:t>
      </w:r>
      <w:r w:rsidRPr="007D2351">
        <w:rPr>
          <w:rFonts w:ascii="Avenir Next LT Pro" w:hAnsi="Avenir Next LT Pro"/>
          <w:color w:val="033361"/>
          <w:sz w:val="22"/>
        </w:rPr>
        <w:t>#</w:t>
      </w:r>
      <w:proofErr w:type="spellStart"/>
      <w:r w:rsidRPr="007D2351">
        <w:rPr>
          <w:rFonts w:ascii="Avenir Next LT Pro" w:hAnsi="Avenir Next LT Pro"/>
          <w:color w:val="033361"/>
          <w:sz w:val="22"/>
        </w:rPr>
        <w:t>BecauseWe</w:t>
      </w:r>
      <w:r w:rsidR="00A25F62" w:rsidRPr="007D2351">
        <w:rPr>
          <w:rFonts w:ascii="Avenir Next LT Pro" w:hAnsi="Avenir Next LT Pro"/>
          <w:color w:val="033361"/>
          <w:sz w:val="22"/>
        </w:rPr>
        <w:t>All</w:t>
      </w:r>
      <w:r w:rsidRPr="007D2351">
        <w:rPr>
          <w:rFonts w:ascii="Avenir Next LT Pro" w:hAnsi="Avenir Next LT Pro"/>
          <w:color w:val="033361"/>
          <w:sz w:val="22"/>
        </w:rPr>
        <w:t>Care</w:t>
      </w:r>
      <w:proofErr w:type="spellEnd"/>
      <w:r w:rsidRPr="007D2351">
        <w:rPr>
          <w:rFonts w:ascii="Avenir Next LT Pro" w:hAnsi="Avenir Next LT Pro"/>
          <w:color w:val="033361"/>
          <w:sz w:val="22"/>
        </w:rPr>
        <w:t xml:space="preserve"> </w:t>
      </w:r>
    </w:p>
    <w:p w14:paraId="386ED055" w14:textId="77777777" w:rsidR="005D2ECC" w:rsidRPr="007D2351" w:rsidRDefault="005D2ECC" w:rsidP="005D2ECC">
      <w:pPr>
        <w:spacing w:after="160" w:line="256" w:lineRule="auto"/>
        <w:rPr>
          <w:rFonts w:ascii="Avenir Next LT Pro" w:eastAsiaTheme="minorEastAsia" w:hAnsi="Avenir Next LT Pro"/>
          <w:color w:val="033361"/>
          <w:sz w:val="22"/>
        </w:rPr>
      </w:pPr>
    </w:p>
    <w:p w14:paraId="6AB84D1B" w14:textId="7FBD64D3" w:rsidR="003D7578" w:rsidRPr="007D2351" w:rsidRDefault="005D2ECC" w:rsidP="003D7578">
      <w:pPr>
        <w:pStyle w:val="ListParagraph"/>
        <w:numPr>
          <w:ilvl w:val="0"/>
          <w:numId w:val="37"/>
        </w:numPr>
        <w:spacing w:after="160" w:line="256" w:lineRule="auto"/>
        <w:rPr>
          <w:rFonts w:ascii="Avenir Next LT Pro" w:eastAsiaTheme="minorEastAsia" w:hAnsi="Avenir Next LT Pro"/>
          <w:color w:val="033361"/>
          <w:sz w:val="22"/>
        </w:rPr>
      </w:pPr>
      <w:r w:rsidRPr="007D2351">
        <w:rPr>
          <w:rFonts w:ascii="Avenir Next LT Pro" w:hAnsi="Avenir Next LT Pro"/>
          <w:color w:val="033361"/>
          <w:sz w:val="22"/>
        </w:rPr>
        <w:t>Have you recently left hospital and are still in need of support? Get in touch with your local Healthwatch so see how local services can provide you with the help you need to get back on your feet</w:t>
      </w:r>
      <w:r w:rsidR="002316CB" w:rsidRPr="007D2351">
        <w:rPr>
          <w:rFonts w:ascii="Avenir Next LT Pro" w:hAnsi="Avenir Next LT Pro"/>
          <w:color w:val="033361"/>
          <w:sz w:val="22"/>
        </w:rPr>
        <w:t xml:space="preserve">. Find your nearest Healthwatch at: </w:t>
      </w:r>
      <w:r w:rsidR="007D2351" w:rsidRPr="007D2351">
        <w:rPr>
          <w:rFonts w:ascii="Avenir Next LT Pro" w:hAnsi="Avenir Next LT Pro" w:cs="Segoe UI"/>
          <w:color w:val="ED175F"/>
          <w:sz w:val="22"/>
          <w:shd w:val="clear" w:color="auto" w:fill="FFFFFF"/>
        </w:rPr>
        <w:t>https://bit.ly/3eumvrc</w:t>
      </w:r>
      <w:r w:rsidR="007D2351" w:rsidRPr="007D2351">
        <w:rPr>
          <w:rFonts w:ascii="Avenir Next LT Pro" w:hAnsi="Avenir Next LT Pro"/>
          <w:color w:val="ED175F"/>
          <w:sz w:val="22"/>
        </w:rPr>
        <w:t xml:space="preserve"> </w:t>
      </w:r>
      <w:r w:rsidR="003D7578" w:rsidRPr="007D2351">
        <w:rPr>
          <w:rFonts w:ascii="Avenir Next LT Pro" w:hAnsi="Avenir Next LT Pro"/>
          <w:color w:val="033361"/>
          <w:sz w:val="22"/>
        </w:rPr>
        <w:t>#</w:t>
      </w:r>
      <w:proofErr w:type="spellStart"/>
      <w:r w:rsidR="003D7578" w:rsidRPr="007D2351">
        <w:rPr>
          <w:rFonts w:ascii="Avenir Next LT Pro" w:hAnsi="Avenir Next LT Pro"/>
          <w:color w:val="033361"/>
          <w:sz w:val="22"/>
        </w:rPr>
        <w:t>BecauseWeAllCare</w:t>
      </w:r>
      <w:proofErr w:type="spellEnd"/>
      <w:r w:rsidR="00E650E4" w:rsidRPr="007D2351">
        <w:rPr>
          <w:rFonts w:ascii="Avenir Next LT Pro" w:hAnsi="Avenir Next LT Pro"/>
          <w:color w:val="033361"/>
          <w:sz w:val="22"/>
        </w:rPr>
        <w:br/>
      </w:r>
    </w:p>
    <w:p w14:paraId="59963281" w14:textId="77777777" w:rsidR="00E650E4" w:rsidRPr="007D2351" w:rsidRDefault="00E650E4" w:rsidP="00E650E4">
      <w:pPr>
        <w:pStyle w:val="ListParagraph"/>
        <w:rPr>
          <w:rFonts w:ascii="Avenir Next LT Pro" w:eastAsiaTheme="minorEastAsia" w:hAnsi="Avenir Next LT Pro"/>
          <w:color w:val="033361"/>
          <w:sz w:val="22"/>
        </w:rPr>
      </w:pPr>
    </w:p>
    <w:p w14:paraId="772F7E3B" w14:textId="6803AAE3" w:rsidR="00540D3A" w:rsidRPr="007D2351" w:rsidRDefault="00E650E4" w:rsidP="00C503B3">
      <w:pPr>
        <w:pStyle w:val="ListParagraph"/>
        <w:numPr>
          <w:ilvl w:val="0"/>
          <w:numId w:val="37"/>
        </w:numPr>
        <w:spacing w:after="160" w:line="256" w:lineRule="auto"/>
        <w:rPr>
          <w:rFonts w:ascii="Avenir Next LT Pro" w:eastAsiaTheme="minorEastAsia" w:hAnsi="Avenir Next LT Pro"/>
          <w:color w:val="033361"/>
          <w:sz w:val="22"/>
        </w:rPr>
      </w:pPr>
      <w:r w:rsidRPr="007D2351">
        <w:rPr>
          <w:rFonts w:ascii="Avenir Next LT Pro" w:eastAsiaTheme="minorEastAsia" w:hAnsi="Avenir Next LT Pro"/>
          <w:color w:val="033361"/>
          <w:sz w:val="22"/>
        </w:rPr>
        <w:t xml:space="preserve">Are you a carer looking for support for you and the person you care for? Get in touch with your local Healthwatch to find out what support is available near you. Find your nearest Healthwatch at: </w:t>
      </w:r>
      <w:r w:rsidR="007D2351" w:rsidRPr="007D2351">
        <w:rPr>
          <w:rFonts w:ascii="Avenir Next LT Pro" w:hAnsi="Avenir Next LT Pro" w:cs="Segoe UI"/>
          <w:color w:val="ED175F"/>
          <w:sz w:val="22"/>
          <w:shd w:val="clear" w:color="auto" w:fill="FFFFFF"/>
        </w:rPr>
        <w:t>https://bit.ly/3eumvrc</w:t>
      </w:r>
      <w:r w:rsidR="007D2351" w:rsidRPr="007D2351">
        <w:rPr>
          <w:rFonts w:ascii="Avenir Next LT Pro" w:eastAsiaTheme="minorEastAsia" w:hAnsi="Avenir Next LT Pro"/>
          <w:color w:val="ED175F"/>
          <w:sz w:val="22"/>
        </w:rPr>
        <w:t xml:space="preserve"> </w:t>
      </w:r>
      <w:r w:rsidRPr="007D2351">
        <w:rPr>
          <w:rFonts w:ascii="Avenir Next LT Pro" w:eastAsiaTheme="minorEastAsia" w:hAnsi="Avenir Next LT Pro"/>
          <w:color w:val="033361"/>
          <w:sz w:val="22"/>
        </w:rPr>
        <w:t>#</w:t>
      </w:r>
      <w:proofErr w:type="spellStart"/>
      <w:r w:rsidRPr="007D2351">
        <w:rPr>
          <w:rFonts w:ascii="Avenir Next LT Pro" w:eastAsiaTheme="minorEastAsia" w:hAnsi="Avenir Next LT Pro"/>
          <w:color w:val="033361"/>
          <w:sz w:val="22"/>
        </w:rPr>
        <w:t>BecauseWeAllCar</w:t>
      </w:r>
      <w:r w:rsidR="007D2351">
        <w:rPr>
          <w:rFonts w:ascii="Avenir Next LT Pro" w:eastAsiaTheme="minorEastAsia" w:hAnsi="Avenir Next LT Pro"/>
          <w:color w:val="033361"/>
          <w:sz w:val="22"/>
        </w:rPr>
        <w:t>e</w:t>
      </w:r>
      <w:proofErr w:type="spellEnd"/>
    </w:p>
    <w:sectPr w:rsidR="00540D3A" w:rsidRPr="007D2351" w:rsidSect="00AC0F24">
      <w:headerReference w:type="default" r:id="rId11"/>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0969B" w14:textId="77777777" w:rsidR="008A4E6E" w:rsidRDefault="008A4E6E" w:rsidP="00D25803">
      <w:pPr>
        <w:spacing w:after="0" w:line="240" w:lineRule="auto"/>
      </w:pPr>
      <w:r>
        <w:separator/>
      </w:r>
    </w:p>
  </w:endnote>
  <w:endnote w:type="continuationSeparator" w:id="0">
    <w:p w14:paraId="6DCDCDAD" w14:textId="77777777" w:rsidR="008A4E6E" w:rsidRDefault="008A4E6E" w:rsidP="00D25803">
      <w:pPr>
        <w:spacing w:after="0" w:line="240" w:lineRule="auto"/>
      </w:pPr>
      <w:r>
        <w:continuationSeparator/>
      </w:r>
    </w:p>
  </w:endnote>
  <w:endnote w:type="continuationNotice" w:id="1">
    <w:p w14:paraId="57CBC3DA" w14:textId="77777777" w:rsidR="008A4E6E" w:rsidRDefault="008A4E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D516" w14:textId="5C4E8CBA" w:rsidR="00C330EE" w:rsidRPr="0087293B" w:rsidRDefault="00D76DEE" w:rsidP="00662E3A">
    <w:pPr>
      <w:pStyle w:val="LegalStatements"/>
      <w:rPr>
        <w:color w:val="D5102D"/>
      </w:rPr>
    </w:pPr>
    <w:r>
      <w:rPr>
        <w:noProof/>
      </w:rPr>
      <w:drawing>
        <wp:anchor distT="0" distB="0" distL="114300" distR="114300" simplePos="0" relativeHeight="251658240" behindDoc="0" locked="0" layoutInCell="1" allowOverlap="1" wp14:anchorId="02D6A7E1" wp14:editId="2C479423">
          <wp:simplePos x="0" y="0"/>
          <wp:positionH relativeFrom="column">
            <wp:posOffset>4696615</wp:posOffset>
          </wp:positionH>
          <wp:positionV relativeFrom="paragraph">
            <wp:posOffset>70724</wp:posOffset>
          </wp:positionV>
          <wp:extent cx="1248410" cy="163830"/>
          <wp:effectExtent l="0" t="0" r="889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1638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C2802" w14:textId="77777777" w:rsidR="008A4E6E" w:rsidRDefault="008A4E6E" w:rsidP="00D25803">
      <w:pPr>
        <w:spacing w:after="0" w:line="240" w:lineRule="auto"/>
      </w:pPr>
      <w:r>
        <w:separator/>
      </w:r>
    </w:p>
  </w:footnote>
  <w:footnote w:type="continuationSeparator" w:id="0">
    <w:p w14:paraId="0991C143" w14:textId="77777777" w:rsidR="008A4E6E" w:rsidRDefault="008A4E6E" w:rsidP="00D25803">
      <w:pPr>
        <w:spacing w:after="0" w:line="240" w:lineRule="auto"/>
      </w:pPr>
      <w:r>
        <w:continuationSeparator/>
      </w:r>
    </w:p>
  </w:footnote>
  <w:footnote w:type="continuationNotice" w:id="1">
    <w:p w14:paraId="6E790BF8" w14:textId="77777777" w:rsidR="008A4E6E" w:rsidRDefault="008A4E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25C4" w14:textId="1968407C" w:rsidR="00C330EE" w:rsidRDefault="00C330EE" w:rsidP="00A009CB">
    <w:pPr>
      <w:pStyle w:val="Header"/>
      <w:tabs>
        <w:tab w:val="clear" w:pos="4513"/>
        <w:tab w:val="clear" w:pos="9026"/>
        <w:tab w:val="center" w:pos="4873"/>
        <w:tab w:val="left" w:pos="53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1C1D"/>
    <w:multiLevelType w:val="hybridMultilevel"/>
    <w:tmpl w:val="54C6BF7C"/>
    <w:lvl w:ilvl="0" w:tplc="826AA4C2">
      <w:start w:val="1"/>
      <w:numFmt w:val="bullet"/>
      <w:lvlText w:val="•"/>
      <w:lvlJc w:val="left"/>
      <w:pPr>
        <w:tabs>
          <w:tab w:val="num" w:pos="720"/>
        </w:tabs>
        <w:ind w:left="720" w:hanging="360"/>
      </w:pPr>
      <w:rPr>
        <w:rFonts w:ascii="Arial" w:hAnsi="Arial" w:hint="default"/>
      </w:rPr>
    </w:lvl>
    <w:lvl w:ilvl="1" w:tplc="1A4AC940" w:tentative="1">
      <w:start w:val="1"/>
      <w:numFmt w:val="bullet"/>
      <w:lvlText w:val="•"/>
      <w:lvlJc w:val="left"/>
      <w:pPr>
        <w:tabs>
          <w:tab w:val="num" w:pos="1440"/>
        </w:tabs>
        <w:ind w:left="1440" w:hanging="360"/>
      </w:pPr>
      <w:rPr>
        <w:rFonts w:ascii="Arial" w:hAnsi="Arial" w:hint="default"/>
      </w:rPr>
    </w:lvl>
    <w:lvl w:ilvl="2" w:tplc="2844FFDA" w:tentative="1">
      <w:start w:val="1"/>
      <w:numFmt w:val="bullet"/>
      <w:lvlText w:val="•"/>
      <w:lvlJc w:val="left"/>
      <w:pPr>
        <w:tabs>
          <w:tab w:val="num" w:pos="2160"/>
        </w:tabs>
        <w:ind w:left="2160" w:hanging="360"/>
      </w:pPr>
      <w:rPr>
        <w:rFonts w:ascii="Arial" w:hAnsi="Arial" w:hint="default"/>
      </w:rPr>
    </w:lvl>
    <w:lvl w:ilvl="3" w:tplc="FDCCFE86" w:tentative="1">
      <w:start w:val="1"/>
      <w:numFmt w:val="bullet"/>
      <w:lvlText w:val="•"/>
      <w:lvlJc w:val="left"/>
      <w:pPr>
        <w:tabs>
          <w:tab w:val="num" w:pos="2880"/>
        </w:tabs>
        <w:ind w:left="2880" w:hanging="360"/>
      </w:pPr>
      <w:rPr>
        <w:rFonts w:ascii="Arial" w:hAnsi="Arial" w:hint="default"/>
      </w:rPr>
    </w:lvl>
    <w:lvl w:ilvl="4" w:tplc="E2D22D7E" w:tentative="1">
      <w:start w:val="1"/>
      <w:numFmt w:val="bullet"/>
      <w:lvlText w:val="•"/>
      <w:lvlJc w:val="left"/>
      <w:pPr>
        <w:tabs>
          <w:tab w:val="num" w:pos="3600"/>
        </w:tabs>
        <w:ind w:left="3600" w:hanging="360"/>
      </w:pPr>
      <w:rPr>
        <w:rFonts w:ascii="Arial" w:hAnsi="Arial" w:hint="default"/>
      </w:rPr>
    </w:lvl>
    <w:lvl w:ilvl="5" w:tplc="CA02581A" w:tentative="1">
      <w:start w:val="1"/>
      <w:numFmt w:val="bullet"/>
      <w:lvlText w:val="•"/>
      <w:lvlJc w:val="left"/>
      <w:pPr>
        <w:tabs>
          <w:tab w:val="num" w:pos="4320"/>
        </w:tabs>
        <w:ind w:left="4320" w:hanging="360"/>
      </w:pPr>
      <w:rPr>
        <w:rFonts w:ascii="Arial" w:hAnsi="Arial" w:hint="default"/>
      </w:rPr>
    </w:lvl>
    <w:lvl w:ilvl="6" w:tplc="449443E6" w:tentative="1">
      <w:start w:val="1"/>
      <w:numFmt w:val="bullet"/>
      <w:lvlText w:val="•"/>
      <w:lvlJc w:val="left"/>
      <w:pPr>
        <w:tabs>
          <w:tab w:val="num" w:pos="5040"/>
        </w:tabs>
        <w:ind w:left="5040" w:hanging="360"/>
      </w:pPr>
      <w:rPr>
        <w:rFonts w:ascii="Arial" w:hAnsi="Arial" w:hint="default"/>
      </w:rPr>
    </w:lvl>
    <w:lvl w:ilvl="7" w:tplc="2CFC3878" w:tentative="1">
      <w:start w:val="1"/>
      <w:numFmt w:val="bullet"/>
      <w:lvlText w:val="•"/>
      <w:lvlJc w:val="left"/>
      <w:pPr>
        <w:tabs>
          <w:tab w:val="num" w:pos="5760"/>
        </w:tabs>
        <w:ind w:left="5760" w:hanging="360"/>
      </w:pPr>
      <w:rPr>
        <w:rFonts w:ascii="Arial" w:hAnsi="Arial" w:hint="default"/>
      </w:rPr>
    </w:lvl>
    <w:lvl w:ilvl="8" w:tplc="B1BAA7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0231E"/>
    <w:multiLevelType w:val="hybridMultilevel"/>
    <w:tmpl w:val="F3BE5764"/>
    <w:lvl w:ilvl="0" w:tplc="FF2002F2">
      <w:start w:val="1"/>
      <w:numFmt w:val="bullet"/>
      <w:lvlText w:val="•"/>
      <w:lvlJc w:val="left"/>
      <w:pPr>
        <w:tabs>
          <w:tab w:val="num" w:pos="720"/>
        </w:tabs>
        <w:ind w:left="720" w:hanging="360"/>
      </w:pPr>
      <w:rPr>
        <w:rFonts w:ascii="Arial" w:hAnsi="Arial" w:hint="default"/>
      </w:rPr>
    </w:lvl>
    <w:lvl w:ilvl="1" w:tplc="7BE8D8C4" w:tentative="1">
      <w:start w:val="1"/>
      <w:numFmt w:val="bullet"/>
      <w:lvlText w:val="•"/>
      <w:lvlJc w:val="left"/>
      <w:pPr>
        <w:tabs>
          <w:tab w:val="num" w:pos="1440"/>
        </w:tabs>
        <w:ind w:left="1440" w:hanging="360"/>
      </w:pPr>
      <w:rPr>
        <w:rFonts w:ascii="Arial" w:hAnsi="Arial" w:hint="default"/>
      </w:rPr>
    </w:lvl>
    <w:lvl w:ilvl="2" w:tplc="55446E54" w:tentative="1">
      <w:start w:val="1"/>
      <w:numFmt w:val="bullet"/>
      <w:lvlText w:val="•"/>
      <w:lvlJc w:val="left"/>
      <w:pPr>
        <w:tabs>
          <w:tab w:val="num" w:pos="2160"/>
        </w:tabs>
        <w:ind w:left="2160" w:hanging="360"/>
      </w:pPr>
      <w:rPr>
        <w:rFonts w:ascii="Arial" w:hAnsi="Arial" w:hint="default"/>
      </w:rPr>
    </w:lvl>
    <w:lvl w:ilvl="3" w:tplc="20E45604" w:tentative="1">
      <w:start w:val="1"/>
      <w:numFmt w:val="bullet"/>
      <w:lvlText w:val="•"/>
      <w:lvlJc w:val="left"/>
      <w:pPr>
        <w:tabs>
          <w:tab w:val="num" w:pos="2880"/>
        </w:tabs>
        <w:ind w:left="2880" w:hanging="360"/>
      </w:pPr>
      <w:rPr>
        <w:rFonts w:ascii="Arial" w:hAnsi="Arial" w:hint="default"/>
      </w:rPr>
    </w:lvl>
    <w:lvl w:ilvl="4" w:tplc="6C8CB2D6" w:tentative="1">
      <w:start w:val="1"/>
      <w:numFmt w:val="bullet"/>
      <w:lvlText w:val="•"/>
      <w:lvlJc w:val="left"/>
      <w:pPr>
        <w:tabs>
          <w:tab w:val="num" w:pos="3600"/>
        </w:tabs>
        <w:ind w:left="3600" w:hanging="360"/>
      </w:pPr>
      <w:rPr>
        <w:rFonts w:ascii="Arial" w:hAnsi="Arial" w:hint="default"/>
      </w:rPr>
    </w:lvl>
    <w:lvl w:ilvl="5" w:tplc="67E64AE8" w:tentative="1">
      <w:start w:val="1"/>
      <w:numFmt w:val="bullet"/>
      <w:lvlText w:val="•"/>
      <w:lvlJc w:val="left"/>
      <w:pPr>
        <w:tabs>
          <w:tab w:val="num" w:pos="4320"/>
        </w:tabs>
        <w:ind w:left="4320" w:hanging="360"/>
      </w:pPr>
      <w:rPr>
        <w:rFonts w:ascii="Arial" w:hAnsi="Arial" w:hint="default"/>
      </w:rPr>
    </w:lvl>
    <w:lvl w:ilvl="6" w:tplc="09D0DF5A" w:tentative="1">
      <w:start w:val="1"/>
      <w:numFmt w:val="bullet"/>
      <w:lvlText w:val="•"/>
      <w:lvlJc w:val="left"/>
      <w:pPr>
        <w:tabs>
          <w:tab w:val="num" w:pos="5040"/>
        </w:tabs>
        <w:ind w:left="5040" w:hanging="360"/>
      </w:pPr>
      <w:rPr>
        <w:rFonts w:ascii="Arial" w:hAnsi="Arial" w:hint="default"/>
      </w:rPr>
    </w:lvl>
    <w:lvl w:ilvl="7" w:tplc="06566C18" w:tentative="1">
      <w:start w:val="1"/>
      <w:numFmt w:val="bullet"/>
      <w:lvlText w:val="•"/>
      <w:lvlJc w:val="left"/>
      <w:pPr>
        <w:tabs>
          <w:tab w:val="num" w:pos="5760"/>
        </w:tabs>
        <w:ind w:left="5760" w:hanging="360"/>
      </w:pPr>
      <w:rPr>
        <w:rFonts w:ascii="Arial" w:hAnsi="Arial" w:hint="default"/>
      </w:rPr>
    </w:lvl>
    <w:lvl w:ilvl="8" w:tplc="3AD8C9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24EC1"/>
    <w:multiLevelType w:val="hybridMultilevel"/>
    <w:tmpl w:val="2DC441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6F07FD"/>
    <w:multiLevelType w:val="hybridMultilevel"/>
    <w:tmpl w:val="4034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931E0"/>
    <w:multiLevelType w:val="hybridMultilevel"/>
    <w:tmpl w:val="49083036"/>
    <w:lvl w:ilvl="0" w:tplc="F10E28CC">
      <w:start w:val="1"/>
      <w:numFmt w:val="bullet"/>
      <w:lvlText w:val="•"/>
      <w:lvlJc w:val="left"/>
      <w:pPr>
        <w:tabs>
          <w:tab w:val="num" w:pos="720"/>
        </w:tabs>
        <w:ind w:left="720" w:hanging="360"/>
      </w:pPr>
      <w:rPr>
        <w:rFonts w:ascii="Arial" w:hAnsi="Arial" w:hint="default"/>
      </w:rPr>
    </w:lvl>
    <w:lvl w:ilvl="1" w:tplc="A6742E2E" w:tentative="1">
      <w:start w:val="1"/>
      <w:numFmt w:val="bullet"/>
      <w:lvlText w:val="•"/>
      <w:lvlJc w:val="left"/>
      <w:pPr>
        <w:tabs>
          <w:tab w:val="num" w:pos="1440"/>
        </w:tabs>
        <w:ind w:left="1440" w:hanging="360"/>
      </w:pPr>
      <w:rPr>
        <w:rFonts w:ascii="Arial" w:hAnsi="Arial" w:hint="default"/>
      </w:rPr>
    </w:lvl>
    <w:lvl w:ilvl="2" w:tplc="E2A0B37E">
      <w:start w:val="1"/>
      <w:numFmt w:val="bullet"/>
      <w:lvlText w:val="•"/>
      <w:lvlJc w:val="left"/>
      <w:pPr>
        <w:tabs>
          <w:tab w:val="num" w:pos="2160"/>
        </w:tabs>
        <w:ind w:left="2160" w:hanging="360"/>
      </w:pPr>
      <w:rPr>
        <w:rFonts w:ascii="Arial" w:hAnsi="Arial" w:hint="default"/>
      </w:rPr>
    </w:lvl>
    <w:lvl w:ilvl="3" w:tplc="7CE284DC" w:tentative="1">
      <w:start w:val="1"/>
      <w:numFmt w:val="bullet"/>
      <w:lvlText w:val="•"/>
      <w:lvlJc w:val="left"/>
      <w:pPr>
        <w:tabs>
          <w:tab w:val="num" w:pos="2880"/>
        </w:tabs>
        <w:ind w:left="2880" w:hanging="360"/>
      </w:pPr>
      <w:rPr>
        <w:rFonts w:ascii="Arial" w:hAnsi="Arial" w:hint="default"/>
      </w:rPr>
    </w:lvl>
    <w:lvl w:ilvl="4" w:tplc="9104CA98" w:tentative="1">
      <w:start w:val="1"/>
      <w:numFmt w:val="bullet"/>
      <w:lvlText w:val="•"/>
      <w:lvlJc w:val="left"/>
      <w:pPr>
        <w:tabs>
          <w:tab w:val="num" w:pos="3600"/>
        </w:tabs>
        <w:ind w:left="3600" w:hanging="360"/>
      </w:pPr>
      <w:rPr>
        <w:rFonts w:ascii="Arial" w:hAnsi="Arial" w:hint="default"/>
      </w:rPr>
    </w:lvl>
    <w:lvl w:ilvl="5" w:tplc="CA166048" w:tentative="1">
      <w:start w:val="1"/>
      <w:numFmt w:val="bullet"/>
      <w:lvlText w:val="•"/>
      <w:lvlJc w:val="left"/>
      <w:pPr>
        <w:tabs>
          <w:tab w:val="num" w:pos="4320"/>
        </w:tabs>
        <w:ind w:left="4320" w:hanging="360"/>
      </w:pPr>
      <w:rPr>
        <w:rFonts w:ascii="Arial" w:hAnsi="Arial" w:hint="default"/>
      </w:rPr>
    </w:lvl>
    <w:lvl w:ilvl="6" w:tplc="22C8C7A4" w:tentative="1">
      <w:start w:val="1"/>
      <w:numFmt w:val="bullet"/>
      <w:lvlText w:val="•"/>
      <w:lvlJc w:val="left"/>
      <w:pPr>
        <w:tabs>
          <w:tab w:val="num" w:pos="5040"/>
        </w:tabs>
        <w:ind w:left="5040" w:hanging="360"/>
      </w:pPr>
      <w:rPr>
        <w:rFonts w:ascii="Arial" w:hAnsi="Arial" w:hint="default"/>
      </w:rPr>
    </w:lvl>
    <w:lvl w:ilvl="7" w:tplc="8F46021C" w:tentative="1">
      <w:start w:val="1"/>
      <w:numFmt w:val="bullet"/>
      <w:lvlText w:val="•"/>
      <w:lvlJc w:val="left"/>
      <w:pPr>
        <w:tabs>
          <w:tab w:val="num" w:pos="5760"/>
        </w:tabs>
        <w:ind w:left="5760" w:hanging="360"/>
      </w:pPr>
      <w:rPr>
        <w:rFonts w:ascii="Arial" w:hAnsi="Arial" w:hint="default"/>
      </w:rPr>
    </w:lvl>
    <w:lvl w:ilvl="8" w:tplc="343E9B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2F50EB"/>
    <w:multiLevelType w:val="hybridMultilevel"/>
    <w:tmpl w:val="263AFD64"/>
    <w:lvl w:ilvl="0" w:tplc="81949E04">
      <w:start w:val="1"/>
      <w:numFmt w:val="bullet"/>
      <w:lvlText w:val="•"/>
      <w:lvlJc w:val="left"/>
      <w:pPr>
        <w:tabs>
          <w:tab w:val="num" w:pos="720"/>
        </w:tabs>
        <w:ind w:left="720" w:hanging="360"/>
      </w:pPr>
      <w:rPr>
        <w:rFonts w:ascii="Arial" w:hAnsi="Arial" w:hint="default"/>
      </w:rPr>
    </w:lvl>
    <w:lvl w:ilvl="1" w:tplc="6F6AA69C" w:tentative="1">
      <w:start w:val="1"/>
      <w:numFmt w:val="bullet"/>
      <w:lvlText w:val="•"/>
      <w:lvlJc w:val="left"/>
      <w:pPr>
        <w:tabs>
          <w:tab w:val="num" w:pos="1440"/>
        </w:tabs>
        <w:ind w:left="1440" w:hanging="360"/>
      </w:pPr>
      <w:rPr>
        <w:rFonts w:ascii="Arial" w:hAnsi="Arial" w:hint="default"/>
      </w:rPr>
    </w:lvl>
    <w:lvl w:ilvl="2" w:tplc="19A674CC" w:tentative="1">
      <w:start w:val="1"/>
      <w:numFmt w:val="bullet"/>
      <w:lvlText w:val="•"/>
      <w:lvlJc w:val="left"/>
      <w:pPr>
        <w:tabs>
          <w:tab w:val="num" w:pos="2160"/>
        </w:tabs>
        <w:ind w:left="2160" w:hanging="360"/>
      </w:pPr>
      <w:rPr>
        <w:rFonts w:ascii="Arial" w:hAnsi="Arial" w:hint="default"/>
      </w:rPr>
    </w:lvl>
    <w:lvl w:ilvl="3" w:tplc="4FFCC8E8" w:tentative="1">
      <w:start w:val="1"/>
      <w:numFmt w:val="bullet"/>
      <w:lvlText w:val="•"/>
      <w:lvlJc w:val="left"/>
      <w:pPr>
        <w:tabs>
          <w:tab w:val="num" w:pos="2880"/>
        </w:tabs>
        <w:ind w:left="2880" w:hanging="360"/>
      </w:pPr>
      <w:rPr>
        <w:rFonts w:ascii="Arial" w:hAnsi="Arial" w:hint="default"/>
      </w:rPr>
    </w:lvl>
    <w:lvl w:ilvl="4" w:tplc="E8A4A028" w:tentative="1">
      <w:start w:val="1"/>
      <w:numFmt w:val="bullet"/>
      <w:lvlText w:val="•"/>
      <w:lvlJc w:val="left"/>
      <w:pPr>
        <w:tabs>
          <w:tab w:val="num" w:pos="3600"/>
        </w:tabs>
        <w:ind w:left="3600" w:hanging="360"/>
      </w:pPr>
      <w:rPr>
        <w:rFonts w:ascii="Arial" w:hAnsi="Arial" w:hint="default"/>
      </w:rPr>
    </w:lvl>
    <w:lvl w:ilvl="5" w:tplc="9A321ED6" w:tentative="1">
      <w:start w:val="1"/>
      <w:numFmt w:val="bullet"/>
      <w:lvlText w:val="•"/>
      <w:lvlJc w:val="left"/>
      <w:pPr>
        <w:tabs>
          <w:tab w:val="num" w:pos="4320"/>
        </w:tabs>
        <w:ind w:left="4320" w:hanging="360"/>
      </w:pPr>
      <w:rPr>
        <w:rFonts w:ascii="Arial" w:hAnsi="Arial" w:hint="default"/>
      </w:rPr>
    </w:lvl>
    <w:lvl w:ilvl="6" w:tplc="5ECE7C32" w:tentative="1">
      <w:start w:val="1"/>
      <w:numFmt w:val="bullet"/>
      <w:lvlText w:val="•"/>
      <w:lvlJc w:val="left"/>
      <w:pPr>
        <w:tabs>
          <w:tab w:val="num" w:pos="5040"/>
        </w:tabs>
        <w:ind w:left="5040" w:hanging="360"/>
      </w:pPr>
      <w:rPr>
        <w:rFonts w:ascii="Arial" w:hAnsi="Arial" w:hint="default"/>
      </w:rPr>
    </w:lvl>
    <w:lvl w:ilvl="7" w:tplc="13482AE0" w:tentative="1">
      <w:start w:val="1"/>
      <w:numFmt w:val="bullet"/>
      <w:lvlText w:val="•"/>
      <w:lvlJc w:val="left"/>
      <w:pPr>
        <w:tabs>
          <w:tab w:val="num" w:pos="5760"/>
        </w:tabs>
        <w:ind w:left="5760" w:hanging="360"/>
      </w:pPr>
      <w:rPr>
        <w:rFonts w:ascii="Arial" w:hAnsi="Arial" w:hint="default"/>
      </w:rPr>
    </w:lvl>
    <w:lvl w:ilvl="8" w:tplc="62E20D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753517"/>
    <w:multiLevelType w:val="hybridMultilevel"/>
    <w:tmpl w:val="E7925F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6B15F8"/>
    <w:multiLevelType w:val="hybridMultilevel"/>
    <w:tmpl w:val="DB9A438E"/>
    <w:lvl w:ilvl="0" w:tplc="05DE7314">
      <w:start w:val="1"/>
      <w:numFmt w:val="bullet"/>
      <w:lvlText w:val="•"/>
      <w:lvlJc w:val="left"/>
      <w:pPr>
        <w:tabs>
          <w:tab w:val="num" w:pos="720"/>
        </w:tabs>
        <w:ind w:left="720" w:hanging="360"/>
      </w:pPr>
      <w:rPr>
        <w:rFonts w:ascii="Arial" w:hAnsi="Arial" w:hint="default"/>
      </w:rPr>
    </w:lvl>
    <w:lvl w:ilvl="1" w:tplc="29725BBC">
      <w:start w:val="1"/>
      <w:numFmt w:val="bullet"/>
      <w:lvlText w:val="•"/>
      <w:lvlJc w:val="left"/>
      <w:pPr>
        <w:tabs>
          <w:tab w:val="num" w:pos="1440"/>
        </w:tabs>
        <w:ind w:left="1440" w:hanging="360"/>
      </w:pPr>
      <w:rPr>
        <w:rFonts w:ascii="Arial" w:hAnsi="Arial" w:hint="default"/>
      </w:rPr>
    </w:lvl>
    <w:lvl w:ilvl="2" w:tplc="96CA7196" w:tentative="1">
      <w:start w:val="1"/>
      <w:numFmt w:val="bullet"/>
      <w:lvlText w:val="•"/>
      <w:lvlJc w:val="left"/>
      <w:pPr>
        <w:tabs>
          <w:tab w:val="num" w:pos="2160"/>
        </w:tabs>
        <w:ind w:left="2160" w:hanging="360"/>
      </w:pPr>
      <w:rPr>
        <w:rFonts w:ascii="Arial" w:hAnsi="Arial" w:hint="default"/>
      </w:rPr>
    </w:lvl>
    <w:lvl w:ilvl="3" w:tplc="045EC3AE" w:tentative="1">
      <w:start w:val="1"/>
      <w:numFmt w:val="bullet"/>
      <w:lvlText w:val="•"/>
      <w:lvlJc w:val="left"/>
      <w:pPr>
        <w:tabs>
          <w:tab w:val="num" w:pos="2880"/>
        </w:tabs>
        <w:ind w:left="2880" w:hanging="360"/>
      </w:pPr>
      <w:rPr>
        <w:rFonts w:ascii="Arial" w:hAnsi="Arial" w:hint="default"/>
      </w:rPr>
    </w:lvl>
    <w:lvl w:ilvl="4" w:tplc="762A8362" w:tentative="1">
      <w:start w:val="1"/>
      <w:numFmt w:val="bullet"/>
      <w:lvlText w:val="•"/>
      <w:lvlJc w:val="left"/>
      <w:pPr>
        <w:tabs>
          <w:tab w:val="num" w:pos="3600"/>
        </w:tabs>
        <w:ind w:left="3600" w:hanging="360"/>
      </w:pPr>
      <w:rPr>
        <w:rFonts w:ascii="Arial" w:hAnsi="Arial" w:hint="default"/>
      </w:rPr>
    </w:lvl>
    <w:lvl w:ilvl="5" w:tplc="CD9EB120" w:tentative="1">
      <w:start w:val="1"/>
      <w:numFmt w:val="bullet"/>
      <w:lvlText w:val="•"/>
      <w:lvlJc w:val="left"/>
      <w:pPr>
        <w:tabs>
          <w:tab w:val="num" w:pos="4320"/>
        </w:tabs>
        <w:ind w:left="4320" w:hanging="360"/>
      </w:pPr>
      <w:rPr>
        <w:rFonts w:ascii="Arial" w:hAnsi="Arial" w:hint="default"/>
      </w:rPr>
    </w:lvl>
    <w:lvl w:ilvl="6" w:tplc="C798BE46" w:tentative="1">
      <w:start w:val="1"/>
      <w:numFmt w:val="bullet"/>
      <w:lvlText w:val="•"/>
      <w:lvlJc w:val="left"/>
      <w:pPr>
        <w:tabs>
          <w:tab w:val="num" w:pos="5040"/>
        </w:tabs>
        <w:ind w:left="5040" w:hanging="360"/>
      </w:pPr>
      <w:rPr>
        <w:rFonts w:ascii="Arial" w:hAnsi="Arial" w:hint="default"/>
      </w:rPr>
    </w:lvl>
    <w:lvl w:ilvl="7" w:tplc="F9A6FC08" w:tentative="1">
      <w:start w:val="1"/>
      <w:numFmt w:val="bullet"/>
      <w:lvlText w:val="•"/>
      <w:lvlJc w:val="left"/>
      <w:pPr>
        <w:tabs>
          <w:tab w:val="num" w:pos="5760"/>
        </w:tabs>
        <w:ind w:left="5760" w:hanging="360"/>
      </w:pPr>
      <w:rPr>
        <w:rFonts w:ascii="Arial" w:hAnsi="Arial" w:hint="default"/>
      </w:rPr>
    </w:lvl>
    <w:lvl w:ilvl="8" w:tplc="5B7AB2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9120F3"/>
    <w:multiLevelType w:val="hybridMultilevel"/>
    <w:tmpl w:val="579A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8934BCC"/>
    <w:multiLevelType w:val="hybridMultilevel"/>
    <w:tmpl w:val="4B52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950A9"/>
    <w:multiLevelType w:val="hybridMultilevel"/>
    <w:tmpl w:val="C5D4DA3A"/>
    <w:lvl w:ilvl="0" w:tplc="D0141284">
      <w:numFmt w:val="bullet"/>
      <w:lvlText w:val="•"/>
      <w:lvlJc w:val="left"/>
      <w:pPr>
        <w:ind w:left="1140" w:hanging="78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10495"/>
    <w:multiLevelType w:val="hybridMultilevel"/>
    <w:tmpl w:val="114268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C9877F4"/>
    <w:multiLevelType w:val="hybridMultilevel"/>
    <w:tmpl w:val="14F66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247823"/>
    <w:multiLevelType w:val="hybridMultilevel"/>
    <w:tmpl w:val="4EFC88C8"/>
    <w:lvl w:ilvl="0" w:tplc="D0141284">
      <w:numFmt w:val="bullet"/>
      <w:lvlText w:val="•"/>
      <w:lvlJc w:val="left"/>
      <w:pPr>
        <w:ind w:left="1140" w:hanging="78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85222"/>
    <w:multiLevelType w:val="hybridMultilevel"/>
    <w:tmpl w:val="46A49454"/>
    <w:lvl w:ilvl="0" w:tplc="FD52F5F6">
      <w:start w:val="1"/>
      <w:numFmt w:val="bullet"/>
      <w:lvlText w:val="•"/>
      <w:lvlJc w:val="left"/>
      <w:pPr>
        <w:tabs>
          <w:tab w:val="num" w:pos="720"/>
        </w:tabs>
        <w:ind w:left="720" w:hanging="360"/>
      </w:pPr>
      <w:rPr>
        <w:rFonts w:ascii="Arial" w:hAnsi="Arial" w:hint="default"/>
      </w:rPr>
    </w:lvl>
    <w:lvl w:ilvl="1" w:tplc="9FBECCD8" w:tentative="1">
      <w:start w:val="1"/>
      <w:numFmt w:val="bullet"/>
      <w:lvlText w:val="•"/>
      <w:lvlJc w:val="left"/>
      <w:pPr>
        <w:tabs>
          <w:tab w:val="num" w:pos="1440"/>
        </w:tabs>
        <w:ind w:left="1440" w:hanging="360"/>
      </w:pPr>
      <w:rPr>
        <w:rFonts w:ascii="Arial" w:hAnsi="Arial" w:hint="default"/>
      </w:rPr>
    </w:lvl>
    <w:lvl w:ilvl="2" w:tplc="371EC932">
      <w:start w:val="1"/>
      <w:numFmt w:val="bullet"/>
      <w:lvlText w:val="•"/>
      <w:lvlJc w:val="left"/>
      <w:pPr>
        <w:tabs>
          <w:tab w:val="num" w:pos="2160"/>
        </w:tabs>
        <w:ind w:left="2160" w:hanging="360"/>
      </w:pPr>
      <w:rPr>
        <w:rFonts w:ascii="Arial" w:hAnsi="Arial" w:hint="default"/>
      </w:rPr>
    </w:lvl>
    <w:lvl w:ilvl="3" w:tplc="3274D962" w:tentative="1">
      <w:start w:val="1"/>
      <w:numFmt w:val="bullet"/>
      <w:lvlText w:val="•"/>
      <w:lvlJc w:val="left"/>
      <w:pPr>
        <w:tabs>
          <w:tab w:val="num" w:pos="2880"/>
        </w:tabs>
        <w:ind w:left="2880" w:hanging="360"/>
      </w:pPr>
      <w:rPr>
        <w:rFonts w:ascii="Arial" w:hAnsi="Arial" w:hint="default"/>
      </w:rPr>
    </w:lvl>
    <w:lvl w:ilvl="4" w:tplc="46EE798A" w:tentative="1">
      <w:start w:val="1"/>
      <w:numFmt w:val="bullet"/>
      <w:lvlText w:val="•"/>
      <w:lvlJc w:val="left"/>
      <w:pPr>
        <w:tabs>
          <w:tab w:val="num" w:pos="3600"/>
        </w:tabs>
        <w:ind w:left="3600" w:hanging="360"/>
      </w:pPr>
      <w:rPr>
        <w:rFonts w:ascii="Arial" w:hAnsi="Arial" w:hint="default"/>
      </w:rPr>
    </w:lvl>
    <w:lvl w:ilvl="5" w:tplc="1CE01178" w:tentative="1">
      <w:start w:val="1"/>
      <w:numFmt w:val="bullet"/>
      <w:lvlText w:val="•"/>
      <w:lvlJc w:val="left"/>
      <w:pPr>
        <w:tabs>
          <w:tab w:val="num" w:pos="4320"/>
        </w:tabs>
        <w:ind w:left="4320" w:hanging="360"/>
      </w:pPr>
      <w:rPr>
        <w:rFonts w:ascii="Arial" w:hAnsi="Arial" w:hint="default"/>
      </w:rPr>
    </w:lvl>
    <w:lvl w:ilvl="6" w:tplc="A3683A34" w:tentative="1">
      <w:start w:val="1"/>
      <w:numFmt w:val="bullet"/>
      <w:lvlText w:val="•"/>
      <w:lvlJc w:val="left"/>
      <w:pPr>
        <w:tabs>
          <w:tab w:val="num" w:pos="5040"/>
        </w:tabs>
        <w:ind w:left="5040" w:hanging="360"/>
      </w:pPr>
      <w:rPr>
        <w:rFonts w:ascii="Arial" w:hAnsi="Arial" w:hint="default"/>
      </w:rPr>
    </w:lvl>
    <w:lvl w:ilvl="7" w:tplc="4224AA9C" w:tentative="1">
      <w:start w:val="1"/>
      <w:numFmt w:val="bullet"/>
      <w:lvlText w:val="•"/>
      <w:lvlJc w:val="left"/>
      <w:pPr>
        <w:tabs>
          <w:tab w:val="num" w:pos="5760"/>
        </w:tabs>
        <w:ind w:left="5760" w:hanging="360"/>
      </w:pPr>
      <w:rPr>
        <w:rFonts w:ascii="Arial" w:hAnsi="Arial" w:hint="default"/>
      </w:rPr>
    </w:lvl>
    <w:lvl w:ilvl="8" w:tplc="9BD246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8278A9"/>
    <w:multiLevelType w:val="hybridMultilevel"/>
    <w:tmpl w:val="5A7835E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EBB7DFD"/>
    <w:multiLevelType w:val="hybridMultilevel"/>
    <w:tmpl w:val="520031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31C6671"/>
    <w:multiLevelType w:val="hybridMultilevel"/>
    <w:tmpl w:val="9D32F6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6FD50E4"/>
    <w:multiLevelType w:val="hybridMultilevel"/>
    <w:tmpl w:val="1C82EC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38E01A04"/>
    <w:multiLevelType w:val="hybridMultilevel"/>
    <w:tmpl w:val="228CD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8180E7E"/>
    <w:multiLevelType w:val="hybridMultilevel"/>
    <w:tmpl w:val="4AFE5FE2"/>
    <w:lvl w:ilvl="0" w:tplc="CF52F836">
      <w:start w:val="1"/>
      <w:numFmt w:val="bullet"/>
      <w:lvlText w:val="•"/>
      <w:lvlJc w:val="left"/>
      <w:pPr>
        <w:tabs>
          <w:tab w:val="num" w:pos="720"/>
        </w:tabs>
        <w:ind w:left="720" w:hanging="360"/>
      </w:pPr>
      <w:rPr>
        <w:rFonts w:ascii="Arial" w:hAnsi="Arial" w:hint="default"/>
      </w:rPr>
    </w:lvl>
    <w:lvl w:ilvl="1" w:tplc="E0C46F28">
      <w:start w:val="1"/>
      <w:numFmt w:val="bullet"/>
      <w:lvlText w:val="•"/>
      <w:lvlJc w:val="left"/>
      <w:pPr>
        <w:tabs>
          <w:tab w:val="num" w:pos="1440"/>
        </w:tabs>
        <w:ind w:left="1440" w:hanging="360"/>
      </w:pPr>
      <w:rPr>
        <w:rFonts w:ascii="Arial" w:hAnsi="Arial" w:hint="default"/>
      </w:rPr>
    </w:lvl>
    <w:lvl w:ilvl="2" w:tplc="B37067E2" w:tentative="1">
      <w:start w:val="1"/>
      <w:numFmt w:val="bullet"/>
      <w:lvlText w:val="•"/>
      <w:lvlJc w:val="left"/>
      <w:pPr>
        <w:tabs>
          <w:tab w:val="num" w:pos="2160"/>
        </w:tabs>
        <w:ind w:left="2160" w:hanging="360"/>
      </w:pPr>
      <w:rPr>
        <w:rFonts w:ascii="Arial" w:hAnsi="Arial" w:hint="default"/>
      </w:rPr>
    </w:lvl>
    <w:lvl w:ilvl="3" w:tplc="DF205020" w:tentative="1">
      <w:start w:val="1"/>
      <w:numFmt w:val="bullet"/>
      <w:lvlText w:val="•"/>
      <w:lvlJc w:val="left"/>
      <w:pPr>
        <w:tabs>
          <w:tab w:val="num" w:pos="2880"/>
        </w:tabs>
        <w:ind w:left="2880" w:hanging="360"/>
      </w:pPr>
      <w:rPr>
        <w:rFonts w:ascii="Arial" w:hAnsi="Arial" w:hint="default"/>
      </w:rPr>
    </w:lvl>
    <w:lvl w:ilvl="4" w:tplc="302082D8" w:tentative="1">
      <w:start w:val="1"/>
      <w:numFmt w:val="bullet"/>
      <w:lvlText w:val="•"/>
      <w:lvlJc w:val="left"/>
      <w:pPr>
        <w:tabs>
          <w:tab w:val="num" w:pos="3600"/>
        </w:tabs>
        <w:ind w:left="3600" w:hanging="360"/>
      </w:pPr>
      <w:rPr>
        <w:rFonts w:ascii="Arial" w:hAnsi="Arial" w:hint="default"/>
      </w:rPr>
    </w:lvl>
    <w:lvl w:ilvl="5" w:tplc="386E662C" w:tentative="1">
      <w:start w:val="1"/>
      <w:numFmt w:val="bullet"/>
      <w:lvlText w:val="•"/>
      <w:lvlJc w:val="left"/>
      <w:pPr>
        <w:tabs>
          <w:tab w:val="num" w:pos="4320"/>
        </w:tabs>
        <w:ind w:left="4320" w:hanging="360"/>
      </w:pPr>
      <w:rPr>
        <w:rFonts w:ascii="Arial" w:hAnsi="Arial" w:hint="default"/>
      </w:rPr>
    </w:lvl>
    <w:lvl w:ilvl="6" w:tplc="2CF643EC" w:tentative="1">
      <w:start w:val="1"/>
      <w:numFmt w:val="bullet"/>
      <w:lvlText w:val="•"/>
      <w:lvlJc w:val="left"/>
      <w:pPr>
        <w:tabs>
          <w:tab w:val="num" w:pos="5040"/>
        </w:tabs>
        <w:ind w:left="5040" w:hanging="360"/>
      </w:pPr>
      <w:rPr>
        <w:rFonts w:ascii="Arial" w:hAnsi="Arial" w:hint="default"/>
      </w:rPr>
    </w:lvl>
    <w:lvl w:ilvl="7" w:tplc="0BC613FE" w:tentative="1">
      <w:start w:val="1"/>
      <w:numFmt w:val="bullet"/>
      <w:lvlText w:val="•"/>
      <w:lvlJc w:val="left"/>
      <w:pPr>
        <w:tabs>
          <w:tab w:val="num" w:pos="5760"/>
        </w:tabs>
        <w:ind w:left="5760" w:hanging="360"/>
      </w:pPr>
      <w:rPr>
        <w:rFonts w:ascii="Arial" w:hAnsi="Arial" w:hint="default"/>
      </w:rPr>
    </w:lvl>
    <w:lvl w:ilvl="8" w:tplc="73F639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DC6A89"/>
    <w:multiLevelType w:val="hybridMultilevel"/>
    <w:tmpl w:val="AE64AE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A7F0C93"/>
    <w:multiLevelType w:val="hybridMultilevel"/>
    <w:tmpl w:val="3AB8F2FC"/>
    <w:lvl w:ilvl="0" w:tplc="C42444A0">
      <w:start w:val="1"/>
      <w:numFmt w:val="bullet"/>
      <w:lvlText w:val=""/>
      <w:lvlJc w:val="left"/>
      <w:pPr>
        <w:ind w:left="720" w:hanging="360"/>
      </w:pPr>
      <w:rPr>
        <w:rFonts w:ascii="Symbol" w:hAnsi="Symbol" w:hint="default"/>
        <w:color w:val="03336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704CC"/>
    <w:multiLevelType w:val="hybridMultilevel"/>
    <w:tmpl w:val="73724C88"/>
    <w:lvl w:ilvl="0" w:tplc="6CFA4546">
      <w:start w:val="1"/>
      <w:numFmt w:val="bullet"/>
      <w:lvlText w:val="•"/>
      <w:lvlJc w:val="left"/>
      <w:pPr>
        <w:tabs>
          <w:tab w:val="num" w:pos="720"/>
        </w:tabs>
        <w:ind w:left="720" w:hanging="360"/>
      </w:pPr>
      <w:rPr>
        <w:rFonts w:ascii="Arial" w:hAnsi="Arial" w:hint="default"/>
      </w:rPr>
    </w:lvl>
    <w:lvl w:ilvl="1" w:tplc="E06EA17C">
      <w:start w:val="1"/>
      <w:numFmt w:val="bullet"/>
      <w:lvlText w:val="•"/>
      <w:lvlJc w:val="left"/>
      <w:pPr>
        <w:tabs>
          <w:tab w:val="num" w:pos="1440"/>
        </w:tabs>
        <w:ind w:left="1440" w:hanging="360"/>
      </w:pPr>
      <w:rPr>
        <w:rFonts w:ascii="Arial" w:hAnsi="Arial" w:hint="default"/>
      </w:rPr>
    </w:lvl>
    <w:lvl w:ilvl="2" w:tplc="89E80746" w:tentative="1">
      <w:start w:val="1"/>
      <w:numFmt w:val="bullet"/>
      <w:lvlText w:val="•"/>
      <w:lvlJc w:val="left"/>
      <w:pPr>
        <w:tabs>
          <w:tab w:val="num" w:pos="2160"/>
        </w:tabs>
        <w:ind w:left="2160" w:hanging="360"/>
      </w:pPr>
      <w:rPr>
        <w:rFonts w:ascii="Arial" w:hAnsi="Arial" w:hint="default"/>
      </w:rPr>
    </w:lvl>
    <w:lvl w:ilvl="3" w:tplc="7B5E3596" w:tentative="1">
      <w:start w:val="1"/>
      <w:numFmt w:val="bullet"/>
      <w:lvlText w:val="•"/>
      <w:lvlJc w:val="left"/>
      <w:pPr>
        <w:tabs>
          <w:tab w:val="num" w:pos="2880"/>
        </w:tabs>
        <w:ind w:left="2880" w:hanging="360"/>
      </w:pPr>
      <w:rPr>
        <w:rFonts w:ascii="Arial" w:hAnsi="Arial" w:hint="default"/>
      </w:rPr>
    </w:lvl>
    <w:lvl w:ilvl="4" w:tplc="02DCEF1C" w:tentative="1">
      <w:start w:val="1"/>
      <w:numFmt w:val="bullet"/>
      <w:lvlText w:val="•"/>
      <w:lvlJc w:val="left"/>
      <w:pPr>
        <w:tabs>
          <w:tab w:val="num" w:pos="3600"/>
        </w:tabs>
        <w:ind w:left="3600" w:hanging="360"/>
      </w:pPr>
      <w:rPr>
        <w:rFonts w:ascii="Arial" w:hAnsi="Arial" w:hint="default"/>
      </w:rPr>
    </w:lvl>
    <w:lvl w:ilvl="5" w:tplc="88466A62" w:tentative="1">
      <w:start w:val="1"/>
      <w:numFmt w:val="bullet"/>
      <w:lvlText w:val="•"/>
      <w:lvlJc w:val="left"/>
      <w:pPr>
        <w:tabs>
          <w:tab w:val="num" w:pos="4320"/>
        </w:tabs>
        <w:ind w:left="4320" w:hanging="360"/>
      </w:pPr>
      <w:rPr>
        <w:rFonts w:ascii="Arial" w:hAnsi="Arial" w:hint="default"/>
      </w:rPr>
    </w:lvl>
    <w:lvl w:ilvl="6" w:tplc="C5A4A99C" w:tentative="1">
      <w:start w:val="1"/>
      <w:numFmt w:val="bullet"/>
      <w:lvlText w:val="•"/>
      <w:lvlJc w:val="left"/>
      <w:pPr>
        <w:tabs>
          <w:tab w:val="num" w:pos="5040"/>
        </w:tabs>
        <w:ind w:left="5040" w:hanging="360"/>
      </w:pPr>
      <w:rPr>
        <w:rFonts w:ascii="Arial" w:hAnsi="Arial" w:hint="default"/>
      </w:rPr>
    </w:lvl>
    <w:lvl w:ilvl="7" w:tplc="4FBE9B24" w:tentative="1">
      <w:start w:val="1"/>
      <w:numFmt w:val="bullet"/>
      <w:lvlText w:val="•"/>
      <w:lvlJc w:val="left"/>
      <w:pPr>
        <w:tabs>
          <w:tab w:val="num" w:pos="5760"/>
        </w:tabs>
        <w:ind w:left="5760" w:hanging="360"/>
      </w:pPr>
      <w:rPr>
        <w:rFonts w:ascii="Arial" w:hAnsi="Arial" w:hint="default"/>
      </w:rPr>
    </w:lvl>
    <w:lvl w:ilvl="8" w:tplc="2076B14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C61A53"/>
    <w:multiLevelType w:val="hybridMultilevel"/>
    <w:tmpl w:val="31DC34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74508D1"/>
    <w:multiLevelType w:val="hybridMultilevel"/>
    <w:tmpl w:val="EE84E60A"/>
    <w:lvl w:ilvl="0" w:tplc="8DAA6000">
      <w:start w:val="1"/>
      <w:numFmt w:val="bullet"/>
      <w:lvlText w:val="•"/>
      <w:lvlJc w:val="left"/>
      <w:pPr>
        <w:tabs>
          <w:tab w:val="num" w:pos="720"/>
        </w:tabs>
        <w:ind w:left="720" w:hanging="360"/>
      </w:pPr>
      <w:rPr>
        <w:rFonts w:ascii="Arial" w:hAnsi="Arial" w:hint="default"/>
      </w:rPr>
    </w:lvl>
    <w:lvl w:ilvl="1" w:tplc="567C67F6">
      <w:start w:val="1"/>
      <w:numFmt w:val="bullet"/>
      <w:lvlText w:val="•"/>
      <w:lvlJc w:val="left"/>
      <w:pPr>
        <w:tabs>
          <w:tab w:val="num" w:pos="1440"/>
        </w:tabs>
        <w:ind w:left="1440" w:hanging="360"/>
      </w:pPr>
      <w:rPr>
        <w:rFonts w:ascii="Arial" w:hAnsi="Arial" w:hint="default"/>
      </w:rPr>
    </w:lvl>
    <w:lvl w:ilvl="2" w:tplc="B2724356" w:tentative="1">
      <w:start w:val="1"/>
      <w:numFmt w:val="bullet"/>
      <w:lvlText w:val="•"/>
      <w:lvlJc w:val="left"/>
      <w:pPr>
        <w:tabs>
          <w:tab w:val="num" w:pos="2160"/>
        </w:tabs>
        <w:ind w:left="2160" w:hanging="360"/>
      </w:pPr>
      <w:rPr>
        <w:rFonts w:ascii="Arial" w:hAnsi="Arial" w:hint="default"/>
      </w:rPr>
    </w:lvl>
    <w:lvl w:ilvl="3" w:tplc="A54E1370" w:tentative="1">
      <w:start w:val="1"/>
      <w:numFmt w:val="bullet"/>
      <w:lvlText w:val="•"/>
      <w:lvlJc w:val="left"/>
      <w:pPr>
        <w:tabs>
          <w:tab w:val="num" w:pos="2880"/>
        </w:tabs>
        <w:ind w:left="2880" w:hanging="360"/>
      </w:pPr>
      <w:rPr>
        <w:rFonts w:ascii="Arial" w:hAnsi="Arial" w:hint="default"/>
      </w:rPr>
    </w:lvl>
    <w:lvl w:ilvl="4" w:tplc="01DC91B8" w:tentative="1">
      <w:start w:val="1"/>
      <w:numFmt w:val="bullet"/>
      <w:lvlText w:val="•"/>
      <w:lvlJc w:val="left"/>
      <w:pPr>
        <w:tabs>
          <w:tab w:val="num" w:pos="3600"/>
        </w:tabs>
        <w:ind w:left="3600" w:hanging="360"/>
      </w:pPr>
      <w:rPr>
        <w:rFonts w:ascii="Arial" w:hAnsi="Arial" w:hint="default"/>
      </w:rPr>
    </w:lvl>
    <w:lvl w:ilvl="5" w:tplc="DC6E1B10" w:tentative="1">
      <w:start w:val="1"/>
      <w:numFmt w:val="bullet"/>
      <w:lvlText w:val="•"/>
      <w:lvlJc w:val="left"/>
      <w:pPr>
        <w:tabs>
          <w:tab w:val="num" w:pos="4320"/>
        </w:tabs>
        <w:ind w:left="4320" w:hanging="360"/>
      </w:pPr>
      <w:rPr>
        <w:rFonts w:ascii="Arial" w:hAnsi="Arial" w:hint="default"/>
      </w:rPr>
    </w:lvl>
    <w:lvl w:ilvl="6" w:tplc="86D89D7A" w:tentative="1">
      <w:start w:val="1"/>
      <w:numFmt w:val="bullet"/>
      <w:lvlText w:val="•"/>
      <w:lvlJc w:val="left"/>
      <w:pPr>
        <w:tabs>
          <w:tab w:val="num" w:pos="5040"/>
        </w:tabs>
        <w:ind w:left="5040" w:hanging="360"/>
      </w:pPr>
      <w:rPr>
        <w:rFonts w:ascii="Arial" w:hAnsi="Arial" w:hint="default"/>
      </w:rPr>
    </w:lvl>
    <w:lvl w:ilvl="7" w:tplc="DE74B8DE" w:tentative="1">
      <w:start w:val="1"/>
      <w:numFmt w:val="bullet"/>
      <w:lvlText w:val="•"/>
      <w:lvlJc w:val="left"/>
      <w:pPr>
        <w:tabs>
          <w:tab w:val="num" w:pos="5760"/>
        </w:tabs>
        <w:ind w:left="5760" w:hanging="360"/>
      </w:pPr>
      <w:rPr>
        <w:rFonts w:ascii="Arial" w:hAnsi="Arial" w:hint="default"/>
      </w:rPr>
    </w:lvl>
    <w:lvl w:ilvl="8" w:tplc="A0BA833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A10377"/>
    <w:multiLevelType w:val="hybridMultilevel"/>
    <w:tmpl w:val="48AA09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C664874"/>
    <w:multiLevelType w:val="hybridMultilevel"/>
    <w:tmpl w:val="FFFFFFFF"/>
    <w:lvl w:ilvl="0" w:tplc="9A40F026">
      <w:start w:val="1"/>
      <w:numFmt w:val="bullet"/>
      <w:lvlText w:val=""/>
      <w:lvlJc w:val="left"/>
      <w:pPr>
        <w:ind w:left="720" w:hanging="360"/>
      </w:pPr>
      <w:rPr>
        <w:rFonts w:ascii="Symbol" w:hAnsi="Symbol" w:hint="default"/>
      </w:rPr>
    </w:lvl>
    <w:lvl w:ilvl="1" w:tplc="71461994">
      <w:start w:val="1"/>
      <w:numFmt w:val="bullet"/>
      <w:lvlText w:val="o"/>
      <w:lvlJc w:val="left"/>
      <w:pPr>
        <w:ind w:left="1440" w:hanging="360"/>
      </w:pPr>
      <w:rPr>
        <w:rFonts w:ascii="Courier New" w:hAnsi="Courier New" w:cs="Times New Roman" w:hint="default"/>
      </w:rPr>
    </w:lvl>
    <w:lvl w:ilvl="2" w:tplc="882C8C4E">
      <w:start w:val="1"/>
      <w:numFmt w:val="bullet"/>
      <w:lvlText w:val=""/>
      <w:lvlJc w:val="left"/>
      <w:pPr>
        <w:ind w:left="2160" w:hanging="360"/>
      </w:pPr>
      <w:rPr>
        <w:rFonts w:ascii="Wingdings" w:hAnsi="Wingdings" w:hint="default"/>
      </w:rPr>
    </w:lvl>
    <w:lvl w:ilvl="3" w:tplc="019C2260">
      <w:start w:val="1"/>
      <w:numFmt w:val="bullet"/>
      <w:lvlText w:val=""/>
      <w:lvlJc w:val="left"/>
      <w:pPr>
        <w:ind w:left="2880" w:hanging="360"/>
      </w:pPr>
      <w:rPr>
        <w:rFonts w:ascii="Symbol" w:hAnsi="Symbol" w:hint="default"/>
      </w:rPr>
    </w:lvl>
    <w:lvl w:ilvl="4" w:tplc="09544ED4">
      <w:start w:val="1"/>
      <w:numFmt w:val="bullet"/>
      <w:lvlText w:val="o"/>
      <w:lvlJc w:val="left"/>
      <w:pPr>
        <w:ind w:left="3600" w:hanging="360"/>
      </w:pPr>
      <w:rPr>
        <w:rFonts w:ascii="Courier New" w:hAnsi="Courier New" w:cs="Times New Roman" w:hint="default"/>
      </w:rPr>
    </w:lvl>
    <w:lvl w:ilvl="5" w:tplc="A4362570">
      <w:start w:val="1"/>
      <w:numFmt w:val="bullet"/>
      <w:lvlText w:val=""/>
      <w:lvlJc w:val="left"/>
      <w:pPr>
        <w:ind w:left="4320" w:hanging="360"/>
      </w:pPr>
      <w:rPr>
        <w:rFonts w:ascii="Wingdings" w:hAnsi="Wingdings" w:hint="default"/>
      </w:rPr>
    </w:lvl>
    <w:lvl w:ilvl="6" w:tplc="C37624C0">
      <w:start w:val="1"/>
      <w:numFmt w:val="bullet"/>
      <w:lvlText w:val=""/>
      <w:lvlJc w:val="left"/>
      <w:pPr>
        <w:ind w:left="5040" w:hanging="360"/>
      </w:pPr>
      <w:rPr>
        <w:rFonts w:ascii="Symbol" w:hAnsi="Symbol" w:hint="default"/>
      </w:rPr>
    </w:lvl>
    <w:lvl w:ilvl="7" w:tplc="20CC9C90">
      <w:start w:val="1"/>
      <w:numFmt w:val="bullet"/>
      <w:lvlText w:val="o"/>
      <w:lvlJc w:val="left"/>
      <w:pPr>
        <w:ind w:left="5760" w:hanging="360"/>
      </w:pPr>
      <w:rPr>
        <w:rFonts w:ascii="Courier New" w:hAnsi="Courier New" w:cs="Times New Roman" w:hint="default"/>
      </w:rPr>
    </w:lvl>
    <w:lvl w:ilvl="8" w:tplc="B9A221A8">
      <w:start w:val="1"/>
      <w:numFmt w:val="bullet"/>
      <w:lvlText w:val=""/>
      <w:lvlJc w:val="left"/>
      <w:pPr>
        <w:ind w:left="6480" w:hanging="360"/>
      </w:pPr>
      <w:rPr>
        <w:rFonts w:ascii="Wingdings" w:hAnsi="Wingdings" w:hint="default"/>
      </w:rPr>
    </w:lvl>
  </w:abstractNum>
  <w:abstractNum w:abstractNumId="28" w15:restartNumberingAfterBreak="0">
    <w:nsid w:val="6EEF15FD"/>
    <w:multiLevelType w:val="hybridMultilevel"/>
    <w:tmpl w:val="73EC91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4D562DC"/>
    <w:multiLevelType w:val="hybridMultilevel"/>
    <w:tmpl w:val="9756415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30" w15:restartNumberingAfterBreak="0">
    <w:nsid w:val="783140DA"/>
    <w:multiLevelType w:val="hybridMultilevel"/>
    <w:tmpl w:val="CC56B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8AD60F4"/>
    <w:multiLevelType w:val="hybridMultilevel"/>
    <w:tmpl w:val="875080D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32" w15:restartNumberingAfterBreak="0">
    <w:nsid w:val="7A4D3D05"/>
    <w:multiLevelType w:val="hybridMultilevel"/>
    <w:tmpl w:val="94B2F374"/>
    <w:lvl w:ilvl="0" w:tplc="D0141284">
      <w:numFmt w:val="bullet"/>
      <w:lvlText w:val="•"/>
      <w:lvlJc w:val="left"/>
      <w:pPr>
        <w:ind w:left="1140" w:hanging="78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B0126D"/>
    <w:multiLevelType w:val="hybridMultilevel"/>
    <w:tmpl w:val="0BA2BE28"/>
    <w:lvl w:ilvl="0" w:tplc="7464AB22">
      <w:start w:val="1"/>
      <w:numFmt w:val="bullet"/>
      <w:lvlText w:val="•"/>
      <w:lvlJc w:val="left"/>
      <w:pPr>
        <w:tabs>
          <w:tab w:val="num" w:pos="720"/>
        </w:tabs>
        <w:ind w:left="720" w:hanging="360"/>
      </w:pPr>
      <w:rPr>
        <w:rFonts w:ascii="Arial" w:hAnsi="Arial" w:hint="default"/>
      </w:rPr>
    </w:lvl>
    <w:lvl w:ilvl="1" w:tplc="DAB03E20" w:tentative="1">
      <w:start w:val="1"/>
      <w:numFmt w:val="bullet"/>
      <w:lvlText w:val="•"/>
      <w:lvlJc w:val="left"/>
      <w:pPr>
        <w:tabs>
          <w:tab w:val="num" w:pos="1440"/>
        </w:tabs>
        <w:ind w:left="1440" w:hanging="360"/>
      </w:pPr>
      <w:rPr>
        <w:rFonts w:ascii="Arial" w:hAnsi="Arial" w:hint="default"/>
      </w:rPr>
    </w:lvl>
    <w:lvl w:ilvl="2" w:tplc="C828327E" w:tentative="1">
      <w:start w:val="1"/>
      <w:numFmt w:val="bullet"/>
      <w:lvlText w:val="•"/>
      <w:lvlJc w:val="left"/>
      <w:pPr>
        <w:tabs>
          <w:tab w:val="num" w:pos="2160"/>
        </w:tabs>
        <w:ind w:left="2160" w:hanging="360"/>
      </w:pPr>
      <w:rPr>
        <w:rFonts w:ascii="Arial" w:hAnsi="Arial" w:hint="default"/>
      </w:rPr>
    </w:lvl>
    <w:lvl w:ilvl="3" w:tplc="86C269A0" w:tentative="1">
      <w:start w:val="1"/>
      <w:numFmt w:val="bullet"/>
      <w:lvlText w:val="•"/>
      <w:lvlJc w:val="left"/>
      <w:pPr>
        <w:tabs>
          <w:tab w:val="num" w:pos="2880"/>
        </w:tabs>
        <w:ind w:left="2880" w:hanging="360"/>
      </w:pPr>
      <w:rPr>
        <w:rFonts w:ascii="Arial" w:hAnsi="Arial" w:hint="default"/>
      </w:rPr>
    </w:lvl>
    <w:lvl w:ilvl="4" w:tplc="AF4A4F96" w:tentative="1">
      <w:start w:val="1"/>
      <w:numFmt w:val="bullet"/>
      <w:lvlText w:val="•"/>
      <w:lvlJc w:val="left"/>
      <w:pPr>
        <w:tabs>
          <w:tab w:val="num" w:pos="3600"/>
        </w:tabs>
        <w:ind w:left="3600" w:hanging="360"/>
      </w:pPr>
      <w:rPr>
        <w:rFonts w:ascii="Arial" w:hAnsi="Arial" w:hint="default"/>
      </w:rPr>
    </w:lvl>
    <w:lvl w:ilvl="5" w:tplc="A322CF82" w:tentative="1">
      <w:start w:val="1"/>
      <w:numFmt w:val="bullet"/>
      <w:lvlText w:val="•"/>
      <w:lvlJc w:val="left"/>
      <w:pPr>
        <w:tabs>
          <w:tab w:val="num" w:pos="4320"/>
        </w:tabs>
        <w:ind w:left="4320" w:hanging="360"/>
      </w:pPr>
      <w:rPr>
        <w:rFonts w:ascii="Arial" w:hAnsi="Arial" w:hint="default"/>
      </w:rPr>
    </w:lvl>
    <w:lvl w:ilvl="6" w:tplc="3EA0C92A" w:tentative="1">
      <w:start w:val="1"/>
      <w:numFmt w:val="bullet"/>
      <w:lvlText w:val="•"/>
      <w:lvlJc w:val="left"/>
      <w:pPr>
        <w:tabs>
          <w:tab w:val="num" w:pos="5040"/>
        </w:tabs>
        <w:ind w:left="5040" w:hanging="360"/>
      </w:pPr>
      <w:rPr>
        <w:rFonts w:ascii="Arial" w:hAnsi="Arial" w:hint="default"/>
      </w:rPr>
    </w:lvl>
    <w:lvl w:ilvl="7" w:tplc="03A29C2A" w:tentative="1">
      <w:start w:val="1"/>
      <w:numFmt w:val="bullet"/>
      <w:lvlText w:val="•"/>
      <w:lvlJc w:val="left"/>
      <w:pPr>
        <w:tabs>
          <w:tab w:val="num" w:pos="5760"/>
        </w:tabs>
        <w:ind w:left="5760" w:hanging="360"/>
      </w:pPr>
      <w:rPr>
        <w:rFonts w:ascii="Arial" w:hAnsi="Arial" w:hint="default"/>
      </w:rPr>
    </w:lvl>
    <w:lvl w:ilvl="8" w:tplc="94669B4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C7C0325"/>
    <w:multiLevelType w:val="hybridMultilevel"/>
    <w:tmpl w:val="AF22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074834"/>
    <w:multiLevelType w:val="hybridMultilevel"/>
    <w:tmpl w:val="6D84EB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32"/>
  </w:num>
  <w:num w:numId="3">
    <w:abstractNumId w:val="13"/>
  </w:num>
  <w:num w:numId="4">
    <w:abstractNumId w:val="10"/>
  </w:num>
  <w:num w:numId="5">
    <w:abstractNumId w:val="11"/>
  </w:num>
  <w:num w:numId="6">
    <w:abstractNumId w:val="9"/>
  </w:num>
  <w:num w:numId="7">
    <w:abstractNumId w:val="28"/>
  </w:num>
  <w:num w:numId="8">
    <w:abstractNumId w:val="33"/>
  </w:num>
  <w:num w:numId="9">
    <w:abstractNumId w:val="7"/>
  </w:num>
  <w:num w:numId="10">
    <w:abstractNumId w:val="23"/>
  </w:num>
  <w:num w:numId="11">
    <w:abstractNumId w:val="20"/>
  </w:num>
  <w:num w:numId="12">
    <w:abstractNumId w:val="0"/>
  </w:num>
  <w:num w:numId="13">
    <w:abstractNumId w:val="25"/>
  </w:num>
  <w:num w:numId="14">
    <w:abstractNumId w:val="14"/>
  </w:num>
  <w:num w:numId="15">
    <w:abstractNumId w:val="4"/>
  </w:num>
  <w:num w:numId="16">
    <w:abstractNumId w:val="24"/>
  </w:num>
  <w:num w:numId="17">
    <w:abstractNumId w:val="2"/>
  </w:num>
  <w:num w:numId="18">
    <w:abstractNumId w:val="8"/>
  </w:num>
  <w:num w:numId="19">
    <w:abstractNumId w:val="6"/>
  </w:num>
  <w:num w:numId="20">
    <w:abstractNumId w:val="17"/>
  </w:num>
  <w:num w:numId="21">
    <w:abstractNumId w:val="26"/>
  </w:num>
  <w:num w:numId="22">
    <w:abstractNumId w:val="19"/>
  </w:num>
  <w:num w:numId="23">
    <w:abstractNumId w:val="1"/>
  </w:num>
  <w:num w:numId="24">
    <w:abstractNumId w:val="29"/>
  </w:num>
  <w:num w:numId="25">
    <w:abstractNumId w:val="35"/>
  </w:num>
  <w:num w:numId="26">
    <w:abstractNumId w:val="18"/>
  </w:num>
  <w:num w:numId="27">
    <w:abstractNumId w:val="31"/>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1"/>
  </w:num>
  <w:num w:numId="31">
    <w:abstractNumId w:val="15"/>
  </w:num>
  <w:num w:numId="32">
    <w:abstractNumId w:val="16"/>
  </w:num>
  <w:num w:numId="33">
    <w:abstractNumId w:val="34"/>
  </w:num>
  <w:num w:numId="34">
    <w:abstractNumId w:val="5"/>
  </w:num>
  <w:num w:numId="35">
    <w:abstractNumId w:val="12"/>
  </w:num>
  <w:num w:numId="36">
    <w:abstractNumId w:val="2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84"/>
    <w:rsid w:val="0000056F"/>
    <w:rsid w:val="0000596B"/>
    <w:rsid w:val="0002408E"/>
    <w:rsid w:val="00025759"/>
    <w:rsid w:val="00063220"/>
    <w:rsid w:val="00066165"/>
    <w:rsid w:val="00076790"/>
    <w:rsid w:val="000771ED"/>
    <w:rsid w:val="000823C1"/>
    <w:rsid w:val="000823C5"/>
    <w:rsid w:val="0009077E"/>
    <w:rsid w:val="000919C8"/>
    <w:rsid w:val="00091AB9"/>
    <w:rsid w:val="00093EDB"/>
    <w:rsid w:val="000A22E9"/>
    <w:rsid w:val="000B05E6"/>
    <w:rsid w:val="000B1B13"/>
    <w:rsid w:val="000B2F06"/>
    <w:rsid w:val="000B5D69"/>
    <w:rsid w:val="000D1DC9"/>
    <w:rsid w:val="000D3DF7"/>
    <w:rsid w:val="000E3A86"/>
    <w:rsid w:val="000E6179"/>
    <w:rsid w:val="00107C88"/>
    <w:rsid w:val="00122DB3"/>
    <w:rsid w:val="00141355"/>
    <w:rsid w:val="00141A0F"/>
    <w:rsid w:val="0014598B"/>
    <w:rsid w:val="001510C7"/>
    <w:rsid w:val="001532CE"/>
    <w:rsid w:val="001651B6"/>
    <w:rsid w:val="00167527"/>
    <w:rsid w:val="0017501F"/>
    <w:rsid w:val="0017574A"/>
    <w:rsid w:val="00176C4B"/>
    <w:rsid w:val="00176E30"/>
    <w:rsid w:val="001867AD"/>
    <w:rsid w:val="001A2788"/>
    <w:rsid w:val="001A5896"/>
    <w:rsid w:val="001C5465"/>
    <w:rsid w:val="001D3E04"/>
    <w:rsid w:val="001D5AE6"/>
    <w:rsid w:val="001E6545"/>
    <w:rsid w:val="001F230D"/>
    <w:rsid w:val="001F295F"/>
    <w:rsid w:val="00201CBA"/>
    <w:rsid w:val="00202589"/>
    <w:rsid w:val="00212BE0"/>
    <w:rsid w:val="002139A9"/>
    <w:rsid w:val="00216CD1"/>
    <w:rsid w:val="0023014A"/>
    <w:rsid w:val="002316CB"/>
    <w:rsid w:val="0024171F"/>
    <w:rsid w:val="0024314B"/>
    <w:rsid w:val="002445FF"/>
    <w:rsid w:val="00245A71"/>
    <w:rsid w:val="00250D6D"/>
    <w:rsid w:val="00275A6E"/>
    <w:rsid w:val="00292F29"/>
    <w:rsid w:val="002A02FE"/>
    <w:rsid w:val="002A03C9"/>
    <w:rsid w:val="002A6A99"/>
    <w:rsid w:val="002B1E08"/>
    <w:rsid w:val="002B2CE7"/>
    <w:rsid w:val="002B5AC9"/>
    <w:rsid w:val="002B72DD"/>
    <w:rsid w:val="002D3D2E"/>
    <w:rsid w:val="002D4106"/>
    <w:rsid w:val="002E379F"/>
    <w:rsid w:val="002E5C94"/>
    <w:rsid w:val="00315F39"/>
    <w:rsid w:val="00321F81"/>
    <w:rsid w:val="00324726"/>
    <w:rsid w:val="00325025"/>
    <w:rsid w:val="00326727"/>
    <w:rsid w:val="00334B2B"/>
    <w:rsid w:val="0034049B"/>
    <w:rsid w:val="003419DC"/>
    <w:rsid w:val="003562C6"/>
    <w:rsid w:val="00360E22"/>
    <w:rsid w:val="00362D46"/>
    <w:rsid w:val="00366231"/>
    <w:rsid w:val="00367F44"/>
    <w:rsid w:val="00371315"/>
    <w:rsid w:val="00383A0E"/>
    <w:rsid w:val="00384D51"/>
    <w:rsid w:val="0039055B"/>
    <w:rsid w:val="00393085"/>
    <w:rsid w:val="003A6068"/>
    <w:rsid w:val="003C1AC4"/>
    <w:rsid w:val="003C6988"/>
    <w:rsid w:val="003D5A26"/>
    <w:rsid w:val="003D712A"/>
    <w:rsid w:val="003D7578"/>
    <w:rsid w:val="003E4FCA"/>
    <w:rsid w:val="003E733A"/>
    <w:rsid w:val="003F04B9"/>
    <w:rsid w:val="0040364A"/>
    <w:rsid w:val="0040553E"/>
    <w:rsid w:val="00406AE6"/>
    <w:rsid w:val="0041294D"/>
    <w:rsid w:val="0041363D"/>
    <w:rsid w:val="004167A5"/>
    <w:rsid w:val="00441636"/>
    <w:rsid w:val="00445384"/>
    <w:rsid w:val="00446AE1"/>
    <w:rsid w:val="00452C5B"/>
    <w:rsid w:val="00471DBA"/>
    <w:rsid w:val="004744EF"/>
    <w:rsid w:val="00483CFA"/>
    <w:rsid w:val="004854CB"/>
    <w:rsid w:val="00487664"/>
    <w:rsid w:val="0049080E"/>
    <w:rsid w:val="004A23FC"/>
    <w:rsid w:val="004C4FD5"/>
    <w:rsid w:val="004D0668"/>
    <w:rsid w:val="004D1480"/>
    <w:rsid w:val="004D16FF"/>
    <w:rsid w:val="004E3C69"/>
    <w:rsid w:val="004F3058"/>
    <w:rsid w:val="004F4799"/>
    <w:rsid w:val="0051445E"/>
    <w:rsid w:val="00515956"/>
    <w:rsid w:val="0052454E"/>
    <w:rsid w:val="00531D68"/>
    <w:rsid w:val="00540D3A"/>
    <w:rsid w:val="00544325"/>
    <w:rsid w:val="00545BD9"/>
    <w:rsid w:val="00561509"/>
    <w:rsid w:val="00565028"/>
    <w:rsid w:val="00575029"/>
    <w:rsid w:val="00583BD0"/>
    <w:rsid w:val="0058775A"/>
    <w:rsid w:val="0059409D"/>
    <w:rsid w:val="005A0772"/>
    <w:rsid w:val="005A5107"/>
    <w:rsid w:val="005A586E"/>
    <w:rsid w:val="005C13EC"/>
    <w:rsid w:val="005D2ECC"/>
    <w:rsid w:val="005E1C5F"/>
    <w:rsid w:val="005E2387"/>
    <w:rsid w:val="005E367F"/>
    <w:rsid w:val="005E5457"/>
    <w:rsid w:val="005F4A1F"/>
    <w:rsid w:val="00604CE1"/>
    <w:rsid w:val="006051D7"/>
    <w:rsid w:val="006137EC"/>
    <w:rsid w:val="0063045A"/>
    <w:rsid w:val="00637C5C"/>
    <w:rsid w:val="006429B8"/>
    <w:rsid w:val="006449AF"/>
    <w:rsid w:val="00652997"/>
    <w:rsid w:val="00652E52"/>
    <w:rsid w:val="00654DFE"/>
    <w:rsid w:val="00662E3A"/>
    <w:rsid w:val="00675AFB"/>
    <w:rsid w:val="00677C7B"/>
    <w:rsid w:val="00687C83"/>
    <w:rsid w:val="00694EA0"/>
    <w:rsid w:val="00696EB5"/>
    <w:rsid w:val="00697A9C"/>
    <w:rsid w:val="006A12F1"/>
    <w:rsid w:val="006A256E"/>
    <w:rsid w:val="006C0987"/>
    <w:rsid w:val="006C1DF0"/>
    <w:rsid w:val="006E10F9"/>
    <w:rsid w:val="00705F20"/>
    <w:rsid w:val="00711F57"/>
    <w:rsid w:val="00720806"/>
    <w:rsid w:val="007362FE"/>
    <w:rsid w:val="0074702C"/>
    <w:rsid w:val="00757EA9"/>
    <w:rsid w:val="00770552"/>
    <w:rsid w:val="0077251D"/>
    <w:rsid w:val="00784A66"/>
    <w:rsid w:val="007921FA"/>
    <w:rsid w:val="007B0F55"/>
    <w:rsid w:val="007B3A29"/>
    <w:rsid w:val="007C3990"/>
    <w:rsid w:val="007C5001"/>
    <w:rsid w:val="007D04E3"/>
    <w:rsid w:val="007D2351"/>
    <w:rsid w:val="007D4BDF"/>
    <w:rsid w:val="007F0AB1"/>
    <w:rsid w:val="007F5923"/>
    <w:rsid w:val="007F7545"/>
    <w:rsid w:val="00800B04"/>
    <w:rsid w:val="00804ABB"/>
    <w:rsid w:val="00810835"/>
    <w:rsid w:val="00812610"/>
    <w:rsid w:val="00816AD9"/>
    <w:rsid w:val="0082659E"/>
    <w:rsid w:val="008276F9"/>
    <w:rsid w:val="00831B46"/>
    <w:rsid w:val="0083646F"/>
    <w:rsid w:val="00837680"/>
    <w:rsid w:val="00846D93"/>
    <w:rsid w:val="0085079E"/>
    <w:rsid w:val="0086383D"/>
    <w:rsid w:val="0087293B"/>
    <w:rsid w:val="0087524A"/>
    <w:rsid w:val="00886827"/>
    <w:rsid w:val="008A4970"/>
    <w:rsid w:val="008A4A53"/>
    <w:rsid w:val="008A4E6E"/>
    <w:rsid w:val="008A5AC9"/>
    <w:rsid w:val="008B2064"/>
    <w:rsid w:val="008D0431"/>
    <w:rsid w:val="008E72A4"/>
    <w:rsid w:val="008F199F"/>
    <w:rsid w:val="00922718"/>
    <w:rsid w:val="009515E9"/>
    <w:rsid w:val="00967E0E"/>
    <w:rsid w:val="00972C16"/>
    <w:rsid w:val="00974F92"/>
    <w:rsid w:val="00975908"/>
    <w:rsid w:val="00983C88"/>
    <w:rsid w:val="00984C2D"/>
    <w:rsid w:val="00991052"/>
    <w:rsid w:val="0099330E"/>
    <w:rsid w:val="009A4EF1"/>
    <w:rsid w:val="009A5832"/>
    <w:rsid w:val="009A589A"/>
    <w:rsid w:val="009A7EE4"/>
    <w:rsid w:val="009B009F"/>
    <w:rsid w:val="009B1D73"/>
    <w:rsid w:val="009D60C4"/>
    <w:rsid w:val="009E24B5"/>
    <w:rsid w:val="009E32FB"/>
    <w:rsid w:val="00A009CB"/>
    <w:rsid w:val="00A019FF"/>
    <w:rsid w:val="00A112CB"/>
    <w:rsid w:val="00A13D33"/>
    <w:rsid w:val="00A25F62"/>
    <w:rsid w:val="00A36A41"/>
    <w:rsid w:val="00A41E1B"/>
    <w:rsid w:val="00A66384"/>
    <w:rsid w:val="00A74D96"/>
    <w:rsid w:val="00A95980"/>
    <w:rsid w:val="00AA4844"/>
    <w:rsid w:val="00AC0F24"/>
    <w:rsid w:val="00AC2CA5"/>
    <w:rsid w:val="00AE3A84"/>
    <w:rsid w:val="00AF06F5"/>
    <w:rsid w:val="00AF335C"/>
    <w:rsid w:val="00AF3DD2"/>
    <w:rsid w:val="00B00421"/>
    <w:rsid w:val="00B100DF"/>
    <w:rsid w:val="00B1203E"/>
    <w:rsid w:val="00B24F41"/>
    <w:rsid w:val="00B265F4"/>
    <w:rsid w:val="00B30D84"/>
    <w:rsid w:val="00B322E4"/>
    <w:rsid w:val="00B44597"/>
    <w:rsid w:val="00B61577"/>
    <w:rsid w:val="00B625A8"/>
    <w:rsid w:val="00B66FF9"/>
    <w:rsid w:val="00B67119"/>
    <w:rsid w:val="00B72DEC"/>
    <w:rsid w:val="00B744E4"/>
    <w:rsid w:val="00B74F56"/>
    <w:rsid w:val="00B74FD9"/>
    <w:rsid w:val="00BA2B0E"/>
    <w:rsid w:val="00BA3CE1"/>
    <w:rsid w:val="00BB6808"/>
    <w:rsid w:val="00BD4240"/>
    <w:rsid w:val="00BE3818"/>
    <w:rsid w:val="00C02335"/>
    <w:rsid w:val="00C10BA0"/>
    <w:rsid w:val="00C11BD9"/>
    <w:rsid w:val="00C15E5D"/>
    <w:rsid w:val="00C1622A"/>
    <w:rsid w:val="00C22C03"/>
    <w:rsid w:val="00C31E6E"/>
    <w:rsid w:val="00C31FDE"/>
    <w:rsid w:val="00C330EE"/>
    <w:rsid w:val="00C33B35"/>
    <w:rsid w:val="00C36567"/>
    <w:rsid w:val="00C461C6"/>
    <w:rsid w:val="00C503B3"/>
    <w:rsid w:val="00C53EE6"/>
    <w:rsid w:val="00C66EC3"/>
    <w:rsid w:val="00C72DDB"/>
    <w:rsid w:val="00CA5296"/>
    <w:rsid w:val="00CA7F88"/>
    <w:rsid w:val="00CB7A76"/>
    <w:rsid w:val="00CC2DB5"/>
    <w:rsid w:val="00CC71D8"/>
    <w:rsid w:val="00CD16A5"/>
    <w:rsid w:val="00CF243B"/>
    <w:rsid w:val="00D03DDA"/>
    <w:rsid w:val="00D13F55"/>
    <w:rsid w:val="00D17EEE"/>
    <w:rsid w:val="00D25803"/>
    <w:rsid w:val="00D26DB2"/>
    <w:rsid w:val="00D32398"/>
    <w:rsid w:val="00D40432"/>
    <w:rsid w:val="00D43717"/>
    <w:rsid w:val="00D71A61"/>
    <w:rsid w:val="00D76DEE"/>
    <w:rsid w:val="00DA00E6"/>
    <w:rsid w:val="00DA2F20"/>
    <w:rsid w:val="00DB0304"/>
    <w:rsid w:val="00DE01B1"/>
    <w:rsid w:val="00DE0AED"/>
    <w:rsid w:val="00DE602E"/>
    <w:rsid w:val="00DF4461"/>
    <w:rsid w:val="00E0354C"/>
    <w:rsid w:val="00E03932"/>
    <w:rsid w:val="00E10543"/>
    <w:rsid w:val="00E15F55"/>
    <w:rsid w:val="00E16A64"/>
    <w:rsid w:val="00E23D1D"/>
    <w:rsid w:val="00E650E4"/>
    <w:rsid w:val="00E94495"/>
    <w:rsid w:val="00EA3C25"/>
    <w:rsid w:val="00EB044F"/>
    <w:rsid w:val="00ED2596"/>
    <w:rsid w:val="00ED62E4"/>
    <w:rsid w:val="00ED7F40"/>
    <w:rsid w:val="00EE76DF"/>
    <w:rsid w:val="00EF435D"/>
    <w:rsid w:val="00F06691"/>
    <w:rsid w:val="00F10A68"/>
    <w:rsid w:val="00F113EF"/>
    <w:rsid w:val="00F16515"/>
    <w:rsid w:val="00F21BD0"/>
    <w:rsid w:val="00F31479"/>
    <w:rsid w:val="00F34A20"/>
    <w:rsid w:val="00F449D6"/>
    <w:rsid w:val="00F63A7D"/>
    <w:rsid w:val="00F64145"/>
    <w:rsid w:val="00F72CB2"/>
    <w:rsid w:val="00F743A4"/>
    <w:rsid w:val="00F82766"/>
    <w:rsid w:val="00F9120A"/>
    <w:rsid w:val="00FA5E89"/>
    <w:rsid w:val="00FB5FDA"/>
    <w:rsid w:val="00FC40E5"/>
    <w:rsid w:val="00FC653C"/>
    <w:rsid w:val="00FD06B0"/>
    <w:rsid w:val="00FD5355"/>
    <w:rsid w:val="00FD5697"/>
    <w:rsid w:val="00FF156D"/>
    <w:rsid w:val="00FF2E60"/>
    <w:rsid w:val="0DDBD665"/>
    <w:rsid w:val="2B7574CF"/>
    <w:rsid w:val="3FC98854"/>
    <w:rsid w:val="583CA0C5"/>
    <w:rsid w:val="6959F3A0"/>
    <w:rsid w:val="69794A9D"/>
    <w:rsid w:val="7C4680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29B5C73"/>
  <w15:docId w15:val="{8B2C07B3-59CB-4AD2-8A50-BF35F342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30E"/>
  </w:style>
  <w:style w:type="paragraph" w:styleId="Heading1">
    <w:name w:val="heading 1"/>
    <w:basedOn w:val="Normal"/>
    <w:link w:val="Heading1Char"/>
    <w:autoRedefine/>
    <w:uiPriority w:val="9"/>
    <w:qFormat/>
    <w:rsid w:val="00C53EE6"/>
    <w:pPr>
      <w:spacing w:before="100" w:beforeAutospacing="1" w:after="100" w:afterAutospacing="1" w:line="240" w:lineRule="auto"/>
      <w:outlineLvl w:val="0"/>
    </w:pPr>
    <w:rPr>
      <w:rFonts w:eastAsiaTheme="majorEastAsia" w:cstheme="majorBidi"/>
      <w:b/>
      <w:bCs/>
      <w:color w:val="DA1C5C" w:themeColor="text2"/>
      <w:kern w:val="36"/>
      <w:sz w:val="32"/>
      <w:szCs w:val="48"/>
      <w:lang w:eastAsia="en-GB"/>
    </w:rPr>
  </w:style>
  <w:style w:type="paragraph" w:styleId="Heading2">
    <w:name w:val="heading 2"/>
    <w:basedOn w:val="Normal"/>
    <w:next w:val="Normal"/>
    <w:link w:val="Heading2Char"/>
    <w:autoRedefine/>
    <w:uiPriority w:val="9"/>
    <w:unhideWhenUsed/>
    <w:qFormat/>
    <w:rsid w:val="002E379F"/>
    <w:pPr>
      <w:keepNext/>
      <w:keepLines/>
      <w:spacing w:before="200" w:after="0"/>
      <w:outlineLvl w:val="1"/>
    </w:pPr>
    <w:rPr>
      <w:rFonts w:ascii="Avenir Next LT Pro" w:eastAsiaTheme="majorEastAsia" w:hAnsi="Avenir Next LT Pro" w:cstheme="majorBidi"/>
      <w:b/>
      <w:color w:val="2FBCAE"/>
      <w:szCs w:val="24"/>
      <w:lang w:val="en-US"/>
    </w:rPr>
  </w:style>
  <w:style w:type="paragraph" w:styleId="Heading3">
    <w:name w:val="heading 3"/>
    <w:basedOn w:val="Normal"/>
    <w:next w:val="Normal"/>
    <w:link w:val="Heading3Char"/>
    <w:uiPriority w:val="9"/>
    <w:unhideWhenUsed/>
    <w:rsid w:val="00B744E4"/>
    <w:pPr>
      <w:spacing w:before="200" w:after="0" w:line="271" w:lineRule="auto"/>
      <w:outlineLvl w:val="2"/>
    </w:pPr>
    <w:rPr>
      <w:rFonts w:asciiTheme="majorHAnsi" w:eastAsiaTheme="majorEastAsia" w:hAnsiTheme="majorHAnsi" w:cstheme="majorBidi"/>
      <w:b/>
      <w:bCs/>
    </w:rPr>
  </w:style>
  <w:style w:type="paragraph" w:styleId="Heading4">
    <w:name w:val="heading 4"/>
    <w:aliases w:val="Quotes"/>
    <w:basedOn w:val="Normal"/>
    <w:next w:val="Normal"/>
    <w:link w:val="Heading4Char"/>
    <w:autoRedefine/>
    <w:uiPriority w:val="9"/>
    <w:unhideWhenUsed/>
    <w:qFormat/>
    <w:rsid w:val="00C53EE6"/>
    <w:pPr>
      <w:keepNext/>
      <w:keepLines/>
      <w:spacing w:before="200" w:after="0" w:line="240" w:lineRule="auto"/>
      <w:outlineLvl w:val="3"/>
    </w:pPr>
    <w:rPr>
      <w:rFonts w:eastAsiaTheme="majorEastAsia" w:cstheme="majorBidi"/>
      <w:bCs/>
      <w:i/>
      <w:iCs/>
      <w:color w:val="DA1C5C" w:themeColor="text2"/>
      <w:sz w:val="28"/>
    </w:rPr>
  </w:style>
  <w:style w:type="paragraph" w:styleId="Heading5">
    <w:name w:val="heading 5"/>
    <w:basedOn w:val="Normal"/>
    <w:next w:val="Normal"/>
    <w:link w:val="Heading5Char"/>
    <w:autoRedefine/>
    <w:uiPriority w:val="9"/>
    <w:unhideWhenUsed/>
    <w:qFormat/>
    <w:rsid w:val="00831B46"/>
    <w:pPr>
      <w:keepNext/>
      <w:keepLines/>
      <w:spacing w:before="200" w:after="0"/>
      <w:outlineLvl w:val="4"/>
    </w:pPr>
    <w:rPr>
      <w:rFonts w:eastAsiaTheme="majorEastAsia" w:cstheme="majorBidi"/>
      <w:b/>
      <w:color w:val="DA1C5C" w:themeColor="text2"/>
      <w:sz w:val="24"/>
      <w:lang w:val="en-US"/>
    </w:rPr>
  </w:style>
  <w:style w:type="paragraph" w:styleId="Heading6">
    <w:name w:val="heading 6"/>
    <w:basedOn w:val="Normal"/>
    <w:next w:val="Normal"/>
    <w:link w:val="Heading6Char"/>
    <w:uiPriority w:val="9"/>
    <w:semiHidden/>
    <w:unhideWhenUsed/>
    <w:rsid w:val="00B744E4"/>
    <w:pPr>
      <w:keepNext/>
      <w:keepLines/>
      <w:spacing w:before="200" w:after="0"/>
      <w:outlineLvl w:val="5"/>
    </w:pPr>
    <w:rPr>
      <w:rFonts w:asciiTheme="majorHAnsi" w:eastAsiaTheme="majorEastAsia" w:hAnsiTheme="majorHAnsi" w:cstheme="majorBidi"/>
      <w:i/>
      <w:iCs/>
      <w:color w:val="0F4B44" w:themeColor="accent1" w:themeShade="7F"/>
    </w:rPr>
  </w:style>
  <w:style w:type="paragraph" w:styleId="Heading7">
    <w:name w:val="heading 7"/>
    <w:basedOn w:val="Normal"/>
    <w:next w:val="Normal"/>
    <w:link w:val="Heading7Char"/>
    <w:uiPriority w:val="9"/>
    <w:semiHidden/>
    <w:unhideWhenUsed/>
    <w:qFormat/>
    <w:rsid w:val="00B744E4"/>
    <w:pPr>
      <w:keepNext/>
      <w:keepLines/>
      <w:spacing w:before="200" w:after="0"/>
      <w:outlineLvl w:val="6"/>
    </w:pPr>
    <w:rPr>
      <w:rFonts w:asciiTheme="majorHAnsi" w:eastAsiaTheme="majorEastAsia" w:hAnsiTheme="majorHAnsi" w:cstheme="majorBidi"/>
      <w:i/>
      <w:iCs/>
      <w:color w:val="2058A2" w:themeColor="text1" w:themeTint="BF"/>
    </w:rPr>
  </w:style>
  <w:style w:type="paragraph" w:styleId="Heading8">
    <w:name w:val="heading 8"/>
    <w:basedOn w:val="Normal"/>
    <w:next w:val="Normal"/>
    <w:link w:val="Heading8Char"/>
    <w:uiPriority w:val="9"/>
    <w:semiHidden/>
    <w:unhideWhenUsed/>
    <w:qFormat/>
    <w:rsid w:val="00B744E4"/>
    <w:pPr>
      <w:keepNext/>
      <w:keepLines/>
      <w:spacing w:before="200" w:after="0"/>
      <w:outlineLvl w:val="7"/>
    </w:pPr>
    <w:rPr>
      <w:rFonts w:asciiTheme="majorHAnsi" w:eastAsiaTheme="majorEastAsia" w:hAnsiTheme="majorHAnsi" w:cstheme="majorBidi"/>
      <w:color w:val="2058A2" w:themeColor="text1" w:themeTint="BF"/>
      <w:szCs w:val="20"/>
    </w:rPr>
  </w:style>
  <w:style w:type="paragraph" w:styleId="Heading9">
    <w:name w:val="heading 9"/>
    <w:basedOn w:val="Normal"/>
    <w:next w:val="Normal"/>
    <w:link w:val="Heading9Char"/>
    <w:uiPriority w:val="9"/>
    <w:semiHidden/>
    <w:unhideWhenUsed/>
    <w:qFormat/>
    <w:rsid w:val="00B744E4"/>
    <w:pPr>
      <w:keepNext/>
      <w:keepLines/>
      <w:spacing w:before="200" w:after="0"/>
      <w:outlineLvl w:val="8"/>
    </w:pPr>
    <w:rPr>
      <w:rFonts w:asciiTheme="majorHAnsi" w:eastAsiaTheme="majorEastAsia" w:hAnsiTheme="majorHAnsi" w:cstheme="majorBidi"/>
      <w:i/>
      <w:iCs/>
      <w:color w:val="2058A2"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EE6"/>
    <w:rPr>
      <w:rFonts w:eastAsiaTheme="majorEastAsia" w:cstheme="majorBidi"/>
      <w:b/>
      <w:bCs/>
      <w:color w:val="DA1C5C" w:themeColor="text2"/>
      <w:kern w:val="36"/>
      <w:sz w:val="32"/>
      <w:szCs w:val="48"/>
      <w:lang w:eastAsia="en-GB"/>
    </w:rPr>
  </w:style>
  <w:style w:type="paragraph" w:styleId="BalloonText">
    <w:name w:val="Balloon Text"/>
    <w:basedOn w:val="Normal"/>
    <w:link w:val="BalloonTextChar"/>
    <w:uiPriority w:val="99"/>
    <w:semiHidden/>
    <w:unhideWhenUsed/>
    <w:rsid w:val="00D2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03"/>
    <w:rPr>
      <w:rFonts w:ascii="Tahoma" w:hAnsi="Tahoma" w:cs="Tahoma"/>
      <w:sz w:val="16"/>
      <w:szCs w:val="16"/>
    </w:rPr>
  </w:style>
  <w:style w:type="paragraph" w:styleId="Header">
    <w:name w:val="header"/>
    <w:basedOn w:val="Normal"/>
    <w:link w:val="HeaderChar"/>
    <w:uiPriority w:val="99"/>
    <w:unhideWhenUsed/>
    <w:rsid w:val="00D25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803"/>
  </w:style>
  <w:style w:type="paragraph" w:styleId="Footer">
    <w:name w:val="footer"/>
    <w:basedOn w:val="Normal"/>
    <w:link w:val="FooterChar"/>
    <w:uiPriority w:val="99"/>
    <w:unhideWhenUsed/>
    <w:rsid w:val="00D25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803"/>
  </w:style>
  <w:style w:type="character" w:customStyle="1" w:styleId="Heading2Char">
    <w:name w:val="Heading 2 Char"/>
    <w:basedOn w:val="DefaultParagraphFont"/>
    <w:link w:val="Heading2"/>
    <w:uiPriority w:val="9"/>
    <w:rsid w:val="002E379F"/>
    <w:rPr>
      <w:rFonts w:ascii="Avenir Next LT Pro" w:eastAsiaTheme="majorEastAsia" w:hAnsi="Avenir Next LT Pro" w:cstheme="majorBidi"/>
      <w:b/>
      <w:color w:val="2FBCAE"/>
      <w:szCs w:val="24"/>
      <w:lang w:val="en-US"/>
    </w:rPr>
  </w:style>
  <w:style w:type="character" w:customStyle="1" w:styleId="Heading3Char">
    <w:name w:val="Heading 3 Char"/>
    <w:basedOn w:val="DefaultParagraphFont"/>
    <w:link w:val="Heading3"/>
    <w:uiPriority w:val="9"/>
    <w:rsid w:val="00B744E4"/>
    <w:rPr>
      <w:rFonts w:asciiTheme="majorHAnsi" w:eastAsiaTheme="majorEastAsia" w:hAnsiTheme="majorHAnsi" w:cstheme="majorBidi"/>
      <w:b/>
      <w:bCs/>
    </w:rPr>
  </w:style>
  <w:style w:type="paragraph" w:styleId="NoSpacing">
    <w:name w:val="No Spacing"/>
    <w:autoRedefine/>
    <w:uiPriority w:val="1"/>
    <w:qFormat/>
    <w:rsid w:val="00AF06F5"/>
    <w:pPr>
      <w:spacing w:after="0" w:line="240" w:lineRule="auto"/>
    </w:pPr>
    <w:rPr>
      <w:rFonts w:ascii="Verdana" w:hAnsi="Verdana"/>
      <w:color w:val="0F294B" w:themeColor="text1"/>
    </w:rPr>
  </w:style>
  <w:style w:type="paragraph" w:styleId="Title">
    <w:name w:val="Title"/>
    <w:basedOn w:val="Normal"/>
    <w:next w:val="Normal"/>
    <w:link w:val="TitleChar"/>
    <w:autoRedefine/>
    <w:uiPriority w:val="10"/>
    <w:qFormat/>
    <w:rsid w:val="00D76DEE"/>
    <w:pPr>
      <w:pBdr>
        <w:bottom w:val="single" w:sz="4" w:space="4" w:color="DA1C5C" w:themeColor="text2"/>
      </w:pBdr>
      <w:spacing w:after="0" w:line="240" w:lineRule="auto"/>
      <w:contextualSpacing/>
    </w:pPr>
    <w:rPr>
      <w:rFonts w:ascii="Avenir Next LT Pro" w:eastAsiaTheme="majorEastAsia" w:hAnsi="Avenir Next LT Pro" w:cstheme="majorBidi"/>
      <w:b/>
      <w:color w:val="ED175F"/>
      <w:spacing w:val="5"/>
      <w:kern w:val="28"/>
      <w:sz w:val="36"/>
      <w:szCs w:val="52"/>
      <w:lang w:val="en-US"/>
    </w:rPr>
  </w:style>
  <w:style w:type="character" w:customStyle="1" w:styleId="TitleChar">
    <w:name w:val="Title Char"/>
    <w:basedOn w:val="DefaultParagraphFont"/>
    <w:link w:val="Title"/>
    <w:uiPriority w:val="10"/>
    <w:rsid w:val="00D76DEE"/>
    <w:rPr>
      <w:rFonts w:ascii="Avenir Next LT Pro" w:eastAsiaTheme="majorEastAsia" w:hAnsi="Avenir Next LT Pro" w:cstheme="majorBidi"/>
      <w:b/>
      <w:color w:val="ED175F"/>
      <w:spacing w:val="5"/>
      <w:kern w:val="28"/>
      <w:sz w:val="36"/>
      <w:szCs w:val="52"/>
      <w:lang w:val="en-US"/>
    </w:rPr>
  </w:style>
  <w:style w:type="character" w:customStyle="1" w:styleId="Heading4Char">
    <w:name w:val="Heading 4 Char"/>
    <w:aliases w:val="Quotes Char"/>
    <w:basedOn w:val="DefaultParagraphFont"/>
    <w:link w:val="Heading4"/>
    <w:uiPriority w:val="9"/>
    <w:rsid w:val="00C53EE6"/>
    <w:rPr>
      <w:rFonts w:eastAsiaTheme="majorEastAsia" w:cstheme="majorBidi"/>
      <w:bCs/>
      <w:i/>
      <w:iCs/>
      <w:color w:val="DA1C5C" w:themeColor="text2"/>
      <w:sz w:val="28"/>
    </w:rPr>
  </w:style>
  <w:style w:type="paragraph" w:styleId="Subtitle">
    <w:name w:val="Subtitle"/>
    <w:aliases w:val="Surtitle"/>
    <w:basedOn w:val="Normal"/>
    <w:next w:val="Normal"/>
    <w:link w:val="SubtitleChar"/>
    <w:autoRedefine/>
    <w:uiPriority w:val="11"/>
    <w:qFormat/>
    <w:rsid w:val="00B744E4"/>
    <w:pPr>
      <w:numPr>
        <w:ilvl w:val="1"/>
      </w:numPr>
      <w:spacing w:before="120" w:line="240" w:lineRule="auto"/>
    </w:pPr>
    <w:rPr>
      <w:rFonts w:eastAsiaTheme="majorEastAsia" w:cstheme="majorBidi"/>
      <w:iCs/>
      <w:spacing w:val="30"/>
      <w:kern w:val="24"/>
      <w:sz w:val="28"/>
      <w:szCs w:val="24"/>
      <w:lang w:val="en-US"/>
    </w:rPr>
  </w:style>
  <w:style w:type="character" w:customStyle="1" w:styleId="SubtitleChar">
    <w:name w:val="Subtitle Char"/>
    <w:aliases w:val="Surtitle Char"/>
    <w:basedOn w:val="DefaultParagraphFont"/>
    <w:link w:val="Subtitle"/>
    <w:uiPriority w:val="11"/>
    <w:rsid w:val="00B744E4"/>
    <w:rPr>
      <w:rFonts w:ascii="Verdana" w:eastAsiaTheme="majorEastAsia" w:hAnsi="Verdana" w:cstheme="majorBidi"/>
      <w:iCs/>
      <w:spacing w:val="30"/>
      <w:kern w:val="24"/>
      <w:sz w:val="28"/>
      <w:szCs w:val="24"/>
      <w:lang w:val="en-US"/>
    </w:rPr>
  </w:style>
  <w:style w:type="character" w:customStyle="1" w:styleId="Heading5Char">
    <w:name w:val="Heading 5 Char"/>
    <w:basedOn w:val="DefaultParagraphFont"/>
    <w:link w:val="Heading5"/>
    <w:uiPriority w:val="9"/>
    <w:rsid w:val="00831B46"/>
    <w:rPr>
      <w:rFonts w:eastAsiaTheme="majorEastAsia" w:cstheme="majorBidi"/>
      <w:b/>
      <w:color w:val="DA1C5C" w:themeColor="text2"/>
      <w:sz w:val="24"/>
      <w:lang w:val="en-US"/>
    </w:rPr>
  </w:style>
  <w:style w:type="character" w:styleId="SubtleEmphasis">
    <w:name w:val="Subtle Emphasis"/>
    <w:basedOn w:val="DefaultParagraphFont"/>
    <w:uiPriority w:val="19"/>
    <w:qFormat/>
    <w:rsid w:val="00B744E4"/>
    <w:rPr>
      <w:i/>
      <w:iCs/>
      <w:color w:val="508CDC" w:themeColor="text1" w:themeTint="7F"/>
    </w:rPr>
  </w:style>
  <w:style w:type="character" w:styleId="Emphasis">
    <w:name w:val="Emphasis"/>
    <w:basedOn w:val="DefaultParagraphFont"/>
    <w:uiPriority w:val="20"/>
    <w:qFormat/>
    <w:rsid w:val="00B744E4"/>
    <w:rPr>
      <w:i/>
      <w:iCs/>
    </w:rPr>
  </w:style>
  <w:style w:type="character" w:styleId="IntenseEmphasis">
    <w:name w:val="Intense Emphasis"/>
    <w:basedOn w:val="DefaultParagraphFont"/>
    <w:uiPriority w:val="21"/>
    <w:qFormat/>
    <w:rsid w:val="00B744E4"/>
    <w:rPr>
      <w:b/>
      <w:bCs/>
      <w:i/>
      <w:iCs/>
      <w:color w:val="auto"/>
    </w:rPr>
  </w:style>
  <w:style w:type="paragraph" w:styleId="Quote">
    <w:name w:val="Quote"/>
    <w:basedOn w:val="Normal"/>
    <w:next w:val="Normal"/>
    <w:link w:val="QuoteChar"/>
    <w:uiPriority w:val="29"/>
    <w:qFormat/>
    <w:rsid w:val="00B744E4"/>
    <w:rPr>
      <w:i/>
      <w:iCs/>
    </w:rPr>
  </w:style>
  <w:style w:type="character" w:customStyle="1" w:styleId="QuoteChar">
    <w:name w:val="Quote Char"/>
    <w:basedOn w:val="DefaultParagraphFont"/>
    <w:link w:val="Quote"/>
    <w:uiPriority w:val="29"/>
    <w:rsid w:val="00B744E4"/>
    <w:rPr>
      <w:rFonts w:ascii="Verdana" w:hAnsi="Verdana"/>
      <w:i/>
      <w:iCs/>
      <w:color w:val="0F294B" w:themeColor="text1"/>
      <w:sz w:val="24"/>
    </w:rPr>
  </w:style>
  <w:style w:type="paragraph" w:styleId="IntenseQuote">
    <w:name w:val="Intense Quote"/>
    <w:basedOn w:val="Normal"/>
    <w:next w:val="Normal"/>
    <w:link w:val="IntenseQuoteChar"/>
    <w:uiPriority w:val="30"/>
    <w:qFormat/>
    <w:rsid w:val="00B744E4"/>
    <w:pPr>
      <w:pBdr>
        <w:bottom w:val="single" w:sz="4" w:space="4" w:color="0F294B" w:themeColor="text1"/>
      </w:pBdr>
      <w:spacing w:before="200" w:after="280"/>
      <w:ind w:left="936" w:right="936"/>
    </w:pPr>
    <w:rPr>
      <w:b/>
      <w:bCs/>
      <w:i/>
      <w:iCs/>
    </w:rPr>
  </w:style>
  <w:style w:type="character" w:customStyle="1" w:styleId="IntenseQuoteChar">
    <w:name w:val="Intense Quote Char"/>
    <w:basedOn w:val="DefaultParagraphFont"/>
    <w:link w:val="IntenseQuote"/>
    <w:uiPriority w:val="30"/>
    <w:rsid w:val="00B744E4"/>
    <w:rPr>
      <w:rFonts w:ascii="Verdana" w:hAnsi="Verdana"/>
      <w:b/>
      <w:bCs/>
      <w:i/>
      <w:iCs/>
      <w:sz w:val="24"/>
    </w:rPr>
  </w:style>
  <w:style w:type="character" w:styleId="SubtleReference">
    <w:name w:val="Subtle Reference"/>
    <w:basedOn w:val="DefaultParagraphFont"/>
    <w:uiPriority w:val="31"/>
    <w:qFormat/>
    <w:rsid w:val="00B744E4"/>
    <w:rPr>
      <w:smallCaps/>
      <w:color w:val="auto"/>
      <w:u w:val="single"/>
    </w:rPr>
  </w:style>
  <w:style w:type="character" w:styleId="IntenseReference">
    <w:name w:val="Intense Reference"/>
    <w:basedOn w:val="DefaultParagraphFont"/>
    <w:uiPriority w:val="32"/>
    <w:qFormat/>
    <w:rsid w:val="00B744E4"/>
    <w:rPr>
      <w:b/>
      <w:bCs/>
      <w:smallCaps/>
      <w:color w:val="auto"/>
      <w:spacing w:val="5"/>
      <w:u w:val="single"/>
    </w:rPr>
  </w:style>
  <w:style w:type="character" w:styleId="BookTitle">
    <w:name w:val="Book Title"/>
    <w:basedOn w:val="DefaultParagraphFont"/>
    <w:uiPriority w:val="33"/>
    <w:qFormat/>
    <w:rsid w:val="00B744E4"/>
    <w:rPr>
      <w:b/>
      <w:bCs/>
      <w:smallCaps/>
      <w:spacing w:val="5"/>
    </w:rPr>
  </w:style>
  <w:style w:type="paragraph" w:customStyle="1" w:styleId="Grayling">
    <w:name w:val="Grayling"/>
    <w:basedOn w:val="Normal"/>
    <w:link w:val="GraylingChar"/>
    <w:rsid w:val="00B744E4"/>
  </w:style>
  <w:style w:type="character" w:customStyle="1" w:styleId="Heading6Char">
    <w:name w:val="Heading 6 Char"/>
    <w:basedOn w:val="DefaultParagraphFont"/>
    <w:link w:val="Heading6"/>
    <w:uiPriority w:val="9"/>
    <w:semiHidden/>
    <w:rsid w:val="00B744E4"/>
    <w:rPr>
      <w:rFonts w:asciiTheme="majorHAnsi" w:eastAsiaTheme="majorEastAsia" w:hAnsiTheme="majorHAnsi" w:cstheme="majorBidi"/>
      <w:i/>
      <w:iCs/>
      <w:color w:val="0F4B44" w:themeColor="accent1" w:themeShade="7F"/>
      <w:sz w:val="24"/>
    </w:rPr>
  </w:style>
  <w:style w:type="character" w:customStyle="1" w:styleId="GraylingChar">
    <w:name w:val="Grayling Char"/>
    <w:basedOn w:val="DefaultParagraphFont"/>
    <w:link w:val="Grayling"/>
    <w:rsid w:val="00B744E4"/>
    <w:rPr>
      <w:rFonts w:ascii="Verdana" w:hAnsi="Verdana"/>
      <w:sz w:val="24"/>
    </w:rPr>
  </w:style>
  <w:style w:type="character" w:customStyle="1" w:styleId="Heading7Char">
    <w:name w:val="Heading 7 Char"/>
    <w:basedOn w:val="DefaultParagraphFont"/>
    <w:link w:val="Heading7"/>
    <w:uiPriority w:val="9"/>
    <w:semiHidden/>
    <w:rsid w:val="00B744E4"/>
    <w:rPr>
      <w:rFonts w:asciiTheme="majorHAnsi" w:eastAsiaTheme="majorEastAsia" w:hAnsiTheme="majorHAnsi" w:cstheme="majorBidi"/>
      <w:i/>
      <w:iCs/>
      <w:color w:val="2058A2" w:themeColor="text1" w:themeTint="BF"/>
      <w:sz w:val="24"/>
    </w:rPr>
  </w:style>
  <w:style w:type="character" w:customStyle="1" w:styleId="Heading8Char">
    <w:name w:val="Heading 8 Char"/>
    <w:basedOn w:val="DefaultParagraphFont"/>
    <w:link w:val="Heading8"/>
    <w:uiPriority w:val="9"/>
    <w:semiHidden/>
    <w:rsid w:val="00B744E4"/>
    <w:rPr>
      <w:rFonts w:asciiTheme="majorHAnsi" w:eastAsiaTheme="majorEastAsia" w:hAnsiTheme="majorHAnsi" w:cstheme="majorBidi"/>
      <w:color w:val="2058A2" w:themeColor="text1" w:themeTint="BF"/>
      <w:sz w:val="20"/>
      <w:szCs w:val="20"/>
    </w:rPr>
  </w:style>
  <w:style w:type="character" w:customStyle="1" w:styleId="Heading9Char">
    <w:name w:val="Heading 9 Char"/>
    <w:basedOn w:val="DefaultParagraphFont"/>
    <w:link w:val="Heading9"/>
    <w:uiPriority w:val="9"/>
    <w:semiHidden/>
    <w:rsid w:val="00B744E4"/>
    <w:rPr>
      <w:rFonts w:asciiTheme="majorHAnsi" w:eastAsiaTheme="majorEastAsia" w:hAnsiTheme="majorHAnsi" w:cstheme="majorBidi"/>
      <w:i/>
      <w:iCs/>
      <w:color w:val="2058A2" w:themeColor="text1" w:themeTint="BF"/>
      <w:sz w:val="20"/>
      <w:szCs w:val="20"/>
    </w:rPr>
  </w:style>
  <w:style w:type="paragraph" w:styleId="Caption">
    <w:name w:val="caption"/>
    <w:basedOn w:val="Normal"/>
    <w:next w:val="Normal"/>
    <w:uiPriority w:val="35"/>
    <w:semiHidden/>
    <w:unhideWhenUsed/>
    <w:qFormat/>
    <w:rsid w:val="00B744E4"/>
    <w:pPr>
      <w:spacing w:line="240" w:lineRule="auto"/>
    </w:pPr>
    <w:rPr>
      <w:b/>
      <w:bCs/>
      <w:color w:val="1E988A" w:themeColor="accent1"/>
      <w:sz w:val="18"/>
      <w:szCs w:val="18"/>
    </w:rPr>
  </w:style>
  <w:style w:type="character" w:styleId="Strong">
    <w:name w:val="Strong"/>
    <w:uiPriority w:val="22"/>
    <w:qFormat/>
    <w:rsid w:val="00B744E4"/>
    <w:rPr>
      <w:b/>
      <w:bC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B744E4"/>
    <w:pPr>
      <w:ind w:left="720"/>
      <w:contextualSpacing/>
    </w:pPr>
  </w:style>
  <w:style w:type="paragraph" w:styleId="TOCHeading">
    <w:name w:val="TOC Heading"/>
    <w:basedOn w:val="Heading1"/>
    <w:next w:val="Normal"/>
    <w:uiPriority w:val="39"/>
    <w:semiHidden/>
    <w:unhideWhenUsed/>
    <w:qFormat/>
    <w:rsid w:val="00B744E4"/>
    <w:pPr>
      <w:keepNext/>
      <w:keepLines/>
      <w:spacing w:before="480" w:beforeAutospacing="0" w:after="0" w:afterAutospacing="0" w:line="276" w:lineRule="auto"/>
      <w:outlineLvl w:val="9"/>
    </w:pPr>
    <w:rPr>
      <w:rFonts w:asciiTheme="majorHAnsi" w:hAnsiTheme="majorHAnsi"/>
      <w:color w:val="167166" w:themeColor="accent1" w:themeShade="BF"/>
      <w:kern w:val="0"/>
      <w:sz w:val="28"/>
      <w:szCs w:val="28"/>
      <w:lang w:eastAsia="en-US"/>
    </w:rPr>
  </w:style>
  <w:style w:type="paragraph" w:customStyle="1" w:styleId="LegalStatements">
    <w:name w:val="Legal Statements"/>
    <w:basedOn w:val="Footer"/>
    <w:link w:val="LegalStatementsChar"/>
    <w:qFormat/>
    <w:rsid w:val="00662E3A"/>
    <w:rPr>
      <w:sz w:val="16"/>
      <w:szCs w:val="16"/>
    </w:rPr>
  </w:style>
  <w:style w:type="character" w:customStyle="1" w:styleId="LegalStatementsChar">
    <w:name w:val="Legal Statements Char"/>
    <w:basedOn w:val="FooterChar"/>
    <w:link w:val="LegalStatements"/>
    <w:rsid w:val="00662E3A"/>
    <w:rPr>
      <w:rFonts w:ascii="Verdana" w:hAnsi="Verdana"/>
      <w:color w:val="0F294B" w:themeColor="text1"/>
      <w:sz w:val="16"/>
      <w:szCs w:val="16"/>
    </w:rPr>
  </w:style>
  <w:style w:type="table" w:styleId="TableGrid">
    <w:name w:val="Table Grid"/>
    <w:basedOn w:val="TableNormal"/>
    <w:uiPriority w:val="59"/>
    <w:rsid w:val="0018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0A6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CC71D8"/>
    <w:rPr>
      <w:sz w:val="16"/>
      <w:szCs w:val="16"/>
    </w:rPr>
  </w:style>
  <w:style w:type="paragraph" w:styleId="CommentText">
    <w:name w:val="annotation text"/>
    <w:basedOn w:val="Normal"/>
    <w:link w:val="CommentTextChar"/>
    <w:uiPriority w:val="99"/>
    <w:semiHidden/>
    <w:unhideWhenUsed/>
    <w:rsid w:val="00CC71D8"/>
    <w:pPr>
      <w:spacing w:line="240" w:lineRule="auto"/>
    </w:pPr>
    <w:rPr>
      <w:szCs w:val="20"/>
    </w:rPr>
  </w:style>
  <w:style w:type="character" w:customStyle="1" w:styleId="CommentTextChar">
    <w:name w:val="Comment Text Char"/>
    <w:basedOn w:val="DefaultParagraphFont"/>
    <w:link w:val="CommentText"/>
    <w:uiPriority w:val="99"/>
    <w:semiHidden/>
    <w:rsid w:val="00CC71D8"/>
    <w:rPr>
      <w:szCs w:val="20"/>
    </w:rPr>
  </w:style>
  <w:style w:type="paragraph" w:styleId="CommentSubject">
    <w:name w:val="annotation subject"/>
    <w:basedOn w:val="CommentText"/>
    <w:next w:val="CommentText"/>
    <w:link w:val="CommentSubjectChar"/>
    <w:uiPriority w:val="99"/>
    <w:semiHidden/>
    <w:unhideWhenUsed/>
    <w:rsid w:val="00CC71D8"/>
    <w:rPr>
      <w:b/>
      <w:bCs/>
    </w:rPr>
  </w:style>
  <w:style w:type="character" w:customStyle="1" w:styleId="CommentSubjectChar">
    <w:name w:val="Comment Subject Char"/>
    <w:basedOn w:val="CommentTextChar"/>
    <w:link w:val="CommentSubject"/>
    <w:uiPriority w:val="99"/>
    <w:semiHidden/>
    <w:rsid w:val="00CC71D8"/>
    <w:rPr>
      <w:b/>
      <w:bCs/>
      <w:szCs w:val="20"/>
    </w:rPr>
  </w:style>
  <w:style w:type="paragraph" w:customStyle="1" w:styleId="Default">
    <w:name w:val="Default"/>
    <w:rsid w:val="00275A6E"/>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4E3C69"/>
    <w:rPr>
      <w:color w:val="D5D755" w:themeColor="hyperlink"/>
      <w:u w:val="single"/>
    </w:rPr>
  </w:style>
  <w:style w:type="character" w:styleId="UnresolvedMention">
    <w:name w:val="Unresolved Mention"/>
    <w:basedOn w:val="DefaultParagraphFont"/>
    <w:uiPriority w:val="99"/>
    <w:semiHidden/>
    <w:unhideWhenUsed/>
    <w:rsid w:val="004E3C69"/>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3E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2557">
      <w:bodyDiv w:val="1"/>
      <w:marLeft w:val="0"/>
      <w:marRight w:val="0"/>
      <w:marTop w:val="0"/>
      <w:marBottom w:val="0"/>
      <w:divBdr>
        <w:top w:val="none" w:sz="0" w:space="0" w:color="auto"/>
        <w:left w:val="none" w:sz="0" w:space="0" w:color="auto"/>
        <w:bottom w:val="none" w:sz="0" w:space="0" w:color="auto"/>
        <w:right w:val="none" w:sz="0" w:space="0" w:color="auto"/>
      </w:divBdr>
      <w:divsChild>
        <w:div w:id="148444608">
          <w:marLeft w:val="274"/>
          <w:marRight w:val="0"/>
          <w:marTop w:val="200"/>
          <w:marBottom w:val="0"/>
          <w:divBdr>
            <w:top w:val="none" w:sz="0" w:space="0" w:color="auto"/>
            <w:left w:val="none" w:sz="0" w:space="0" w:color="auto"/>
            <w:bottom w:val="none" w:sz="0" w:space="0" w:color="auto"/>
            <w:right w:val="none" w:sz="0" w:space="0" w:color="auto"/>
          </w:divBdr>
        </w:div>
      </w:divsChild>
    </w:div>
    <w:div w:id="235942876">
      <w:bodyDiv w:val="1"/>
      <w:marLeft w:val="0"/>
      <w:marRight w:val="0"/>
      <w:marTop w:val="0"/>
      <w:marBottom w:val="0"/>
      <w:divBdr>
        <w:top w:val="none" w:sz="0" w:space="0" w:color="auto"/>
        <w:left w:val="none" w:sz="0" w:space="0" w:color="auto"/>
        <w:bottom w:val="none" w:sz="0" w:space="0" w:color="auto"/>
        <w:right w:val="none" w:sz="0" w:space="0" w:color="auto"/>
      </w:divBdr>
    </w:div>
    <w:div w:id="610549006">
      <w:bodyDiv w:val="1"/>
      <w:marLeft w:val="0"/>
      <w:marRight w:val="0"/>
      <w:marTop w:val="0"/>
      <w:marBottom w:val="0"/>
      <w:divBdr>
        <w:top w:val="none" w:sz="0" w:space="0" w:color="auto"/>
        <w:left w:val="none" w:sz="0" w:space="0" w:color="auto"/>
        <w:bottom w:val="none" w:sz="0" w:space="0" w:color="auto"/>
        <w:right w:val="none" w:sz="0" w:space="0" w:color="auto"/>
      </w:divBdr>
      <w:divsChild>
        <w:div w:id="62068346">
          <w:marLeft w:val="274"/>
          <w:marRight w:val="0"/>
          <w:marTop w:val="0"/>
          <w:marBottom w:val="0"/>
          <w:divBdr>
            <w:top w:val="none" w:sz="0" w:space="0" w:color="auto"/>
            <w:left w:val="none" w:sz="0" w:space="0" w:color="auto"/>
            <w:bottom w:val="none" w:sz="0" w:space="0" w:color="auto"/>
            <w:right w:val="none" w:sz="0" w:space="0" w:color="auto"/>
          </w:divBdr>
        </w:div>
        <w:div w:id="145636704">
          <w:marLeft w:val="1080"/>
          <w:marRight w:val="0"/>
          <w:marTop w:val="0"/>
          <w:marBottom w:val="0"/>
          <w:divBdr>
            <w:top w:val="none" w:sz="0" w:space="0" w:color="auto"/>
            <w:left w:val="none" w:sz="0" w:space="0" w:color="auto"/>
            <w:bottom w:val="none" w:sz="0" w:space="0" w:color="auto"/>
            <w:right w:val="none" w:sz="0" w:space="0" w:color="auto"/>
          </w:divBdr>
        </w:div>
        <w:div w:id="337080983">
          <w:marLeft w:val="749"/>
          <w:marRight w:val="0"/>
          <w:marTop w:val="0"/>
          <w:marBottom w:val="0"/>
          <w:divBdr>
            <w:top w:val="none" w:sz="0" w:space="0" w:color="auto"/>
            <w:left w:val="none" w:sz="0" w:space="0" w:color="auto"/>
            <w:bottom w:val="none" w:sz="0" w:space="0" w:color="auto"/>
            <w:right w:val="none" w:sz="0" w:space="0" w:color="auto"/>
          </w:divBdr>
        </w:div>
        <w:div w:id="422801324">
          <w:marLeft w:val="274"/>
          <w:marRight w:val="0"/>
          <w:marTop w:val="0"/>
          <w:marBottom w:val="0"/>
          <w:divBdr>
            <w:top w:val="none" w:sz="0" w:space="0" w:color="auto"/>
            <w:left w:val="none" w:sz="0" w:space="0" w:color="auto"/>
            <w:bottom w:val="none" w:sz="0" w:space="0" w:color="auto"/>
            <w:right w:val="none" w:sz="0" w:space="0" w:color="auto"/>
          </w:divBdr>
        </w:div>
        <w:div w:id="1185705256">
          <w:marLeft w:val="274"/>
          <w:marRight w:val="0"/>
          <w:marTop w:val="0"/>
          <w:marBottom w:val="0"/>
          <w:divBdr>
            <w:top w:val="none" w:sz="0" w:space="0" w:color="auto"/>
            <w:left w:val="none" w:sz="0" w:space="0" w:color="auto"/>
            <w:bottom w:val="none" w:sz="0" w:space="0" w:color="auto"/>
            <w:right w:val="none" w:sz="0" w:space="0" w:color="auto"/>
          </w:divBdr>
        </w:div>
      </w:divsChild>
    </w:div>
    <w:div w:id="730035306">
      <w:bodyDiv w:val="1"/>
      <w:marLeft w:val="0"/>
      <w:marRight w:val="0"/>
      <w:marTop w:val="0"/>
      <w:marBottom w:val="0"/>
      <w:divBdr>
        <w:top w:val="none" w:sz="0" w:space="0" w:color="auto"/>
        <w:left w:val="none" w:sz="0" w:space="0" w:color="auto"/>
        <w:bottom w:val="none" w:sz="0" w:space="0" w:color="auto"/>
        <w:right w:val="none" w:sz="0" w:space="0" w:color="auto"/>
      </w:divBdr>
    </w:div>
    <w:div w:id="833716091">
      <w:bodyDiv w:val="1"/>
      <w:marLeft w:val="0"/>
      <w:marRight w:val="0"/>
      <w:marTop w:val="0"/>
      <w:marBottom w:val="0"/>
      <w:divBdr>
        <w:top w:val="none" w:sz="0" w:space="0" w:color="auto"/>
        <w:left w:val="none" w:sz="0" w:space="0" w:color="auto"/>
        <w:bottom w:val="none" w:sz="0" w:space="0" w:color="auto"/>
        <w:right w:val="none" w:sz="0" w:space="0" w:color="auto"/>
      </w:divBdr>
      <w:divsChild>
        <w:div w:id="1985505719">
          <w:marLeft w:val="274"/>
          <w:marRight w:val="0"/>
          <w:marTop w:val="0"/>
          <w:marBottom w:val="0"/>
          <w:divBdr>
            <w:top w:val="none" w:sz="0" w:space="0" w:color="auto"/>
            <w:left w:val="none" w:sz="0" w:space="0" w:color="auto"/>
            <w:bottom w:val="none" w:sz="0" w:space="0" w:color="auto"/>
            <w:right w:val="none" w:sz="0" w:space="0" w:color="auto"/>
          </w:divBdr>
        </w:div>
      </w:divsChild>
    </w:div>
    <w:div w:id="853150456">
      <w:bodyDiv w:val="1"/>
      <w:marLeft w:val="0"/>
      <w:marRight w:val="0"/>
      <w:marTop w:val="0"/>
      <w:marBottom w:val="0"/>
      <w:divBdr>
        <w:top w:val="none" w:sz="0" w:space="0" w:color="auto"/>
        <w:left w:val="none" w:sz="0" w:space="0" w:color="auto"/>
        <w:bottom w:val="none" w:sz="0" w:space="0" w:color="auto"/>
        <w:right w:val="none" w:sz="0" w:space="0" w:color="auto"/>
      </w:divBdr>
    </w:div>
    <w:div w:id="1403412674">
      <w:bodyDiv w:val="1"/>
      <w:marLeft w:val="0"/>
      <w:marRight w:val="0"/>
      <w:marTop w:val="0"/>
      <w:marBottom w:val="0"/>
      <w:divBdr>
        <w:top w:val="none" w:sz="0" w:space="0" w:color="auto"/>
        <w:left w:val="none" w:sz="0" w:space="0" w:color="auto"/>
        <w:bottom w:val="none" w:sz="0" w:space="0" w:color="auto"/>
        <w:right w:val="none" w:sz="0" w:space="0" w:color="auto"/>
      </w:divBdr>
    </w:div>
    <w:div w:id="1544828852">
      <w:bodyDiv w:val="1"/>
      <w:marLeft w:val="0"/>
      <w:marRight w:val="0"/>
      <w:marTop w:val="0"/>
      <w:marBottom w:val="0"/>
      <w:divBdr>
        <w:top w:val="none" w:sz="0" w:space="0" w:color="auto"/>
        <w:left w:val="none" w:sz="0" w:space="0" w:color="auto"/>
        <w:bottom w:val="none" w:sz="0" w:space="0" w:color="auto"/>
        <w:right w:val="none" w:sz="0" w:space="0" w:color="auto"/>
      </w:divBdr>
      <w:divsChild>
        <w:div w:id="1624382368">
          <w:marLeft w:val="1080"/>
          <w:marRight w:val="0"/>
          <w:marTop w:val="0"/>
          <w:marBottom w:val="0"/>
          <w:divBdr>
            <w:top w:val="none" w:sz="0" w:space="0" w:color="auto"/>
            <w:left w:val="none" w:sz="0" w:space="0" w:color="auto"/>
            <w:bottom w:val="none" w:sz="0" w:space="0" w:color="auto"/>
            <w:right w:val="none" w:sz="0" w:space="0" w:color="auto"/>
          </w:divBdr>
        </w:div>
      </w:divsChild>
    </w:div>
    <w:div w:id="1761758235">
      <w:bodyDiv w:val="1"/>
      <w:marLeft w:val="0"/>
      <w:marRight w:val="0"/>
      <w:marTop w:val="0"/>
      <w:marBottom w:val="0"/>
      <w:divBdr>
        <w:top w:val="none" w:sz="0" w:space="0" w:color="auto"/>
        <w:left w:val="none" w:sz="0" w:space="0" w:color="auto"/>
        <w:bottom w:val="none" w:sz="0" w:space="0" w:color="auto"/>
        <w:right w:val="none" w:sz="0" w:space="0" w:color="auto"/>
      </w:divBdr>
    </w:div>
    <w:div w:id="1774544394">
      <w:bodyDiv w:val="1"/>
      <w:marLeft w:val="0"/>
      <w:marRight w:val="0"/>
      <w:marTop w:val="0"/>
      <w:marBottom w:val="0"/>
      <w:divBdr>
        <w:top w:val="none" w:sz="0" w:space="0" w:color="auto"/>
        <w:left w:val="none" w:sz="0" w:space="0" w:color="auto"/>
        <w:bottom w:val="none" w:sz="0" w:space="0" w:color="auto"/>
        <w:right w:val="none" w:sz="0" w:space="0" w:color="auto"/>
      </w:divBdr>
    </w:div>
    <w:div w:id="1912808443">
      <w:bodyDiv w:val="1"/>
      <w:marLeft w:val="0"/>
      <w:marRight w:val="0"/>
      <w:marTop w:val="0"/>
      <w:marBottom w:val="0"/>
      <w:divBdr>
        <w:top w:val="none" w:sz="0" w:space="0" w:color="auto"/>
        <w:left w:val="none" w:sz="0" w:space="0" w:color="auto"/>
        <w:bottom w:val="none" w:sz="0" w:space="0" w:color="auto"/>
        <w:right w:val="none" w:sz="0" w:space="0" w:color="auto"/>
      </w:divBdr>
    </w:div>
    <w:div w:id="1965312337">
      <w:bodyDiv w:val="1"/>
      <w:marLeft w:val="0"/>
      <w:marRight w:val="0"/>
      <w:marTop w:val="0"/>
      <w:marBottom w:val="0"/>
      <w:divBdr>
        <w:top w:val="none" w:sz="0" w:space="0" w:color="auto"/>
        <w:left w:val="none" w:sz="0" w:space="0" w:color="auto"/>
        <w:bottom w:val="none" w:sz="0" w:space="0" w:color="auto"/>
        <w:right w:val="none" w:sz="0" w:space="0" w:color="auto"/>
      </w:divBdr>
    </w:div>
    <w:div w:id="1987002763">
      <w:bodyDiv w:val="1"/>
      <w:marLeft w:val="0"/>
      <w:marRight w:val="0"/>
      <w:marTop w:val="0"/>
      <w:marBottom w:val="0"/>
      <w:divBdr>
        <w:top w:val="none" w:sz="0" w:space="0" w:color="auto"/>
        <w:left w:val="none" w:sz="0" w:space="0" w:color="auto"/>
        <w:bottom w:val="none" w:sz="0" w:space="0" w:color="auto"/>
        <w:right w:val="none" w:sz="0" w:space="0" w:color="auto"/>
      </w:divBdr>
    </w:div>
    <w:div w:id="2030716430">
      <w:bodyDiv w:val="1"/>
      <w:marLeft w:val="0"/>
      <w:marRight w:val="0"/>
      <w:marTop w:val="0"/>
      <w:marBottom w:val="0"/>
      <w:divBdr>
        <w:top w:val="none" w:sz="0" w:space="0" w:color="auto"/>
        <w:left w:val="none" w:sz="0" w:space="0" w:color="auto"/>
        <w:bottom w:val="none" w:sz="0" w:space="0" w:color="auto"/>
        <w:right w:val="none" w:sz="0" w:space="0" w:color="auto"/>
      </w:divBdr>
    </w:div>
    <w:div w:id="2140565804">
      <w:bodyDiv w:val="1"/>
      <w:marLeft w:val="0"/>
      <w:marRight w:val="0"/>
      <w:marTop w:val="0"/>
      <w:marBottom w:val="0"/>
      <w:divBdr>
        <w:top w:val="none" w:sz="0" w:space="0" w:color="auto"/>
        <w:left w:val="none" w:sz="0" w:space="0" w:color="auto"/>
        <w:bottom w:val="none" w:sz="0" w:space="0" w:color="auto"/>
        <w:right w:val="none" w:sz="0" w:space="0" w:color="auto"/>
      </w:divBdr>
      <w:divsChild>
        <w:div w:id="163932655">
          <w:marLeft w:val="274"/>
          <w:marRight w:val="0"/>
          <w:marTop w:val="0"/>
          <w:marBottom w:val="0"/>
          <w:divBdr>
            <w:top w:val="none" w:sz="0" w:space="0" w:color="auto"/>
            <w:left w:val="none" w:sz="0" w:space="0" w:color="auto"/>
            <w:bottom w:val="none" w:sz="0" w:space="0" w:color="auto"/>
            <w:right w:val="none" w:sz="0" w:space="0" w:color="auto"/>
          </w:divBdr>
        </w:div>
        <w:div w:id="166947559">
          <w:marLeft w:val="749"/>
          <w:marRight w:val="0"/>
          <w:marTop w:val="0"/>
          <w:marBottom w:val="0"/>
          <w:divBdr>
            <w:top w:val="none" w:sz="0" w:space="0" w:color="auto"/>
            <w:left w:val="none" w:sz="0" w:space="0" w:color="auto"/>
            <w:bottom w:val="none" w:sz="0" w:space="0" w:color="auto"/>
            <w:right w:val="none" w:sz="0" w:space="0" w:color="auto"/>
          </w:divBdr>
        </w:div>
        <w:div w:id="508445257">
          <w:marLeft w:val="749"/>
          <w:marRight w:val="0"/>
          <w:marTop w:val="0"/>
          <w:marBottom w:val="0"/>
          <w:divBdr>
            <w:top w:val="none" w:sz="0" w:space="0" w:color="auto"/>
            <w:left w:val="none" w:sz="0" w:space="0" w:color="auto"/>
            <w:bottom w:val="none" w:sz="0" w:space="0" w:color="auto"/>
            <w:right w:val="none" w:sz="0" w:space="0" w:color="auto"/>
          </w:divBdr>
        </w:div>
        <w:div w:id="561598962">
          <w:marLeft w:val="274"/>
          <w:marRight w:val="0"/>
          <w:marTop w:val="0"/>
          <w:marBottom w:val="0"/>
          <w:divBdr>
            <w:top w:val="none" w:sz="0" w:space="0" w:color="auto"/>
            <w:left w:val="none" w:sz="0" w:space="0" w:color="auto"/>
            <w:bottom w:val="none" w:sz="0" w:space="0" w:color="auto"/>
            <w:right w:val="none" w:sz="0" w:space="0" w:color="auto"/>
          </w:divBdr>
        </w:div>
        <w:div w:id="1107509219">
          <w:marLeft w:val="749"/>
          <w:marRight w:val="0"/>
          <w:marTop w:val="0"/>
          <w:marBottom w:val="0"/>
          <w:divBdr>
            <w:top w:val="none" w:sz="0" w:space="0" w:color="auto"/>
            <w:left w:val="none" w:sz="0" w:space="0" w:color="auto"/>
            <w:bottom w:val="none" w:sz="0" w:space="0" w:color="auto"/>
            <w:right w:val="none" w:sz="0" w:space="0" w:color="auto"/>
          </w:divBdr>
        </w:div>
        <w:div w:id="1503858705">
          <w:marLeft w:val="274"/>
          <w:marRight w:val="0"/>
          <w:marTop w:val="0"/>
          <w:marBottom w:val="0"/>
          <w:divBdr>
            <w:top w:val="none" w:sz="0" w:space="0" w:color="auto"/>
            <w:left w:val="none" w:sz="0" w:space="0" w:color="auto"/>
            <w:bottom w:val="none" w:sz="0" w:space="0" w:color="auto"/>
            <w:right w:val="none" w:sz="0" w:space="0" w:color="auto"/>
          </w:divBdr>
        </w:div>
        <w:div w:id="1541236449">
          <w:marLeft w:val="74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s\Downloads\Grayling_A4_Word_Template.dotx" TargetMode="External"/></Relationships>
</file>

<file path=word/theme/theme1.xml><?xml version="1.0" encoding="utf-8"?>
<a:theme xmlns:a="http://schemas.openxmlformats.org/drawingml/2006/main" name="Office Theme">
  <a:themeElements>
    <a:clrScheme name="Grayling">
      <a:dk1>
        <a:srgbClr val="0F294B"/>
      </a:dk1>
      <a:lt1>
        <a:sysClr val="window" lastClr="FFFFFF"/>
      </a:lt1>
      <a:dk2>
        <a:srgbClr val="DA1C5C"/>
      </a:dk2>
      <a:lt2>
        <a:srgbClr val="E7E6E6"/>
      </a:lt2>
      <a:accent1>
        <a:srgbClr val="1E988A"/>
      </a:accent1>
      <a:accent2>
        <a:srgbClr val="F5C400"/>
      </a:accent2>
      <a:accent3>
        <a:srgbClr val="873299"/>
      </a:accent3>
      <a:accent4>
        <a:srgbClr val="00A1DF"/>
      </a:accent4>
      <a:accent5>
        <a:srgbClr val="4A7628"/>
      </a:accent5>
      <a:accent6>
        <a:srgbClr val="FF8671"/>
      </a:accent6>
      <a:hlink>
        <a:srgbClr val="D5D755"/>
      </a:hlink>
      <a:folHlink>
        <a:srgbClr val="675DC6"/>
      </a:folHlink>
    </a:clrScheme>
    <a:fontScheme name="Custom 35">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Moledina, Tima</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1" ma:contentTypeDescription="Create a new document." ma:contentTypeScope="" ma:versionID="b17724b9936d4408ab029167bd2423a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4b51748896aaa6bfc44f493df3d8131f"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3BBE-C439-4045-89A8-D2CAAF34C289}">
  <ds:schemaRefs>
    <ds:schemaRef ds:uri="http://schemas.microsoft.com/sharepoint/v3/contenttype/forms"/>
  </ds:schemaRefs>
</ds:datastoreItem>
</file>

<file path=customXml/itemProps2.xml><?xml version="1.0" encoding="utf-8"?>
<ds:datastoreItem xmlns:ds="http://schemas.openxmlformats.org/officeDocument/2006/customXml" ds:itemID="{3B7A7BCF-420E-4E11-B6E6-0217AAF0D67F}">
  <ds:schemaRefs>
    <ds:schemaRef ds:uri="http://schemas.microsoft.com/office/2006/metadata/properties"/>
    <ds:schemaRef ds:uri="http://schemas.microsoft.com/office/infopath/2007/PartnerControls"/>
    <ds:schemaRef ds:uri="1d162527-c308-4a98-98b8-9e726c57dd8b"/>
  </ds:schemaRefs>
</ds:datastoreItem>
</file>

<file path=customXml/itemProps3.xml><?xml version="1.0" encoding="utf-8"?>
<ds:datastoreItem xmlns:ds="http://schemas.openxmlformats.org/officeDocument/2006/customXml" ds:itemID="{8CB26CCA-D6E7-4501-A7F8-2638AF31E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D2347F-64AE-417D-897A-B2728BB1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Grayling_A4_Word_Template.dotx</Template>
  <TotalTime>79</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Huntsworth Plc</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dc:creator>
  <cp:keywords/>
  <dc:description/>
  <cp:lastModifiedBy>Deshmukh, Flora</cp:lastModifiedBy>
  <cp:revision>71</cp:revision>
  <cp:lastPrinted>2015-09-15T04:11:00Z</cp:lastPrinted>
  <dcterms:created xsi:type="dcterms:W3CDTF">2020-07-09T21:34:00Z</dcterms:created>
  <dcterms:modified xsi:type="dcterms:W3CDTF">2020-07-15T08:59:00Z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