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7DFD" w14:textId="77777777" w:rsidR="0092508F" w:rsidRPr="0092508F" w:rsidRDefault="0092508F" w:rsidP="002A22F3">
      <w:pPr>
        <w:rPr>
          <w:rFonts w:ascii="Century Gothic" w:eastAsia="+mj-ea" w:hAnsi="Century Gothic" w:cs="Poppins Light"/>
          <w:kern w:val="24"/>
          <w:sz w:val="24"/>
          <w:szCs w:val="24"/>
        </w:rPr>
      </w:pPr>
    </w:p>
    <w:p w14:paraId="06D24421" w14:textId="054AD38F" w:rsidR="00C4161B" w:rsidRPr="00D379D8" w:rsidRDefault="000E2C24">
      <w:pPr>
        <w:rPr>
          <w:rFonts w:ascii="Century Gothic" w:eastAsia="+mj-ea" w:hAnsi="Century Gothic" w:cs="+mj-cs"/>
          <w:b/>
          <w:bCs/>
          <w:color w:val="E73E97"/>
          <w:kern w:val="24"/>
          <w:sz w:val="64"/>
          <w:szCs w:val="64"/>
        </w:rPr>
      </w:pPr>
      <w:r>
        <w:rPr>
          <w:rFonts w:ascii="Century Gothic" w:eastAsia="+mj-ea" w:hAnsi="Century Gothic" w:cs="+mj-cs"/>
          <w:b/>
          <w:bCs/>
          <w:color w:val="E73E97"/>
          <w:kern w:val="24"/>
          <w:sz w:val="64"/>
          <w:szCs w:val="64"/>
        </w:rPr>
        <w:t>Support for a Healthwatch Chair</w:t>
      </w:r>
      <w:r w:rsidR="00370F90">
        <w:rPr>
          <w:rFonts w:ascii="Century Gothic" w:eastAsia="+mj-ea" w:hAnsi="Century Gothic" w:cs="+mj-cs"/>
          <w:b/>
          <w:bCs/>
          <w:color w:val="E73E97"/>
          <w:kern w:val="24"/>
          <w:sz w:val="64"/>
          <w:szCs w:val="64"/>
        </w:rPr>
        <w:t xml:space="preserve"> (in a standalone Healthwatch)</w:t>
      </w:r>
    </w:p>
    <w:p w14:paraId="64F47D82" w14:textId="4D2B7F5C" w:rsidR="00EA1F00" w:rsidRPr="00A562AB" w:rsidRDefault="000E2C24" w:rsidP="00A562AB">
      <w:pPr>
        <w:rPr>
          <w:rFonts w:ascii="Century Gothic" w:eastAsia="+mj-ea" w:hAnsi="Century Gothic" w:cs="Poppins Light"/>
          <w:b/>
          <w:bCs/>
          <w:kern w:val="24"/>
          <w:sz w:val="28"/>
          <w:szCs w:val="28"/>
        </w:rPr>
      </w:pPr>
      <w:r>
        <w:rPr>
          <w:rFonts w:ascii="Century Gothic" w:eastAsia="+mj-ea" w:hAnsi="Century Gothic" w:cs="Poppins Light"/>
          <w:b/>
          <w:bCs/>
          <w:kern w:val="24"/>
          <w:sz w:val="28"/>
          <w:szCs w:val="28"/>
        </w:rPr>
        <w:t>As a Healthwatch Chair, you will have many responsibilities.</w:t>
      </w:r>
      <w:r w:rsidR="009B2D47">
        <w:rPr>
          <w:rFonts w:ascii="Century Gothic" w:eastAsia="+mj-ea" w:hAnsi="Century Gothic" w:cs="Poppins Light"/>
          <w:b/>
          <w:bCs/>
          <w:kern w:val="24"/>
          <w:sz w:val="28"/>
          <w:szCs w:val="28"/>
        </w:rPr>
        <w:t xml:space="preserve"> This checklist will help you think through</w:t>
      </w:r>
      <w:r w:rsidR="001F2F57">
        <w:rPr>
          <w:rFonts w:ascii="Century Gothic" w:eastAsia="+mj-ea" w:hAnsi="Century Gothic" w:cs="Poppins Light"/>
          <w:b/>
          <w:bCs/>
          <w:kern w:val="24"/>
          <w:sz w:val="28"/>
          <w:szCs w:val="28"/>
        </w:rPr>
        <w:t xml:space="preserve"> the role of the Chair in your Healthwatch</w:t>
      </w:r>
      <w:r w:rsidR="00693B9B">
        <w:rPr>
          <w:rFonts w:ascii="Century Gothic" w:eastAsia="+mj-ea" w:hAnsi="Century Gothic" w:cs="Poppins Light"/>
          <w:b/>
          <w:bCs/>
          <w:kern w:val="24"/>
          <w:sz w:val="28"/>
          <w:szCs w:val="28"/>
        </w:rPr>
        <w:t xml:space="preserve"> and identify an</w:t>
      </w:r>
      <w:r w:rsidR="00B533D0">
        <w:rPr>
          <w:rFonts w:ascii="Century Gothic" w:eastAsia="+mj-ea" w:hAnsi="Century Gothic" w:cs="Poppins Light"/>
          <w:b/>
          <w:bCs/>
          <w:kern w:val="24"/>
          <w:sz w:val="28"/>
          <w:szCs w:val="28"/>
        </w:rPr>
        <w:t xml:space="preserve">y gaps you need to fill.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DB42A5" w14:paraId="6DEDED90" w14:textId="77777777" w:rsidTr="55B20CE6">
        <w:tc>
          <w:tcPr>
            <w:tcW w:w="6374" w:type="dxa"/>
          </w:tcPr>
          <w:p w14:paraId="127FDA9E" w14:textId="77777777" w:rsidR="00A562AB" w:rsidRPr="00A562AB" w:rsidRDefault="000E2C24" w:rsidP="00A562AB">
            <w:pPr>
              <w:rPr>
                <w:rFonts w:ascii="Century Gothic" w:hAnsi="Century Gothic"/>
                <w:b/>
                <w:bCs/>
              </w:rPr>
            </w:pPr>
            <w:r w:rsidRPr="00A562AB">
              <w:rPr>
                <w:rFonts w:ascii="Century Gothic" w:hAnsi="Century Gothic"/>
                <w:b/>
                <w:bCs/>
              </w:rPr>
              <w:t>Checklist</w:t>
            </w:r>
          </w:p>
        </w:tc>
        <w:tc>
          <w:tcPr>
            <w:tcW w:w="2642" w:type="dxa"/>
          </w:tcPr>
          <w:p w14:paraId="4DF29293" w14:textId="77777777" w:rsidR="00A562AB" w:rsidRPr="00A562AB" w:rsidRDefault="000E2C24" w:rsidP="00A562AB">
            <w:pPr>
              <w:rPr>
                <w:rFonts w:ascii="Century Gothic" w:hAnsi="Century Gothic"/>
                <w:b/>
                <w:bCs/>
              </w:rPr>
            </w:pPr>
            <w:r w:rsidRPr="00A562AB">
              <w:rPr>
                <w:rFonts w:ascii="Century Gothic" w:hAnsi="Century Gothic"/>
                <w:b/>
                <w:bCs/>
              </w:rPr>
              <w:t>Action</w:t>
            </w:r>
          </w:p>
        </w:tc>
      </w:tr>
      <w:tr w:rsidR="00DB42A5" w14:paraId="2BB7CCA5" w14:textId="77777777" w:rsidTr="55B20CE6">
        <w:tc>
          <w:tcPr>
            <w:tcW w:w="6374" w:type="dxa"/>
          </w:tcPr>
          <w:p w14:paraId="6017D93D" w14:textId="363272AE" w:rsidR="00A562AB" w:rsidRPr="00F2764E" w:rsidRDefault="000E2C24" w:rsidP="001F2F57">
            <w:pPr>
              <w:rPr>
                <w:rFonts w:ascii="Century Gothic" w:hAnsi="Century Gothic"/>
                <w:sz w:val="22"/>
                <w:szCs w:val="22"/>
              </w:rPr>
            </w:pPr>
            <w:r w:rsidRPr="00F2764E">
              <w:rPr>
                <w:rFonts w:ascii="Century Gothic" w:hAnsi="Century Gothic"/>
                <w:sz w:val="22"/>
                <w:szCs w:val="22"/>
                <w:lang w:val="en-US"/>
              </w:rPr>
              <w:t xml:space="preserve">Has your </w:t>
            </w:r>
            <w:r w:rsidR="00366607" w:rsidRPr="00F2764E">
              <w:rPr>
                <w:rFonts w:ascii="Century Gothic" w:hAnsi="Century Gothic"/>
                <w:sz w:val="22"/>
                <w:szCs w:val="22"/>
                <w:lang w:val="en-US"/>
              </w:rPr>
              <w:t>b</w:t>
            </w:r>
            <w:r w:rsidRPr="00F2764E">
              <w:rPr>
                <w:rFonts w:ascii="Century Gothic" w:hAnsi="Century Gothic"/>
                <w:sz w:val="22"/>
                <w:szCs w:val="22"/>
                <w:lang w:val="en-US"/>
              </w:rPr>
              <w:t>oard been clear about what they expect from you as Chair</w:t>
            </w:r>
            <w:r w:rsidR="00366607" w:rsidRPr="00F2764E">
              <w:rPr>
                <w:rFonts w:ascii="Century Gothic" w:hAnsi="Century Gothic"/>
                <w:sz w:val="22"/>
                <w:szCs w:val="22"/>
                <w:lang w:val="en-US"/>
              </w:rPr>
              <w:t>?</w:t>
            </w:r>
          </w:p>
        </w:tc>
        <w:tc>
          <w:tcPr>
            <w:tcW w:w="2642" w:type="dxa"/>
          </w:tcPr>
          <w:p w14:paraId="0DF5D9F9" w14:textId="77777777" w:rsidR="00A562AB" w:rsidRPr="00F2764E" w:rsidRDefault="00A562AB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B42A5" w14:paraId="080A9A4F" w14:textId="77777777" w:rsidTr="55B20CE6">
        <w:tc>
          <w:tcPr>
            <w:tcW w:w="6374" w:type="dxa"/>
          </w:tcPr>
          <w:p w14:paraId="13BB758E" w14:textId="271BEB35" w:rsidR="001F2F57" w:rsidRPr="00F2764E" w:rsidRDefault="000E2C24" w:rsidP="001F2F57">
            <w:pPr>
              <w:rPr>
                <w:rFonts w:ascii="Century Gothic" w:hAnsi="Century Gothic"/>
                <w:sz w:val="22"/>
                <w:szCs w:val="22"/>
              </w:rPr>
            </w:pPr>
            <w:r w:rsidRPr="00F2764E">
              <w:rPr>
                <w:rFonts w:ascii="Century Gothic" w:hAnsi="Century Gothic"/>
                <w:sz w:val="22"/>
                <w:szCs w:val="22"/>
                <w:lang w:val="en-US"/>
              </w:rPr>
              <w:t xml:space="preserve">Do you understand the strategy of </w:t>
            </w:r>
            <w:r w:rsidR="00366607" w:rsidRPr="00F2764E">
              <w:rPr>
                <w:rFonts w:ascii="Century Gothic" w:hAnsi="Century Gothic"/>
                <w:sz w:val="22"/>
                <w:szCs w:val="22"/>
                <w:lang w:val="en-US"/>
              </w:rPr>
              <w:t>your</w:t>
            </w:r>
            <w:r w:rsidRPr="00F2764E">
              <w:rPr>
                <w:rFonts w:ascii="Century Gothic" w:hAnsi="Century Gothic"/>
                <w:sz w:val="22"/>
                <w:szCs w:val="22"/>
                <w:lang w:val="en-US"/>
              </w:rPr>
              <w:t xml:space="preserve"> organisation? </w:t>
            </w:r>
          </w:p>
          <w:p w14:paraId="448B7D75" w14:textId="77777777" w:rsidR="00A562AB" w:rsidRPr="00F2764E" w:rsidRDefault="00A562AB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42" w:type="dxa"/>
          </w:tcPr>
          <w:p w14:paraId="3658CF04" w14:textId="77777777" w:rsidR="00A562AB" w:rsidRPr="00F2764E" w:rsidRDefault="00A562AB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B42A5" w14:paraId="4C47A3E3" w14:textId="77777777" w:rsidTr="55B20CE6">
        <w:tc>
          <w:tcPr>
            <w:tcW w:w="6374" w:type="dxa"/>
          </w:tcPr>
          <w:p w14:paraId="1394DFBD" w14:textId="47F851FB" w:rsidR="001F2F57" w:rsidRPr="00F2764E" w:rsidRDefault="000E2C24" w:rsidP="001F2F57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F2764E">
              <w:rPr>
                <w:rFonts w:ascii="Century Gothic" w:hAnsi="Century Gothic"/>
                <w:sz w:val="22"/>
                <w:szCs w:val="22"/>
                <w:lang w:val="en-US"/>
              </w:rPr>
              <w:t>Do you understand the organisation</w:t>
            </w:r>
            <w:r w:rsidR="00366607" w:rsidRPr="00F2764E">
              <w:rPr>
                <w:rFonts w:ascii="Century Gothic" w:hAnsi="Century Gothic"/>
                <w:sz w:val="22"/>
                <w:szCs w:val="22"/>
                <w:lang w:val="en-US"/>
              </w:rPr>
              <w:t>’</w:t>
            </w:r>
            <w:r w:rsidRPr="00F2764E">
              <w:rPr>
                <w:rFonts w:ascii="Century Gothic" w:hAnsi="Century Gothic"/>
                <w:sz w:val="22"/>
                <w:szCs w:val="22"/>
                <w:lang w:val="en-US"/>
              </w:rPr>
              <w:t>s policies and the board</w:t>
            </w:r>
            <w:r w:rsidR="00366607" w:rsidRPr="00F2764E">
              <w:rPr>
                <w:rFonts w:ascii="Century Gothic" w:hAnsi="Century Gothic"/>
                <w:sz w:val="22"/>
                <w:szCs w:val="22"/>
                <w:lang w:val="en-US"/>
              </w:rPr>
              <w:t>’s</w:t>
            </w:r>
            <w:r w:rsidRPr="00F2764E">
              <w:rPr>
                <w:rFonts w:ascii="Century Gothic" w:hAnsi="Century Gothic"/>
                <w:sz w:val="22"/>
                <w:szCs w:val="22"/>
                <w:lang w:val="en-US"/>
              </w:rPr>
              <w:t xml:space="preserve"> approval and oversight roles well? </w:t>
            </w:r>
          </w:p>
          <w:p w14:paraId="1FE94E42" w14:textId="77777777" w:rsidR="00A562AB" w:rsidRPr="00F2764E" w:rsidRDefault="00A562AB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42" w:type="dxa"/>
          </w:tcPr>
          <w:p w14:paraId="546BF29F" w14:textId="77777777" w:rsidR="00A562AB" w:rsidRPr="00F2764E" w:rsidRDefault="00A562AB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B42A5" w14:paraId="2412E1D0" w14:textId="77777777" w:rsidTr="55B20CE6">
        <w:tc>
          <w:tcPr>
            <w:tcW w:w="6374" w:type="dxa"/>
          </w:tcPr>
          <w:p w14:paraId="44E719C8" w14:textId="2A7D608E" w:rsidR="0031593D" w:rsidRPr="00F2764E" w:rsidRDefault="000E2C24" w:rsidP="0031593D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F2764E">
              <w:rPr>
                <w:rFonts w:ascii="Century Gothic" w:hAnsi="Century Gothic"/>
                <w:sz w:val="22"/>
                <w:szCs w:val="22"/>
                <w:lang w:val="en-US"/>
              </w:rPr>
              <w:t>Do you have and are you confident about using the board</w:t>
            </w:r>
            <w:r w:rsidR="00366607" w:rsidRPr="00F2764E">
              <w:rPr>
                <w:rFonts w:ascii="Century Gothic" w:hAnsi="Century Gothic"/>
                <w:sz w:val="22"/>
                <w:szCs w:val="22"/>
                <w:lang w:val="en-US"/>
              </w:rPr>
              <w:t>’s</w:t>
            </w:r>
            <w:r w:rsidRPr="00F2764E">
              <w:rPr>
                <w:rFonts w:ascii="Century Gothic" w:hAnsi="Century Gothic"/>
                <w:sz w:val="22"/>
                <w:szCs w:val="22"/>
                <w:lang w:val="en-US"/>
              </w:rPr>
              <w:t xml:space="preserve"> scheme of delegation? </w:t>
            </w:r>
          </w:p>
          <w:p w14:paraId="57F91CDB" w14:textId="77777777" w:rsidR="00A562AB" w:rsidRPr="00F2764E" w:rsidRDefault="00A562AB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42" w:type="dxa"/>
          </w:tcPr>
          <w:p w14:paraId="0AD4E2F1" w14:textId="77777777" w:rsidR="00A562AB" w:rsidRPr="00F2764E" w:rsidRDefault="00A562AB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B42A5" w14:paraId="0D6E8608" w14:textId="77777777" w:rsidTr="55B20CE6">
        <w:tc>
          <w:tcPr>
            <w:tcW w:w="6374" w:type="dxa"/>
          </w:tcPr>
          <w:p w14:paraId="3E95732A" w14:textId="4044B0EA" w:rsidR="0031593D" w:rsidRPr="00F2764E" w:rsidRDefault="000E2C24" w:rsidP="0031593D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F2764E">
              <w:rPr>
                <w:rFonts w:ascii="Century Gothic" w:hAnsi="Century Gothic"/>
                <w:sz w:val="22"/>
                <w:szCs w:val="22"/>
                <w:lang w:val="en-US"/>
              </w:rPr>
              <w:t>Do you understand the organisation</w:t>
            </w:r>
            <w:r w:rsidR="00366607" w:rsidRPr="00F2764E">
              <w:rPr>
                <w:rFonts w:ascii="Century Gothic" w:hAnsi="Century Gothic"/>
                <w:sz w:val="22"/>
                <w:szCs w:val="22"/>
                <w:lang w:val="en-US"/>
              </w:rPr>
              <w:t>’s</w:t>
            </w:r>
            <w:r w:rsidRPr="00F2764E">
              <w:rPr>
                <w:rFonts w:ascii="Century Gothic" w:hAnsi="Century Gothic"/>
                <w:sz w:val="22"/>
                <w:szCs w:val="22"/>
                <w:lang w:val="en-US"/>
              </w:rPr>
              <w:t xml:space="preserve"> financial position, and can you support the board with its role in ensuring financial sustainability and probity?</w:t>
            </w:r>
          </w:p>
          <w:p w14:paraId="21975FD2" w14:textId="77777777" w:rsidR="00A562AB" w:rsidRPr="00F2764E" w:rsidRDefault="00A562AB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42" w:type="dxa"/>
          </w:tcPr>
          <w:p w14:paraId="4743C1CC" w14:textId="77777777" w:rsidR="00A562AB" w:rsidRPr="00F2764E" w:rsidRDefault="00A562AB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B42A5" w14:paraId="6E0B12B1" w14:textId="77777777" w:rsidTr="55B20CE6">
        <w:tc>
          <w:tcPr>
            <w:tcW w:w="6374" w:type="dxa"/>
          </w:tcPr>
          <w:p w14:paraId="137055A9" w14:textId="11C1EDBA" w:rsidR="0031593D" w:rsidRPr="00F2764E" w:rsidRDefault="000E2C24" w:rsidP="0031593D">
            <w:pPr>
              <w:rPr>
                <w:rFonts w:ascii="Century Gothic" w:hAnsi="Century Gothic"/>
                <w:sz w:val="22"/>
                <w:szCs w:val="22"/>
              </w:rPr>
            </w:pPr>
            <w:r w:rsidRPr="00F2764E">
              <w:rPr>
                <w:rFonts w:ascii="Century Gothic" w:hAnsi="Century Gothic"/>
                <w:sz w:val="22"/>
                <w:szCs w:val="22"/>
                <w:lang w:val="en-US"/>
              </w:rPr>
              <w:t xml:space="preserve">Have you got a clearly defined relationship between the Chair and </w:t>
            </w:r>
            <w:r w:rsidR="00370F90" w:rsidRPr="00F2764E">
              <w:rPr>
                <w:rFonts w:ascii="Century Gothic" w:hAnsi="Century Gothic"/>
                <w:sz w:val="22"/>
                <w:szCs w:val="22"/>
                <w:lang w:val="en-US"/>
              </w:rPr>
              <w:t>lead officer</w:t>
            </w:r>
            <w:r w:rsidRPr="00F2764E">
              <w:rPr>
                <w:rFonts w:ascii="Century Gothic" w:hAnsi="Century Gothic"/>
                <w:sz w:val="22"/>
                <w:szCs w:val="22"/>
                <w:lang w:val="en-US"/>
              </w:rPr>
              <w:t>?</w:t>
            </w:r>
          </w:p>
          <w:p w14:paraId="1C4C58EF" w14:textId="77777777" w:rsidR="00A562AB" w:rsidRPr="00F2764E" w:rsidRDefault="00A562AB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42" w:type="dxa"/>
          </w:tcPr>
          <w:p w14:paraId="37FC8870" w14:textId="77777777" w:rsidR="00A562AB" w:rsidRPr="00F2764E" w:rsidRDefault="00A562AB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B42A5" w14:paraId="65B65506" w14:textId="77777777" w:rsidTr="55B20CE6">
        <w:tc>
          <w:tcPr>
            <w:tcW w:w="6374" w:type="dxa"/>
          </w:tcPr>
          <w:p w14:paraId="1A8EB6D4" w14:textId="045BEF11" w:rsidR="0031593D" w:rsidRPr="00F2764E" w:rsidRDefault="000E2C24" w:rsidP="0031593D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4D7256C1">
              <w:rPr>
                <w:rFonts w:ascii="Century Gothic" w:hAnsi="Century Gothic"/>
                <w:sz w:val="22"/>
                <w:szCs w:val="22"/>
                <w:lang w:val="en-US"/>
              </w:rPr>
              <w:t xml:space="preserve">As a </w:t>
            </w:r>
            <w:r w:rsidR="00370F90" w:rsidRPr="4D7256C1">
              <w:rPr>
                <w:rFonts w:ascii="Century Gothic" w:hAnsi="Century Gothic"/>
                <w:sz w:val="22"/>
                <w:szCs w:val="22"/>
                <w:lang w:val="en-US"/>
              </w:rPr>
              <w:t>C</w:t>
            </w:r>
            <w:r w:rsidRPr="4D7256C1">
              <w:rPr>
                <w:rFonts w:ascii="Century Gothic" w:hAnsi="Century Gothic"/>
                <w:sz w:val="22"/>
                <w:szCs w:val="22"/>
                <w:lang w:val="en-US"/>
              </w:rPr>
              <w:t xml:space="preserve">hair, have you set or are you aware of the objectives set for your </w:t>
            </w:r>
            <w:r w:rsidR="00370F90" w:rsidRPr="4D7256C1">
              <w:rPr>
                <w:rFonts w:ascii="Century Gothic" w:hAnsi="Century Gothic"/>
                <w:sz w:val="22"/>
                <w:szCs w:val="22"/>
                <w:lang w:val="en-US"/>
              </w:rPr>
              <w:t>lead</w:t>
            </w:r>
            <w:r w:rsidRPr="4D7256C1">
              <w:rPr>
                <w:rFonts w:ascii="Century Gothic" w:hAnsi="Century Gothic"/>
                <w:sz w:val="22"/>
                <w:szCs w:val="22"/>
                <w:lang w:val="en-US"/>
              </w:rPr>
              <w:t xml:space="preserve"> officer, and do you have </w:t>
            </w:r>
            <w:r w:rsidR="78E00C0B" w:rsidRPr="4D7256C1">
              <w:rPr>
                <w:rFonts w:ascii="Century Gothic" w:hAnsi="Century Gothic"/>
                <w:sz w:val="22"/>
                <w:szCs w:val="22"/>
                <w:lang w:val="en-US"/>
              </w:rPr>
              <w:t>systems</w:t>
            </w:r>
            <w:r w:rsidRPr="4D7256C1">
              <w:rPr>
                <w:rFonts w:ascii="Century Gothic" w:hAnsi="Century Gothic"/>
                <w:sz w:val="22"/>
                <w:szCs w:val="22"/>
                <w:lang w:val="en-US"/>
              </w:rPr>
              <w:t xml:space="preserve"> in place to monitor their performance?</w:t>
            </w:r>
          </w:p>
          <w:p w14:paraId="54F99207" w14:textId="77777777" w:rsidR="00A562AB" w:rsidRPr="00F2764E" w:rsidRDefault="00A562AB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42" w:type="dxa"/>
          </w:tcPr>
          <w:p w14:paraId="0563EE37" w14:textId="77777777" w:rsidR="00A562AB" w:rsidRPr="00F2764E" w:rsidRDefault="00A562AB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B42A5" w14:paraId="69AA9701" w14:textId="77777777" w:rsidTr="55B20CE6">
        <w:tc>
          <w:tcPr>
            <w:tcW w:w="6374" w:type="dxa"/>
          </w:tcPr>
          <w:p w14:paraId="1674C89A" w14:textId="610E858C" w:rsidR="0031593D" w:rsidRPr="00F2764E" w:rsidRDefault="09DD4D53" w:rsidP="00422BFC">
            <w:pPr>
              <w:spacing w:line="259" w:lineRule="auto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55B20CE6">
              <w:rPr>
                <w:rFonts w:ascii="Century Gothic" w:hAnsi="Century Gothic"/>
                <w:sz w:val="22"/>
                <w:szCs w:val="22"/>
                <w:lang w:val="en-US"/>
              </w:rPr>
              <w:t>What systems are in place to support your board when there is tension between the Chair and lead officer?</w:t>
            </w:r>
          </w:p>
          <w:p w14:paraId="1EE8A4FE" w14:textId="13D8DE1A" w:rsidR="00A562AB" w:rsidRPr="00F2764E" w:rsidRDefault="00A562AB" w:rsidP="00A562AB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2642" w:type="dxa"/>
          </w:tcPr>
          <w:p w14:paraId="5E0E67A2" w14:textId="77777777" w:rsidR="00A562AB" w:rsidRPr="00F2764E" w:rsidRDefault="00A562AB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B42A5" w14:paraId="524399FF" w14:textId="77777777" w:rsidTr="55B20CE6">
        <w:tc>
          <w:tcPr>
            <w:tcW w:w="6374" w:type="dxa"/>
          </w:tcPr>
          <w:p w14:paraId="118F618C" w14:textId="01E42A5C" w:rsidR="0031593D" w:rsidRPr="00F2764E" w:rsidRDefault="000E2C24" w:rsidP="0031593D">
            <w:pPr>
              <w:rPr>
                <w:rFonts w:ascii="Century Gothic" w:hAnsi="Century Gothic"/>
                <w:sz w:val="22"/>
                <w:szCs w:val="22"/>
              </w:rPr>
            </w:pPr>
            <w:r w:rsidRPr="55B20CE6">
              <w:rPr>
                <w:rFonts w:ascii="Century Gothic" w:hAnsi="Century Gothic"/>
                <w:sz w:val="22"/>
                <w:szCs w:val="22"/>
                <w:lang w:val="en-US"/>
              </w:rPr>
              <w:t>Do you know who your key stakeholders are</w:t>
            </w:r>
            <w:r w:rsidR="5291F951" w:rsidRPr="55B20CE6">
              <w:rPr>
                <w:rFonts w:ascii="Century Gothic" w:hAnsi="Century Gothic"/>
                <w:sz w:val="22"/>
                <w:szCs w:val="22"/>
                <w:lang w:val="en-US"/>
              </w:rPr>
              <w:t xml:space="preserve"> (e.g. commissioners, providers, I</w:t>
            </w:r>
            <w:r w:rsidR="5040B414" w:rsidRPr="55B20CE6">
              <w:rPr>
                <w:rFonts w:ascii="Century Gothic" w:hAnsi="Century Gothic"/>
                <w:sz w:val="22"/>
                <w:szCs w:val="22"/>
                <w:lang w:val="en-US"/>
              </w:rPr>
              <w:t xml:space="preserve">ntegrated </w:t>
            </w:r>
            <w:r w:rsidR="5291F951" w:rsidRPr="55B20CE6">
              <w:rPr>
                <w:rFonts w:ascii="Century Gothic" w:hAnsi="Century Gothic"/>
                <w:sz w:val="22"/>
                <w:szCs w:val="22"/>
                <w:lang w:val="en-US"/>
              </w:rPr>
              <w:t>C</w:t>
            </w:r>
            <w:r w:rsidR="465EA358" w:rsidRPr="55B20CE6">
              <w:rPr>
                <w:rFonts w:ascii="Century Gothic" w:hAnsi="Century Gothic"/>
                <w:sz w:val="22"/>
                <w:szCs w:val="22"/>
                <w:lang w:val="en-US"/>
              </w:rPr>
              <w:t xml:space="preserve">are </w:t>
            </w:r>
            <w:r w:rsidR="5291F951" w:rsidRPr="55B20CE6">
              <w:rPr>
                <w:rFonts w:ascii="Century Gothic" w:hAnsi="Century Gothic"/>
                <w:sz w:val="22"/>
                <w:szCs w:val="22"/>
                <w:lang w:val="en-US"/>
              </w:rPr>
              <w:t>S</w:t>
            </w:r>
            <w:r w:rsidR="57E63621" w:rsidRPr="55B20CE6">
              <w:rPr>
                <w:rFonts w:ascii="Century Gothic" w:hAnsi="Century Gothic"/>
                <w:sz w:val="22"/>
                <w:szCs w:val="22"/>
                <w:lang w:val="en-US"/>
              </w:rPr>
              <w:t>ystem</w:t>
            </w:r>
            <w:r w:rsidR="5291F951" w:rsidRPr="55B20CE6">
              <w:rPr>
                <w:rFonts w:ascii="Century Gothic" w:hAnsi="Century Gothic"/>
                <w:sz w:val="22"/>
                <w:szCs w:val="22"/>
                <w:lang w:val="en-US"/>
              </w:rPr>
              <w:t xml:space="preserve"> leads and </w:t>
            </w:r>
            <w:r w:rsidR="77C3A089" w:rsidRPr="55B20CE6">
              <w:rPr>
                <w:rFonts w:ascii="Century Gothic" w:hAnsi="Century Gothic"/>
                <w:sz w:val="22"/>
                <w:szCs w:val="22"/>
                <w:lang w:val="en-US"/>
              </w:rPr>
              <w:t>voluntary and community sector</w:t>
            </w:r>
            <w:r w:rsidR="5291F951" w:rsidRPr="55B20CE6">
              <w:rPr>
                <w:rFonts w:ascii="Century Gothic" w:hAnsi="Century Gothic"/>
                <w:sz w:val="22"/>
                <w:szCs w:val="22"/>
                <w:lang w:val="en-US"/>
              </w:rPr>
              <w:t xml:space="preserve"> partners)</w:t>
            </w:r>
            <w:r w:rsidRPr="55B20CE6">
              <w:rPr>
                <w:rFonts w:ascii="Century Gothic" w:hAnsi="Century Gothic"/>
                <w:sz w:val="22"/>
                <w:szCs w:val="22"/>
                <w:lang w:val="en-US"/>
              </w:rPr>
              <w:t>?</w:t>
            </w:r>
          </w:p>
          <w:p w14:paraId="6F755D56" w14:textId="77777777" w:rsidR="00A562AB" w:rsidRPr="00F2764E" w:rsidRDefault="00A562AB" w:rsidP="00A562AB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2642" w:type="dxa"/>
          </w:tcPr>
          <w:p w14:paraId="048A8CAE" w14:textId="77777777" w:rsidR="00A562AB" w:rsidRPr="00F2764E" w:rsidRDefault="00A562AB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B42A5" w14:paraId="7930EA32" w14:textId="77777777" w:rsidTr="55B20CE6">
        <w:tc>
          <w:tcPr>
            <w:tcW w:w="6374" w:type="dxa"/>
          </w:tcPr>
          <w:p w14:paraId="121EF25A" w14:textId="6E6FD303" w:rsidR="00366607" w:rsidRPr="00F2764E" w:rsidRDefault="000E2C24" w:rsidP="0031593D">
            <w:pPr>
              <w:rPr>
                <w:rFonts w:ascii="Century Gothic" w:hAnsi="Century Gothic"/>
                <w:sz w:val="22"/>
                <w:szCs w:val="22"/>
              </w:rPr>
            </w:pPr>
            <w:r w:rsidRPr="00F2764E">
              <w:rPr>
                <w:rFonts w:ascii="Century Gothic" w:hAnsi="Century Gothic"/>
                <w:sz w:val="22"/>
                <w:szCs w:val="22"/>
                <w:lang w:val="en-US"/>
              </w:rPr>
              <w:t xml:space="preserve">Have you got a clearly defined relationship with your </w:t>
            </w:r>
            <w:r w:rsidR="00370F90" w:rsidRPr="00F2764E">
              <w:rPr>
                <w:rFonts w:ascii="Century Gothic" w:hAnsi="Century Gothic"/>
                <w:sz w:val="22"/>
                <w:szCs w:val="22"/>
                <w:lang w:val="en-US"/>
              </w:rPr>
              <w:t>c</w:t>
            </w:r>
            <w:r w:rsidRPr="00F2764E">
              <w:rPr>
                <w:rFonts w:ascii="Century Gothic" w:hAnsi="Century Gothic"/>
                <w:sz w:val="22"/>
                <w:szCs w:val="22"/>
                <w:lang w:val="en-US"/>
              </w:rPr>
              <w:t>ommissioner?</w:t>
            </w:r>
          </w:p>
        </w:tc>
        <w:tc>
          <w:tcPr>
            <w:tcW w:w="2642" w:type="dxa"/>
          </w:tcPr>
          <w:p w14:paraId="48442449" w14:textId="77777777" w:rsidR="00366607" w:rsidRPr="00F2764E" w:rsidRDefault="00366607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B42A5" w14:paraId="21149185" w14:textId="77777777" w:rsidTr="55B20CE6">
        <w:tc>
          <w:tcPr>
            <w:tcW w:w="6374" w:type="dxa"/>
          </w:tcPr>
          <w:p w14:paraId="06779A9D" w14:textId="22C8BFB5" w:rsidR="00A562AB" w:rsidRPr="00F2764E" w:rsidRDefault="000E2C24" w:rsidP="00366607">
            <w:pPr>
              <w:rPr>
                <w:rFonts w:ascii="Century Gothic" w:hAnsi="Century Gothic"/>
                <w:sz w:val="22"/>
                <w:szCs w:val="22"/>
              </w:rPr>
            </w:pPr>
            <w:r w:rsidRPr="00F2764E">
              <w:rPr>
                <w:rFonts w:ascii="Century Gothic" w:hAnsi="Century Gothic"/>
                <w:sz w:val="22"/>
                <w:szCs w:val="22"/>
                <w:lang w:val="en-US"/>
              </w:rPr>
              <w:t>Are your board</w:t>
            </w:r>
            <w:r w:rsidR="00366607" w:rsidRPr="00F2764E">
              <w:rPr>
                <w:rFonts w:ascii="Century Gothic" w:hAnsi="Century Gothic"/>
                <w:sz w:val="22"/>
                <w:szCs w:val="22"/>
                <w:lang w:val="en-US"/>
              </w:rPr>
              <w:t xml:space="preserve"> and staff clear about the split of strategic and operational roles between </w:t>
            </w:r>
            <w:r w:rsidR="00F2764E" w:rsidRPr="00F2764E">
              <w:rPr>
                <w:rFonts w:ascii="Century Gothic" w:hAnsi="Century Gothic"/>
                <w:sz w:val="22"/>
                <w:szCs w:val="22"/>
                <w:lang w:val="en-US"/>
              </w:rPr>
              <w:t>b</w:t>
            </w:r>
            <w:r w:rsidR="00366607" w:rsidRPr="00F2764E">
              <w:rPr>
                <w:rFonts w:ascii="Century Gothic" w:hAnsi="Century Gothic"/>
                <w:sz w:val="22"/>
                <w:szCs w:val="22"/>
                <w:lang w:val="en-US"/>
              </w:rPr>
              <w:t>oard and staff?</w:t>
            </w:r>
          </w:p>
        </w:tc>
        <w:tc>
          <w:tcPr>
            <w:tcW w:w="2642" w:type="dxa"/>
          </w:tcPr>
          <w:p w14:paraId="35733DBF" w14:textId="77777777" w:rsidR="00A562AB" w:rsidRPr="00F2764E" w:rsidRDefault="00A562AB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B42A5" w14:paraId="3B9C8251" w14:textId="77777777" w:rsidTr="55B20CE6">
        <w:tc>
          <w:tcPr>
            <w:tcW w:w="6374" w:type="dxa"/>
          </w:tcPr>
          <w:p w14:paraId="7CFBA463" w14:textId="77777777" w:rsidR="00366607" w:rsidRPr="00F2764E" w:rsidRDefault="000E2C24" w:rsidP="00366607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F2764E">
              <w:rPr>
                <w:rFonts w:ascii="Century Gothic" w:hAnsi="Century Gothic"/>
                <w:sz w:val="22"/>
                <w:szCs w:val="22"/>
                <w:lang w:val="en-US"/>
              </w:rPr>
              <w:lastRenderedPageBreak/>
              <w:t xml:space="preserve">Do your board members understand their legal liabilities? </w:t>
            </w:r>
          </w:p>
          <w:p w14:paraId="24C0E323" w14:textId="77777777" w:rsidR="00366607" w:rsidRPr="00F2764E" w:rsidRDefault="00366607" w:rsidP="00366607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2642" w:type="dxa"/>
          </w:tcPr>
          <w:p w14:paraId="16D6703D" w14:textId="77777777" w:rsidR="00366607" w:rsidRPr="00F2764E" w:rsidRDefault="00366607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B42A5" w14:paraId="45A973EB" w14:textId="77777777" w:rsidTr="55B20CE6">
        <w:tc>
          <w:tcPr>
            <w:tcW w:w="6374" w:type="dxa"/>
          </w:tcPr>
          <w:p w14:paraId="36AB5339" w14:textId="492BA585" w:rsidR="00366607" w:rsidRPr="00F2764E" w:rsidRDefault="000E2C24" w:rsidP="00366607">
            <w:pPr>
              <w:rPr>
                <w:rFonts w:ascii="Century Gothic" w:hAnsi="Century Gothic"/>
                <w:sz w:val="22"/>
                <w:szCs w:val="22"/>
              </w:rPr>
            </w:pPr>
            <w:r w:rsidRPr="00F2764E">
              <w:rPr>
                <w:rFonts w:ascii="Century Gothic" w:hAnsi="Century Gothic"/>
                <w:sz w:val="22"/>
                <w:szCs w:val="22"/>
                <w:lang w:val="en-US"/>
              </w:rPr>
              <w:t>Do you have a proactive approach to</w:t>
            </w:r>
            <w:r w:rsidR="00F2764E" w:rsidRPr="00F2764E">
              <w:rPr>
                <w:rFonts w:ascii="Century Gothic" w:hAnsi="Century Gothic"/>
                <w:sz w:val="22"/>
                <w:szCs w:val="22"/>
                <w:lang w:val="en-US"/>
              </w:rPr>
              <w:t xml:space="preserve"> supporting your</w:t>
            </w:r>
            <w:r w:rsidRPr="00F2764E">
              <w:rPr>
                <w:rFonts w:ascii="Century Gothic" w:hAnsi="Century Gothic"/>
                <w:sz w:val="22"/>
                <w:szCs w:val="22"/>
                <w:lang w:val="en-US"/>
              </w:rPr>
              <w:t xml:space="preserve"> </w:t>
            </w:r>
            <w:r w:rsidR="00F2764E" w:rsidRPr="00F2764E">
              <w:rPr>
                <w:rFonts w:ascii="Century Gothic" w:hAnsi="Century Gothic"/>
                <w:sz w:val="22"/>
                <w:szCs w:val="22"/>
                <w:lang w:val="en-US"/>
              </w:rPr>
              <w:t>b</w:t>
            </w:r>
            <w:r w:rsidRPr="00F2764E">
              <w:rPr>
                <w:rFonts w:ascii="Century Gothic" w:hAnsi="Century Gothic"/>
                <w:sz w:val="22"/>
                <w:szCs w:val="22"/>
                <w:lang w:val="en-US"/>
              </w:rPr>
              <w:t xml:space="preserve">oard </w:t>
            </w:r>
            <w:r w:rsidR="00F2764E" w:rsidRPr="00F2764E">
              <w:rPr>
                <w:rFonts w:ascii="Century Gothic" w:hAnsi="Century Gothic"/>
                <w:sz w:val="22"/>
                <w:szCs w:val="22"/>
                <w:lang w:val="en-US"/>
              </w:rPr>
              <w:t>m</w:t>
            </w:r>
            <w:r w:rsidRPr="00F2764E">
              <w:rPr>
                <w:rFonts w:ascii="Century Gothic" w:hAnsi="Century Gothic"/>
                <w:sz w:val="22"/>
                <w:szCs w:val="22"/>
                <w:lang w:val="en-US"/>
              </w:rPr>
              <w:t>embers?</w:t>
            </w:r>
          </w:p>
          <w:p w14:paraId="634AF77E" w14:textId="77777777" w:rsidR="00366607" w:rsidRPr="00F2764E" w:rsidRDefault="00366607" w:rsidP="00366607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2642" w:type="dxa"/>
          </w:tcPr>
          <w:p w14:paraId="4E058AC5" w14:textId="77777777" w:rsidR="00366607" w:rsidRPr="00F2764E" w:rsidRDefault="00366607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B42A5" w14:paraId="4F4ABD36" w14:textId="77777777" w:rsidTr="55B20CE6">
        <w:tc>
          <w:tcPr>
            <w:tcW w:w="6374" w:type="dxa"/>
          </w:tcPr>
          <w:p w14:paraId="770A7107" w14:textId="77777777" w:rsidR="00366607" w:rsidRPr="00F2764E" w:rsidRDefault="000E2C24" w:rsidP="00366607">
            <w:pPr>
              <w:rPr>
                <w:rFonts w:ascii="Century Gothic" w:hAnsi="Century Gothic"/>
                <w:sz w:val="22"/>
                <w:szCs w:val="22"/>
              </w:rPr>
            </w:pPr>
            <w:r w:rsidRPr="4D7256C1">
              <w:rPr>
                <w:rFonts w:ascii="Century Gothic" w:hAnsi="Century Gothic"/>
                <w:sz w:val="22"/>
                <w:szCs w:val="22"/>
                <w:lang w:val="en-US"/>
              </w:rPr>
              <w:t>Is there an approach to ensuring you take account of Equality, Diversity and Inclusion?</w:t>
            </w:r>
          </w:p>
          <w:p w14:paraId="3252D6B9" w14:textId="77777777" w:rsidR="00366607" w:rsidRPr="00F2764E" w:rsidRDefault="00366607" w:rsidP="00366607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2642" w:type="dxa"/>
          </w:tcPr>
          <w:p w14:paraId="2F0433FA" w14:textId="77777777" w:rsidR="00366607" w:rsidRPr="00F2764E" w:rsidRDefault="00366607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B42A5" w14:paraId="3EE568BF" w14:textId="77777777" w:rsidTr="55B20CE6">
        <w:tc>
          <w:tcPr>
            <w:tcW w:w="6374" w:type="dxa"/>
          </w:tcPr>
          <w:p w14:paraId="68453F6D" w14:textId="18EC7A49" w:rsidR="00366607" w:rsidRPr="00F2764E" w:rsidRDefault="000E2C24" w:rsidP="00366607">
            <w:pPr>
              <w:rPr>
                <w:rFonts w:ascii="Century Gothic" w:hAnsi="Century Gothic"/>
                <w:sz w:val="22"/>
                <w:szCs w:val="22"/>
              </w:rPr>
            </w:pPr>
            <w:r w:rsidRPr="4D7256C1">
              <w:rPr>
                <w:rFonts w:ascii="Century Gothic" w:hAnsi="Century Gothic"/>
                <w:sz w:val="22"/>
                <w:szCs w:val="22"/>
                <w:lang w:val="en-US"/>
              </w:rPr>
              <w:t xml:space="preserve">How would your </w:t>
            </w:r>
            <w:r w:rsidR="00F2764E" w:rsidRPr="4D7256C1">
              <w:rPr>
                <w:rFonts w:ascii="Century Gothic" w:hAnsi="Century Gothic"/>
                <w:sz w:val="22"/>
                <w:szCs w:val="22"/>
                <w:lang w:val="en-US"/>
              </w:rPr>
              <w:t>b</w:t>
            </w:r>
            <w:r w:rsidRPr="4D7256C1">
              <w:rPr>
                <w:rFonts w:ascii="Century Gothic" w:hAnsi="Century Gothic"/>
                <w:sz w:val="22"/>
                <w:szCs w:val="22"/>
                <w:lang w:val="en-US"/>
              </w:rPr>
              <w:t>oard manage conflict?</w:t>
            </w:r>
          </w:p>
          <w:p w14:paraId="2F88C549" w14:textId="77777777" w:rsidR="00366607" w:rsidRPr="00F2764E" w:rsidRDefault="00366607" w:rsidP="00366607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2642" w:type="dxa"/>
          </w:tcPr>
          <w:p w14:paraId="2D05499A" w14:textId="77777777" w:rsidR="00366607" w:rsidRPr="00F2764E" w:rsidRDefault="00366607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B42A5" w14:paraId="52C470E0" w14:textId="77777777" w:rsidTr="55B20CE6">
        <w:tc>
          <w:tcPr>
            <w:tcW w:w="6374" w:type="dxa"/>
          </w:tcPr>
          <w:p w14:paraId="652D2FA3" w14:textId="7D056EA8" w:rsidR="00366607" w:rsidRPr="00F2764E" w:rsidRDefault="000E2C24" w:rsidP="00366607">
            <w:pPr>
              <w:rPr>
                <w:rFonts w:ascii="Century Gothic" w:hAnsi="Century Gothic"/>
                <w:sz w:val="22"/>
                <w:szCs w:val="22"/>
              </w:rPr>
            </w:pPr>
            <w:r w:rsidRPr="72F55BEF">
              <w:rPr>
                <w:rFonts w:ascii="Century Gothic" w:hAnsi="Century Gothic"/>
                <w:sz w:val="22"/>
                <w:szCs w:val="22"/>
                <w:lang w:val="en-US"/>
              </w:rPr>
              <w:t>How do you know you have a process for effective</w:t>
            </w:r>
            <w:r w:rsidR="713FD493" w:rsidRPr="72F55BEF">
              <w:rPr>
                <w:rFonts w:ascii="Century Gothic" w:hAnsi="Century Gothic"/>
                <w:sz w:val="22"/>
                <w:szCs w:val="22"/>
                <w:lang w:val="en-US"/>
              </w:rPr>
              <w:t xml:space="preserve"> board</w:t>
            </w:r>
            <w:r w:rsidRPr="72F55BEF">
              <w:rPr>
                <w:rFonts w:ascii="Century Gothic" w:hAnsi="Century Gothic"/>
                <w:sz w:val="22"/>
                <w:szCs w:val="22"/>
                <w:lang w:val="en-US"/>
              </w:rPr>
              <w:t xml:space="preserve"> meetings?</w:t>
            </w:r>
          </w:p>
          <w:p w14:paraId="61CB9B63" w14:textId="77777777" w:rsidR="00366607" w:rsidRPr="00F2764E" w:rsidRDefault="00366607" w:rsidP="00366607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2642" w:type="dxa"/>
          </w:tcPr>
          <w:p w14:paraId="5B15149B" w14:textId="77777777" w:rsidR="00366607" w:rsidRPr="00F2764E" w:rsidRDefault="00366607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B42A5" w14:paraId="053E3716" w14:textId="77777777" w:rsidTr="55B20CE6">
        <w:tc>
          <w:tcPr>
            <w:tcW w:w="6374" w:type="dxa"/>
          </w:tcPr>
          <w:p w14:paraId="4CEF71B6" w14:textId="55EF1293" w:rsidR="00366607" w:rsidRPr="00F2764E" w:rsidRDefault="1CDABA1C" w:rsidP="001851BE">
            <w:pPr>
              <w:spacing w:line="259" w:lineRule="auto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72F55BEF">
              <w:rPr>
                <w:rFonts w:ascii="Century Gothic" w:hAnsi="Century Gothic"/>
                <w:sz w:val="22"/>
                <w:szCs w:val="22"/>
                <w:lang w:val="en-US"/>
              </w:rPr>
              <w:t>Do you know what support is available to help you fulfil your duties as Chair?</w:t>
            </w:r>
          </w:p>
          <w:p w14:paraId="59D8F855" w14:textId="77777777" w:rsidR="00366607" w:rsidRPr="00F2764E" w:rsidRDefault="00366607" w:rsidP="00366607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2642" w:type="dxa"/>
          </w:tcPr>
          <w:p w14:paraId="73BBC33F" w14:textId="77777777" w:rsidR="00366607" w:rsidRPr="00F2764E" w:rsidRDefault="00366607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B42A5" w14:paraId="20E217D8" w14:textId="77777777" w:rsidTr="55B20CE6">
        <w:tc>
          <w:tcPr>
            <w:tcW w:w="6374" w:type="dxa"/>
          </w:tcPr>
          <w:p w14:paraId="6B9308F9" w14:textId="77777777" w:rsidR="00366607" w:rsidRPr="00F2764E" w:rsidRDefault="000E2C24" w:rsidP="00366607">
            <w:pPr>
              <w:rPr>
                <w:rFonts w:ascii="Century Gothic" w:hAnsi="Century Gothic"/>
                <w:sz w:val="22"/>
                <w:szCs w:val="22"/>
              </w:rPr>
            </w:pPr>
            <w:r w:rsidRPr="00F2764E">
              <w:rPr>
                <w:rFonts w:ascii="Century Gothic" w:hAnsi="Century Gothic"/>
                <w:sz w:val="22"/>
                <w:szCs w:val="22"/>
                <w:lang w:val="en-US"/>
              </w:rPr>
              <w:t>Is there a Chair succession strategy in place for interim and permanent replacement?</w:t>
            </w:r>
          </w:p>
          <w:p w14:paraId="0BFA3A3E" w14:textId="77777777" w:rsidR="00366607" w:rsidRPr="00F2764E" w:rsidRDefault="00366607" w:rsidP="00366607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</w:p>
        </w:tc>
        <w:tc>
          <w:tcPr>
            <w:tcW w:w="2642" w:type="dxa"/>
          </w:tcPr>
          <w:p w14:paraId="199915B2" w14:textId="77777777" w:rsidR="00366607" w:rsidRPr="00F2764E" w:rsidRDefault="00366607" w:rsidP="00A562A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26BC80CC" w14:textId="77777777" w:rsidR="00EA1F00" w:rsidRPr="00F2764E" w:rsidRDefault="00EA1F00" w:rsidP="00EA1F00">
      <w:pPr>
        <w:rPr>
          <w:rFonts w:ascii="Century Gothic" w:hAnsi="Century Gothic"/>
          <w:lang w:val="en-US"/>
        </w:rPr>
      </w:pPr>
    </w:p>
    <w:p w14:paraId="28A5D985" w14:textId="77777777" w:rsidR="00676BD7" w:rsidRPr="00F2764E" w:rsidRDefault="00676BD7" w:rsidP="00EA1F00">
      <w:pPr>
        <w:rPr>
          <w:rFonts w:ascii="Century Gothic" w:eastAsia="+mj-ea" w:hAnsi="Century Gothic" w:cs="Poppins Light"/>
          <w:b/>
          <w:bCs/>
          <w:kern w:val="24"/>
        </w:rPr>
      </w:pPr>
    </w:p>
    <w:p w14:paraId="7D967AC3" w14:textId="77777777" w:rsidR="00676BD7" w:rsidRPr="00F2764E" w:rsidRDefault="00676BD7" w:rsidP="00EA1F00">
      <w:pPr>
        <w:rPr>
          <w:rFonts w:ascii="Century Gothic" w:eastAsia="+mj-ea" w:hAnsi="Century Gothic" w:cs="Poppins Light"/>
          <w:b/>
          <w:bCs/>
          <w:kern w:val="24"/>
        </w:rPr>
      </w:pPr>
    </w:p>
    <w:sectPr w:rsidR="00676BD7" w:rsidRPr="00F2764E" w:rsidSect="00C4161B">
      <w:headerReference w:type="default" r:id="rId11"/>
      <w:footerReference w:type="default" r:id="rId12"/>
      <w:pgSz w:w="11906" w:h="16838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BBA0C" w14:textId="77777777" w:rsidR="00453036" w:rsidRDefault="000E2C24">
      <w:pPr>
        <w:spacing w:after="0" w:line="240" w:lineRule="auto"/>
      </w:pPr>
      <w:r>
        <w:separator/>
      </w:r>
    </w:p>
  </w:endnote>
  <w:endnote w:type="continuationSeparator" w:id="0">
    <w:p w14:paraId="6418BE5E" w14:textId="77777777" w:rsidR="00453036" w:rsidRDefault="000E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mbri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Poppins Light">
    <w:altName w:val="Mangal"/>
    <w:charset w:val="00"/>
    <w:family w:val="auto"/>
    <w:pitch w:val="variable"/>
    <w:sig w:usb0="00008007" w:usb1="00000000" w:usb2="00000000" w:usb3="00000000" w:csb0="00000093" w:csb1="00000000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3549" w14:textId="77777777" w:rsidR="00C4161B" w:rsidRDefault="000E2C24">
    <w:pPr>
      <w:pStyle w:val="Footer"/>
    </w:pPr>
    <w:r w:rsidRPr="00C4161B">
      <w:rPr>
        <w:noProof/>
      </w:rPr>
      <w:drawing>
        <wp:anchor distT="0" distB="0" distL="114300" distR="114300" simplePos="0" relativeHeight="251658240" behindDoc="0" locked="0" layoutInCell="1" allowOverlap="1" wp14:anchorId="3BADA4D5" wp14:editId="0F994810">
          <wp:simplePos x="0" y="0"/>
          <wp:positionH relativeFrom="page">
            <wp:align>left</wp:align>
          </wp:positionH>
          <wp:positionV relativeFrom="paragraph">
            <wp:posOffset>-34047</wp:posOffset>
          </wp:positionV>
          <wp:extent cx="7597159" cy="633798"/>
          <wp:effectExtent l="0" t="0" r="3810" b="0"/>
          <wp:wrapNone/>
          <wp:docPr id="9" name="Picture 8" descr="P1031 HWE Brand project - PPT template -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P1031 HWE Brand project - PPT template - Footer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159" cy="633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7F88F" w14:textId="77777777" w:rsidR="00453036" w:rsidRDefault="000E2C24">
      <w:pPr>
        <w:spacing w:after="0" w:line="240" w:lineRule="auto"/>
      </w:pPr>
      <w:r>
        <w:separator/>
      </w:r>
    </w:p>
  </w:footnote>
  <w:footnote w:type="continuationSeparator" w:id="0">
    <w:p w14:paraId="0DD7EDB8" w14:textId="77777777" w:rsidR="00453036" w:rsidRDefault="000E2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3CAD" w14:textId="77777777" w:rsidR="00C4161B" w:rsidRDefault="000E2C24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7A359B0" wp14:editId="50B49B10">
          <wp:simplePos x="0" y="0"/>
          <wp:positionH relativeFrom="column">
            <wp:posOffset>3717373</wp:posOffset>
          </wp:positionH>
          <wp:positionV relativeFrom="paragraph">
            <wp:posOffset>220869</wp:posOffset>
          </wp:positionV>
          <wp:extent cx="2465786" cy="4065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65786" cy="406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2726"/>
    <w:multiLevelType w:val="hybridMultilevel"/>
    <w:tmpl w:val="C8BA22FC"/>
    <w:lvl w:ilvl="0" w:tplc="31E8F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A1E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A4AA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949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F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ECE0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4C9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DE13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7650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10E14"/>
    <w:multiLevelType w:val="hybridMultilevel"/>
    <w:tmpl w:val="C8BA22FC"/>
    <w:lvl w:ilvl="0" w:tplc="1624B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7404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3223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C8E2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3CAE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2A9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2C25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3223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B0B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C3AD8"/>
    <w:multiLevelType w:val="hybridMultilevel"/>
    <w:tmpl w:val="C8BA22FC"/>
    <w:lvl w:ilvl="0" w:tplc="712C0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7CA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EC33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9C97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A072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C006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4B7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41F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02DE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C68BD"/>
    <w:multiLevelType w:val="hybridMultilevel"/>
    <w:tmpl w:val="C8BA22FC"/>
    <w:lvl w:ilvl="0" w:tplc="DDAC9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E0C5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721F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D87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4A12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620A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BE08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879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8DD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D30083"/>
    <w:multiLevelType w:val="hybridMultilevel"/>
    <w:tmpl w:val="C8BA22FC"/>
    <w:lvl w:ilvl="0" w:tplc="E0CC9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A98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189E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128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252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1EBC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E888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0C3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FAF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4C62A1"/>
    <w:multiLevelType w:val="hybridMultilevel"/>
    <w:tmpl w:val="C8BA22FC"/>
    <w:lvl w:ilvl="0" w:tplc="BCB06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22F5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7C34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0CFB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E2ED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00AE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848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2245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88E9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95193B"/>
    <w:multiLevelType w:val="hybridMultilevel"/>
    <w:tmpl w:val="C8BA22FC"/>
    <w:lvl w:ilvl="0" w:tplc="37D8D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AE6F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6C7A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A0CB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F2D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F6DE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CE7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C22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5661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8342A5"/>
    <w:multiLevelType w:val="hybridMultilevel"/>
    <w:tmpl w:val="C95ED5C8"/>
    <w:lvl w:ilvl="0" w:tplc="D2C45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506D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7276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FCE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AAD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0094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BE8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7A9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C6A2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E07D84"/>
    <w:multiLevelType w:val="hybridMultilevel"/>
    <w:tmpl w:val="C8BA22FC"/>
    <w:lvl w:ilvl="0" w:tplc="600C3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2293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F8ED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22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34F5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B434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F62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491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673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1C0848"/>
    <w:multiLevelType w:val="hybridMultilevel"/>
    <w:tmpl w:val="C8BA22FC"/>
    <w:lvl w:ilvl="0" w:tplc="95902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8AD4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7A4B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2262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5C18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FE26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164D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1CE8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8C85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4401EE"/>
    <w:multiLevelType w:val="hybridMultilevel"/>
    <w:tmpl w:val="9C7EF82E"/>
    <w:lvl w:ilvl="0" w:tplc="96B66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96C50A" w:tentative="1">
      <w:start w:val="1"/>
      <w:numFmt w:val="lowerLetter"/>
      <w:lvlText w:val="%2."/>
      <w:lvlJc w:val="left"/>
      <w:pPr>
        <w:ind w:left="1440" w:hanging="360"/>
      </w:pPr>
    </w:lvl>
    <w:lvl w:ilvl="2" w:tplc="907C8678" w:tentative="1">
      <w:start w:val="1"/>
      <w:numFmt w:val="lowerRoman"/>
      <w:lvlText w:val="%3."/>
      <w:lvlJc w:val="right"/>
      <w:pPr>
        <w:ind w:left="2160" w:hanging="180"/>
      </w:pPr>
    </w:lvl>
    <w:lvl w:ilvl="3" w:tplc="47F4B008" w:tentative="1">
      <w:start w:val="1"/>
      <w:numFmt w:val="decimal"/>
      <w:lvlText w:val="%4."/>
      <w:lvlJc w:val="left"/>
      <w:pPr>
        <w:ind w:left="2880" w:hanging="360"/>
      </w:pPr>
    </w:lvl>
    <w:lvl w:ilvl="4" w:tplc="9460CDA0" w:tentative="1">
      <w:start w:val="1"/>
      <w:numFmt w:val="lowerLetter"/>
      <w:lvlText w:val="%5."/>
      <w:lvlJc w:val="left"/>
      <w:pPr>
        <w:ind w:left="3600" w:hanging="360"/>
      </w:pPr>
    </w:lvl>
    <w:lvl w:ilvl="5" w:tplc="0860CB74" w:tentative="1">
      <w:start w:val="1"/>
      <w:numFmt w:val="lowerRoman"/>
      <w:lvlText w:val="%6."/>
      <w:lvlJc w:val="right"/>
      <w:pPr>
        <w:ind w:left="4320" w:hanging="180"/>
      </w:pPr>
    </w:lvl>
    <w:lvl w:ilvl="6" w:tplc="E098A8DC" w:tentative="1">
      <w:start w:val="1"/>
      <w:numFmt w:val="decimal"/>
      <w:lvlText w:val="%7."/>
      <w:lvlJc w:val="left"/>
      <w:pPr>
        <w:ind w:left="5040" w:hanging="360"/>
      </w:pPr>
    </w:lvl>
    <w:lvl w:ilvl="7" w:tplc="6AF240FE" w:tentative="1">
      <w:start w:val="1"/>
      <w:numFmt w:val="lowerLetter"/>
      <w:lvlText w:val="%8."/>
      <w:lvlJc w:val="left"/>
      <w:pPr>
        <w:ind w:left="5760" w:hanging="360"/>
      </w:pPr>
    </w:lvl>
    <w:lvl w:ilvl="8" w:tplc="E00A81C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90102">
    <w:abstractNumId w:val="3"/>
  </w:num>
  <w:num w:numId="2" w16cid:durableId="1647591690">
    <w:abstractNumId w:val="10"/>
  </w:num>
  <w:num w:numId="3" w16cid:durableId="309795250">
    <w:abstractNumId w:val="0"/>
  </w:num>
  <w:num w:numId="4" w16cid:durableId="495926908">
    <w:abstractNumId w:val="2"/>
  </w:num>
  <w:num w:numId="5" w16cid:durableId="299967393">
    <w:abstractNumId w:val="6"/>
  </w:num>
  <w:num w:numId="6" w16cid:durableId="1080449659">
    <w:abstractNumId w:val="4"/>
  </w:num>
  <w:num w:numId="7" w16cid:durableId="250742836">
    <w:abstractNumId w:val="8"/>
  </w:num>
  <w:num w:numId="8" w16cid:durableId="2019885945">
    <w:abstractNumId w:val="5"/>
  </w:num>
  <w:num w:numId="9" w16cid:durableId="1781879708">
    <w:abstractNumId w:val="9"/>
  </w:num>
  <w:num w:numId="10" w16cid:durableId="1065449711">
    <w:abstractNumId w:val="1"/>
  </w:num>
  <w:num w:numId="11" w16cid:durableId="373633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14"/>
    <w:rsid w:val="000833B7"/>
    <w:rsid w:val="00094DD4"/>
    <w:rsid w:val="000B73FB"/>
    <w:rsid w:val="000E2C24"/>
    <w:rsid w:val="001851BE"/>
    <w:rsid w:val="001F2F57"/>
    <w:rsid w:val="00225303"/>
    <w:rsid w:val="0024601A"/>
    <w:rsid w:val="00272F32"/>
    <w:rsid w:val="00296543"/>
    <w:rsid w:val="002A22F3"/>
    <w:rsid w:val="002E7B8E"/>
    <w:rsid w:val="002E7CA0"/>
    <w:rsid w:val="0031593D"/>
    <w:rsid w:val="00366607"/>
    <w:rsid w:val="00370F90"/>
    <w:rsid w:val="003934E5"/>
    <w:rsid w:val="003C2322"/>
    <w:rsid w:val="0040727F"/>
    <w:rsid w:val="00422BFC"/>
    <w:rsid w:val="00436A9E"/>
    <w:rsid w:val="00446614"/>
    <w:rsid w:val="00453036"/>
    <w:rsid w:val="00457114"/>
    <w:rsid w:val="00463359"/>
    <w:rsid w:val="004679D6"/>
    <w:rsid w:val="0047461C"/>
    <w:rsid w:val="00531958"/>
    <w:rsid w:val="005C6678"/>
    <w:rsid w:val="006529D7"/>
    <w:rsid w:val="00676BD7"/>
    <w:rsid w:val="00693B9B"/>
    <w:rsid w:val="00733311"/>
    <w:rsid w:val="007F3643"/>
    <w:rsid w:val="00875860"/>
    <w:rsid w:val="0092508F"/>
    <w:rsid w:val="00933B8F"/>
    <w:rsid w:val="009414BE"/>
    <w:rsid w:val="009B2D47"/>
    <w:rsid w:val="009E51CE"/>
    <w:rsid w:val="00A562AB"/>
    <w:rsid w:val="00B24013"/>
    <w:rsid w:val="00B533D0"/>
    <w:rsid w:val="00C17360"/>
    <w:rsid w:val="00C335AD"/>
    <w:rsid w:val="00C4161B"/>
    <w:rsid w:val="00CB22A4"/>
    <w:rsid w:val="00D20FC6"/>
    <w:rsid w:val="00D30F2E"/>
    <w:rsid w:val="00D379D8"/>
    <w:rsid w:val="00DA2CB9"/>
    <w:rsid w:val="00DB42A5"/>
    <w:rsid w:val="00DF7856"/>
    <w:rsid w:val="00EA1F00"/>
    <w:rsid w:val="00F2764E"/>
    <w:rsid w:val="00F864B4"/>
    <w:rsid w:val="00F93D3D"/>
    <w:rsid w:val="00FB17B5"/>
    <w:rsid w:val="00FD5B64"/>
    <w:rsid w:val="01864800"/>
    <w:rsid w:val="09DD4D53"/>
    <w:rsid w:val="1CDABA1C"/>
    <w:rsid w:val="1DBD97E7"/>
    <w:rsid w:val="234103FE"/>
    <w:rsid w:val="2B2F0EA6"/>
    <w:rsid w:val="3855388D"/>
    <w:rsid w:val="386FAC0E"/>
    <w:rsid w:val="465EA358"/>
    <w:rsid w:val="4D633302"/>
    <w:rsid w:val="4D7256C1"/>
    <w:rsid w:val="5040B414"/>
    <w:rsid w:val="5291F951"/>
    <w:rsid w:val="55B20CE6"/>
    <w:rsid w:val="57E63621"/>
    <w:rsid w:val="5A26892C"/>
    <w:rsid w:val="5BC2598D"/>
    <w:rsid w:val="6F08C906"/>
    <w:rsid w:val="713FD493"/>
    <w:rsid w:val="724FAC61"/>
    <w:rsid w:val="72F55BEF"/>
    <w:rsid w:val="77C3A089"/>
    <w:rsid w:val="78E0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7A29E"/>
  <w15:chartTrackingRefBased/>
  <w15:docId w15:val="{73B5468B-B20A-4B43-A55A-30C12420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61B"/>
  </w:style>
  <w:style w:type="paragraph" w:styleId="Footer">
    <w:name w:val="footer"/>
    <w:basedOn w:val="Normal"/>
    <w:link w:val="FooterChar"/>
    <w:uiPriority w:val="99"/>
    <w:unhideWhenUsed/>
    <w:rsid w:val="00C41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61B"/>
  </w:style>
  <w:style w:type="table" w:styleId="TableGrid">
    <w:name w:val="Table Grid"/>
    <w:basedOn w:val="TableNormal"/>
    <w:uiPriority w:val="39"/>
    <w:rsid w:val="00EA1F0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1F0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FB17B5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7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tersonM\Care%20Quality%20Commission\Healthwatch%20Networks%20-%20Documents\Network%20Model\Secondment\Board%20governance\20230330%20checklist%20for%20appraisa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EA4E9A0D10A4B86B174D08978D5EB" ma:contentTypeVersion="16" ma:contentTypeDescription="Create a new document." ma:contentTypeScope="" ma:versionID="0ae874dd47802c470e1b3da460744c52">
  <xsd:schema xmlns:xsd="http://www.w3.org/2001/XMLSchema" xmlns:xs="http://www.w3.org/2001/XMLSchema" xmlns:p="http://schemas.microsoft.com/office/2006/metadata/properties" xmlns:ns2="c497441b-d3fe-4788-8629-aff52d38f515" xmlns:ns3="1d162527-c308-4a98-98b8-9e726c57dd8b" targetNamespace="http://schemas.microsoft.com/office/2006/metadata/properties" ma:root="true" ma:fieldsID="295b867a2857cf009e924eb22ae54894" ns2:_="" ns3:_="">
    <xsd:import namespace="c497441b-d3fe-4788-8629-aff52d38f515"/>
    <xsd:import namespace="1d162527-c308-4a98-98b8-9e726c57d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7441b-d3fe-4788-8629-aff52d38f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f9d8e5-705b-4129-800a-08ca17c575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62527-c308-4a98-98b8-9e726c57d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ea0902-9823-4d82-a2bf-fd4c8fe457bd}" ma:internalName="TaxCatchAll" ma:showField="CatchAllData" ma:web="1d162527-c308-4a98-98b8-9e726c57d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97441b-d3fe-4788-8629-aff52d38f515">
      <Terms xmlns="http://schemas.microsoft.com/office/infopath/2007/PartnerControls"/>
    </lcf76f155ced4ddcb4097134ff3c332f>
    <TaxCatchAll xmlns="1d162527-c308-4a98-98b8-9e726c57dd8b" xsi:nil="true"/>
    <SharedWithUsers xmlns="1d162527-c308-4a98-98b8-9e726c57dd8b">
      <UserInfo>
        <DisplayName>Healthwatch  Staff</DisplayName>
        <AccountId>902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5802E2E-9D5A-4058-BC12-ADC9F4F799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854EDB-51C7-4182-AD6B-213FFAB692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B16804-F894-4BFC-92D1-0276FDF33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7441b-d3fe-4788-8629-aff52d38f515"/>
    <ds:schemaRef ds:uri="1d162527-c308-4a98-98b8-9e726c57d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61A59B-0745-47F5-BDDE-89511A2E1CAE}">
  <ds:schemaRefs>
    <ds:schemaRef ds:uri="http://schemas.microsoft.com/office/2006/metadata/properties"/>
    <ds:schemaRef ds:uri="http://schemas.microsoft.com/office/infopath/2007/PartnerControls"/>
    <ds:schemaRef ds:uri="c497441b-d3fe-4788-8629-aff52d38f515"/>
    <ds:schemaRef ds:uri="1d162527-c308-4a98-98b8-9e726c57dd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20230330 checklist for appraisals</Template>
  <TotalTime>1</TotalTime>
  <Pages>2</Pages>
  <Words>285</Words>
  <Characters>1630</Characters>
  <Application>Microsoft Office Word</Application>
  <DocSecurity>0</DocSecurity>
  <Lines>13</Lines>
  <Paragraphs>3</Paragraphs>
  <ScaleCrop>false</ScaleCrop>
  <Company>Care Quality Commission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Marianne</dc:creator>
  <cp:lastModifiedBy>Cohen, Timothy</cp:lastModifiedBy>
  <cp:revision>2</cp:revision>
  <dcterms:created xsi:type="dcterms:W3CDTF">2023-04-24T13:54:00Z</dcterms:created>
  <dcterms:modified xsi:type="dcterms:W3CDTF">2023-04-24T13:54:00Z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0x010100480EA4E9A0D10A4B86B174D08978D5EB</vt:lpwstr>
  </property>
  <property fmtid="{D5CDD505-2E9C-101B-9397-08002B2CF9AE}" pid="3" name="MediaServiceImageTags">
    <vt:lpwstr/>
  </property>
</Properties>
</file>