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9EB4" w14:textId="77777777" w:rsidR="0092508F" w:rsidRPr="0092508F" w:rsidRDefault="0092508F" w:rsidP="002A22F3">
      <w:pPr>
        <w:rPr>
          <w:rFonts w:ascii="Century Gothic" w:eastAsia="+mj-ea" w:hAnsi="Century Gothic" w:cs="Poppins Light"/>
          <w:kern w:val="24"/>
          <w:sz w:val="24"/>
          <w:szCs w:val="24"/>
        </w:rPr>
      </w:pPr>
    </w:p>
    <w:p w14:paraId="3514181D" w14:textId="691D6AFC" w:rsidR="00C4161B" w:rsidRPr="00D379D8" w:rsidRDefault="00137B3C">
      <w:pP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</w:pPr>
      <w: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  <w:t xml:space="preserve">Enter and View training </w:t>
      </w:r>
    </w:p>
    <w:p w14:paraId="5EEDD744" w14:textId="78295A9C" w:rsidR="00C4161B" w:rsidRDefault="00137B3C">
      <w:pPr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</w:pPr>
      <w:r w:rsidRPr="00137B3C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 xml:space="preserve">Elfwood Park case study </w:t>
      </w:r>
      <w:r w:rsidR="00042A55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>t</w:t>
      </w:r>
      <w:r w:rsidR="00C270A1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>emplate</w:t>
      </w:r>
      <w:r w:rsidR="000D5ED5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 xml:space="preserve"> </w:t>
      </w:r>
      <w:r w:rsidRPr="00137B3C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 xml:space="preserve">(classroom session) </w:t>
      </w:r>
    </w:p>
    <w:tbl>
      <w:tblPr>
        <w:tblW w:w="1020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80" w:firstRow="0" w:lastRow="0" w:firstColumn="1" w:lastColumn="0" w:noHBand="0" w:noVBand="1"/>
      </w:tblPr>
      <w:tblGrid>
        <w:gridCol w:w="10207"/>
      </w:tblGrid>
      <w:tr w:rsidR="00800916" w:rsidRPr="00800916" w14:paraId="2782C4B3" w14:textId="77777777" w:rsidTr="00BB40B0">
        <w:tc>
          <w:tcPr>
            <w:tcW w:w="10207" w:type="dxa"/>
            <w:shd w:val="clear" w:color="auto" w:fill="auto"/>
          </w:tcPr>
          <w:p w14:paraId="3075852C" w14:textId="1B214730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80091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W</w:t>
            </w:r>
            <w:r w:rsidR="00FA36FA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HY</w:t>
            </w:r>
            <w:r w:rsidRPr="0080091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 xml:space="preserve"> is a visit needed? (Reason)</w:t>
            </w:r>
          </w:p>
        </w:tc>
      </w:tr>
      <w:tr w:rsidR="00800916" w:rsidRPr="00800916" w14:paraId="08E3CF02" w14:textId="77777777" w:rsidTr="00BB40B0">
        <w:tc>
          <w:tcPr>
            <w:tcW w:w="10207" w:type="dxa"/>
            <w:shd w:val="clear" w:color="auto" w:fill="auto"/>
          </w:tcPr>
          <w:p w14:paraId="5EC0C717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24A2A2CF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0E4CB6CB" w14:textId="77777777" w:rsid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1141B3B8" w14:textId="77777777" w:rsidR="008F1AF3" w:rsidRPr="00800916" w:rsidRDefault="008F1AF3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300D4A30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</w:tc>
      </w:tr>
      <w:tr w:rsidR="00800916" w:rsidRPr="00800916" w14:paraId="7AD128CA" w14:textId="77777777" w:rsidTr="00BB40B0">
        <w:tc>
          <w:tcPr>
            <w:tcW w:w="10207" w:type="dxa"/>
            <w:shd w:val="clear" w:color="auto" w:fill="auto"/>
          </w:tcPr>
          <w:p w14:paraId="268942B7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80091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WHAT are you going to be looking for? (</w:t>
            </w:r>
            <w:r w:rsidRPr="00A1733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Evidence)</w:t>
            </w:r>
          </w:p>
        </w:tc>
      </w:tr>
      <w:tr w:rsidR="00800916" w:rsidRPr="00800916" w14:paraId="789EA84B" w14:textId="77777777" w:rsidTr="00BB40B0">
        <w:tc>
          <w:tcPr>
            <w:tcW w:w="10207" w:type="dxa"/>
            <w:shd w:val="clear" w:color="auto" w:fill="auto"/>
          </w:tcPr>
          <w:p w14:paraId="4516C412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156CB597" w14:textId="77777777" w:rsid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113E4E3E" w14:textId="77777777" w:rsidR="008F1AF3" w:rsidRPr="00800916" w:rsidRDefault="008F1AF3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067F2D89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5802A5C7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</w:tc>
      </w:tr>
      <w:tr w:rsidR="00800916" w:rsidRPr="00800916" w14:paraId="39B9A85B" w14:textId="77777777" w:rsidTr="00BB40B0">
        <w:tc>
          <w:tcPr>
            <w:tcW w:w="10207" w:type="dxa"/>
            <w:shd w:val="clear" w:color="auto" w:fill="auto"/>
          </w:tcPr>
          <w:p w14:paraId="79AB3FC0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80091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WHO will it be useful to talk to?</w:t>
            </w:r>
          </w:p>
        </w:tc>
      </w:tr>
      <w:tr w:rsidR="00800916" w:rsidRPr="00800916" w14:paraId="33974F04" w14:textId="77777777" w:rsidTr="00BB40B0">
        <w:tc>
          <w:tcPr>
            <w:tcW w:w="10207" w:type="dxa"/>
            <w:shd w:val="clear" w:color="auto" w:fill="auto"/>
          </w:tcPr>
          <w:p w14:paraId="227C6B6D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1A31E933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07CC10A3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71FD0D22" w14:textId="77777777" w:rsid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3AA6FF27" w14:textId="77777777" w:rsidR="008F1AF3" w:rsidRPr="00800916" w:rsidRDefault="008F1AF3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</w:tc>
      </w:tr>
      <w:tr w:rsidR="00800916" w:rsidRPr="00800916" w14:paraId="11E5AE32" w14:textId="77777777" w:rsidTr="00BB40B0">
        <w:tc>
          <w:tcPr>
            <w:tcW w:w="10207" w:type="dxa"/>
            <w:shd w:val="clear" w:color="auto" w:fill="auto"/>
          </w:tcPr>
          <w:p w14:paraId="4EBF09BE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80091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WHERE will you want to see?</w:t>
            </w:r>
          </w:p>
        </w:tc>
      </w:tr>
      <w:tr w:rsidR="00800916" w:rsidRPr="00800916" w14:paraId="26AFBACC" w14:textId="77777777" w:rsidTr="00BB40B0">
        <w:tc>
          <w:tcPr>
            <w:tcW w:w="10207" w:type="dxa"/>
            <w:shd w:val="clear" w:color="auto" w:fill="auto"/>
          </w:tcPr>
          <w:p w14:paraId="3358646B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611135CF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7639E915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</w:tc>
      </w:tr>
      <w:tr w:rsidR="00800916" w:rsidRPr="00800916" w14:paraId="4DAB6A61" w14:textId="77777777" w:rsidTr="00BB40B0">
        <w:tc>
          <w:tcPr>
            <w:tcW w:w="10207" w:type="dxa"/>
            <w:shd w:val="clear" w:color="auto" w:fill="auto"/>
          </w:tcPr>
          <w:p w14:paraId="3E9DFACD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80091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lastRenderedPageBreak/>
              <w:t>WHEN planning for the visit what are you going to want to find out?  (Preparation &amp; Research)</w:t>
            </w:r>
          </w:p>
        </w:tc>
      </w:tr>
      <w:tr w:rsidR="00800916" w:rsidRPr="00800916" w14:paraId="28AD105D" w14:textId="77777777" w:rsidTr="00BB40B0">
        <w:tblPrEx>
          <w:tblLook w:val="04A0" w:firstRow="1" w:lastRow="0" w:firstColumn="1" w:lastColumn="0" w:noHBand="0" w:noVBand="1"/>
        </w:tblPrEx>
        <w:tc>
          <w:tcPr>
            <w:tcW w:w="10207" w:type="dxa"/>
            <w:shd w:val="clear" w:color="auto" w:fill="auto"/>
          </w:tcPr>
          <w:p w14:paraId="441CF842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266CE0D5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39FA1196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498188E6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096DBE7E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5231A091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  <w:p w14:paraId="54E9CEBD" w14:textId="77777777" w:rsidR="00800916" w:rsidRPr="00800916" w:rsidRDefault="00800916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</w:p>
        </w:tc>
      </w:tr>
    </w:tbl>
    <w:p w14:paraId="12598240" w14:textId="77777777" w:rsidR="00800916" w:rsidRPr="00800916" w:rsidRDefault="00800916" w:rsidP="00800916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6031F1AE" w14:textId="77777777" w:rsidR="00800916" w:rsidRPr="00800916" w:rsidRDefault="00800916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</w:p>
    <w:sectPr w:rsidR="00800916" w:rsidRPr="00800916" w:rsidSect="00C416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F133" w14:textId="77777777" w:rsidR="00C47FB3" w:rsidRDefault="00C47FB3" w:rsidP="00C4161B">
      <w:pPr>
        <w:spacing w:after="0" w:line="240" w:lineRule="auto"/>
      </w:pPr>
      <w:r>
        <w:separator/>
      </w:r>
    </w:p>
  </w:endnote>
  <w:endnote w:type="continuationSeparator" w:id="0">
    <w:p w14:paraId="6D02F021" w14:textId="77777777" w:rsidR="00C47FB3" w:rsidRDefault="00C47FB3" w:rsidP="00C4161B">
      <w:pPr>
        <w:spacing w:after="0" w:line="240" w:lineRule="auto"/>
      </w:pPr>
      <w:r>
        <w:continuationSeparator/>
      </w:r>
    </w:p>
  </w:endnote>
  <w:endnote w:type="continuationNotice" w:id="1">
    <w:p w14:paraId="6B6B55E9" w14:textId="77777777" w:rsidR="00C47FB3" w:rsidRDefault="00C47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Poppins Light">
    <w:altName w:val="Mangal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8E7B" w14:textId="77777777" w:rsidR="00DA4A95" w:rsidRDefault="00DA4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F302" w14:textId="13900D56" w:rsidR="0094149D" w:rsidRPr="00DB13E2" w:rsidRDefault="00DA4A95" w:rsidP="0094149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Created by</w:t>
    </w:r>
    <w:r w:rsidR="0094149D">
      <w:rPr>
        <w:sz w:val="28"/>
        <w:szCs w:val="28"/>
      </w:rPr>
      <w:t xml:space="preserve"> Healthwatch Redbridge 2023</w:t>
    </w:r>
  </w:p>
  <w:p w14:paraId="50860563" w14:textId="77777777" w:rsidR="00C4161B" w:rsidRDefault="00C4161B">
    <w:pPr>
      <w:pStyle w:val="Footer"/>
    </w:pPr>
    <w:r w:rsidRPr="00C4161B">
      <w:rPr>
        <w:noProof/>
      </w:rPr>
      <w:drawing>
        <wp:anchor distT="0" distB="0" distL="114300" distR="114300" simplePos="0" relativeHeight="251658241" behindDoc="0" locked="0" layoutInCell="1" allowOverlap="1" wp14:anchorId="288E49C6" wp14:editId="75B0E97F">
          <wp:simplePos x="0" y="0"/>
          <wp:positionH relativeFrom="page">
            <wp:align>left</wp:align>
          </wp:positionH>
          <wp:positionV relativeFrom="paragraph">
            <wp:posOffset>-34047</wp:posOffset>
          </wp:positionV>
          <wp:extent cx="7597159" cy="633798"/>
          <wp:effectExtent l="0" t="0" r="3810" b="0"/>
          <wp:wrapNone/>
          <wp:docPr id="9" name="Picture 8" descr="P1031 HWE Brand project - PPT template -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P1031 HWE Brand project - PPT template - Foote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59" cy="633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BD03" w14:textId="77777777" w:rsidR="00DA4A95" w:rsidRDefault="00DA4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A842" w14:textId="77777777" w:rsidR="00C47FB3" w:rsidRDefault="00C47FB3" w:rsidP="00C4161B">
      <w:pPr>
        <w:spacing w:after="0" w:line="240" w:lineRule="auto"/>
      </w:pPr>
      <w:r>
        <w:separator/>
      </w:r>
    </w:p>
  </w:footnote>
  <w:footnote w:type="continuationSeparator" w:id="0">
    <w:p w14:paraId="22ACD29A" w14:textId="77777777" w:rsidR="00C47FB3" w:rsidRDefault="00C47FB3" w:rsidP="00C4161B">
      <w:pPr>
        <w:spacing w:after="0" w:line="240" w:lineRule="auto"/>
      </w:pPr>
      <w:r>
        <w:continuationSeparator/>
      </w:r>
    </w:p>
  </w:footnote>
  <w:footnote w:type="continuationNotice" w:id="1">
    <w:p w14:paraId="4A9CB1A4" w14:textId="77777777" w:rsidR="00C47FB3" w:rsidRDefault="00C47F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DA8" w14:textId="77777777" w:rsidR="00DA4A95" w:rsidRDefault="00DA4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68B3" w14:textId="39804515" w:rsidR="00C4161B" w:rsidRDefault="00C416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79E3B" wp14:editId="08E70A2D">
          <wp:simplePos x="0" y="0"/>
          <wp:positionH relativeFrom="column">
            <wp:posOffset>3717373</wp:posOffset>
          </wp:positionH>
          <wp:positionV relativeFrom="paragraph">
            <wp:posOffset>220869</wp:posOffset>
          </wp:positionV>
          <wp:extent cx="2465786" cy="4065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86" cy="40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7DED" w14:textId="77777777" w:rsidR="00DA4A95" w:rsidRDefault="00DA4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46B"/>
    <w:multiLevelType w:val="hybridMultilevel"/>
    <w:tmpl w:val="F5AE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03DE"/>
    <w:multiLevelType w:val="hybridMultilevel"/>
    <w:tmpl w:val="F2F8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FD2"/>
    <w:multiLevelType w:val="hybridMultilevel"/>
    <w:tmpl w:val="6158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4805"/>
    <w:multiLevelType w:val="hybridMultilevel"/>
    <w:tmpl w:val="68DE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C2742"/>
    <w:multiLevelType w:val="hybridMultilevel"/>
    <w:tmpl w:val="9A5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5911"/>
    <w:multiLevelType w:val="hybridMultilevel"/>
    <w:tmpl w:val="314C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42A04"/>
    <w:multiLevelType w:val="hybridMultilevel"/>
    <w:tmpl w:val="4C26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358104">
    <w:abstractNumId w:val="6"/>
  </w:num>
  <w:num w:numId="2" w16cid:durableId="1690596639">
    <w:abstractNumId w:val="1"/>
  </w:num>
  <w:num w:numId="3" w16cid:durableId="2133548236">
    <w:abstractNumId w:val="3"/>
  </w:num>
  <w:num w:numId="4" w16cid:durableId="1112238068">
    <w:abstractNumId w:val="5"/>
  </w:num>
  <w:num w:numId="5" w16cid:durableId="964890248">
    <w:abstractNumId w:val="0"/>
  </w:num>
  <w:num w:numId="6" w16cid:durableId="657654102">
    <w:abstractNumId w:val="4"/>
  </w:num>
  <w:num w:numId="7" w16cid:durableId="1566256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82"/>
    <w:rsid w:val="00042A55"/>
    <w:rsid w:val="000833B7"/>
    <w:rsid w:val="00094DD4"/>
    <w:rsid w:val="000B73FB"/>
    <w:rsid w:val="000D5ED5"/>
    <w:rsid w:val="000E7D82"/>
    <w:rsid w:val="00137B3C"/>
    <w:rsid w:val="0017371A"/>
    <w:rsid w:val="00225303"/>
    <w:rsid w:val="00272F32"/>
    <w:rsid w:val="00296543"/>
    <w:rsid w:val="002A22F3"/>
    <w:rsid w:val="002A5E99"/>
    <w:rsid w:val="002E7B8E"/>
    <w:rsid w:val="00356786"/>
    <w:rsid w:val="003934E5"/>
    <w:rsid w:val="003B7F6B"/>
    <w:rsid w:val="0040727F"/>
    <w:rsid w:val="00436A9E"/>
    <w:rsid w:val="004679D6"/>
    <w:rsid w:val="0047461C"/>
    <w:rsid w:val="00531958"/>
    <w:rsid w:val="005451C6"/>
    <w:rsid w:val="00624220"/>
    <w:rsid w:val="00794E35"/>
    <w:rsid w:val="007F3643"/>
    <w:rsid w:val="00800916"/>
    <w:rsid w:val="008A2428"/>
    <w:rsid w:val="008F1AF3"/>
    <w:rsid w:val="0092508F"/>
    <w:rsid w:val="00933B8F"/>
    <w:rsid w:val="00936390"/>
    <w:rsid w:val="0094149D"/>
    <w:rsid w:val="009414BE"/>
    <w:rsid w:val="009E51CE"/>
    <w:rsid w:val="00A17339"/>
    <w:rsid w:val="00B24013"/>
    <w:rsid w:val="00BB40B0"/>
    <w:rsid w:val="00C270A1"/>
    <w:rsid w:val="00C335AD"/>
    <w:rsid w:val="00C4161B"/>
    <w:rsid w:val="00C47FB3"/>
    <w:rsid w:val="00CB22A4"/>
    <w:rsid w:val="00D20FC6"/>
    <w:rsid w:val="00D22382"/>
    <w:rsid w:val="00D379D8"/>
    <w:rsid w:val="00DA4A95"/>
    <w:rsid w:val="00DF7856"/>
    <w:rsid w:val="00F03514"/>
    <w:rsid w:val="00F864B4"/>
    <w:rsid w:val="00F93D3D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14FC2"/>
  <w15:chartTrackingRefBased/>
  <w15:docId w15:val="{6B68BFD7-38DD-4A28-A166-6CE2B63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1B"/>
  </w:style>
  <w:style w:type="paragraph" w:styleId="Footer">
    <w:name w:val="footer"/>
    <w:basedOn w:val="Normal"/>
    <w:link w:val="Foot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1B"/>
  </w:style>
  <w:style w:type="paragraph" w:customStyle="1" w:styleId="Picture">
    <w:name w:val="Picture"/>
    <w:basedOn w:val="Normal"/>
    <w:qFormat/>
    <w:rsid w:val="005451C6"/>
    <w:pPr>
      <w:spacing w:after="0" w:line="240" w:lineRule="atLeast"/>
    </w:pPr>
    <w:rPr>
      <w:rFonts w:ascii="Trebuchet MS" w:eastAsia="Calibri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ersonM\Care%20Quality%20Commission\Healthwatch%20Networks%20-%20Documents\Learning%20and%20Development\Board%20Governance\Board%20Development%20Resources\Board%20support%20reosurces%202023\20230330%20Healthwatc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7" ma:contentTypeDescription="Create a new document." ma:contentTypeScope="" ma:versionID="dd10486a9659a0ef7a20ed91f7581e19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778fdd4f47f4be9a2bbfa6b0c12dd20d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ea0902-9823-4d82-a2bf-fd4c8fe457bd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7441b-d3fe-4788-8629-aff52d38f515">
      <Terms xmlns="http://schemas.microsoft.com/office/infopath/2007/PartnerControls"/>
    </lcf76f155ced4ddcb4097134ff3c332f>
    <TaxCatchAll xmlns="1d162527-c308-4a98-98b8-9e726c57dd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4EDB-51C7-4182-AD6B-213FFAB69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B2B99-D7CC-43F4-881C-83CFE2579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1A59B-0745-47F5-BDDE-89511A2E1CAE}">
  <ds:schemaRefs>
    <ds:schemaRef ds:uri="http://schemas.microsoft.com/office/2006/metadata/properties"/>
    <ds:schemaRef ds:uri="http://schemas.microsoft.com/office/infopath/2007/PartnerControls"/>
    <ds:schemaRef ds:uri="c497441b-d3fe-4788-8629-aff52d38f515"/>
    <ds:schemaRef ds:uri="1d162527-c308-4a98-98b8-9e726c57dd8b"/>
  </ds:schemaRefs>
</ds:datastoreItem>
</file>

<file path=customXml/itemProps4.xml><?xml version="1.0" encoding="utf-8"?>
<ds:datastoreItem xmlns:ds="http://schemas.openxmlformats.org/officeDocument/2006/customXml" ds:itemID="{A5802E2E-9D5A-4058-BC12-ADC9F4F7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20230330 Healthwatch template</Template>
  <TotalTime>6</TotalTime>
  <Pages>2</Pages>
  <Words>52</Words>
  <Characters>302</Characters>
  <Application>Microsoft Office Word</Application>
  <DocSecurity>0</DocSecurity>
  <Lines>2</Lines>
  <Paragraphs>1</Paragraphs>
  <ScaleCrop>false</ScaleCrop>
  <Company>Care Quality Commission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Marianne</dc:creator>
  <cp:keywords/>
  <dc:description/>
  <cp:lastModifiedBy>Deborah</cp:lastModifiedBy>
  <cp:revision>11</cp:revision>
  <dcterms:created xsi:type="dcterms:W3CDTF">2023-09-11T09:27:00Z</dcterms:created>
  <dcterms:modified xsi:type="dcterms:W3CDTF">2023-09-21T16:16:00Z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MediaServiceImageTags">
    <vt:lpwstr/>
  </property>
</Properties>
</file>